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D0" w:rsidRDefault="009F11D0" w:rsidP="009F11D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25146" cy="1420127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232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973" cy="142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C7F" w:rsidRPr="00F00C7F" w:rsidRDefault="00F00C7F" w:rsidP="009F11D0">
      <w:pPr>
        <w:jc w:val="center"/>
        <w:rPr>
          <w:b/>
        </w:rPr>
      </w:pPr>
      <w:r w:rsidRPr="00F00C7F">
        <w:rPr>
          <w:b/>
        </w:rPr>
        <w:t>QI Notification for ABP MOC Credit</w:t>
      </w:r>
      <w:r w:rsidR="009F11D0">
        <w:rPr>
          <w:b/>
        </w:rPr>
        <w:t xml:space="preserve"> </w:t>
      </w:r>
    </w:p>
    <w:p w:rsidR="00F00C7F" w:rsidRDefault="00AF5B3B">
      <w:r>
        <w:t xml:space="preserve">1. </w:t>
      </w:r>
      <w:r w:rsidR="00F00C7F">
        <w:t xml:space="preserve">Name of MOC Requestor: </w:t>
      </w:r>
    </w:p>
    <w:p w:rsidR="00F00C7F" w:rsidRDefault="00AF5B3B">
      <w:r>
        <w:t xml:space="preserve">2. </w:t>
      </w:r>
      <w:r w:rsidR="00F00C7F">
        <w:t>Email:</w:t>
      </w:r>
    </w:p>
    <w:p w:rsidR="00F00C7F" w:rsidRDefault="00AF5B3B">
      <w:r>
        <w:t xml:space="preserve">3. </w:t>
      </w:r>
      <w:r w:rsidR="00F00C7F">
        <w:t>Phone number:</w:t>
      </w:r>
    </w:p>
    <w:p w:rsidR="00F00C7F" w:rsidRDefault="00AF5B3B">
      <w:r>
        <w:t xml:space="preserve">4. </w:t>
      </w:r>
      <w:r w:rsidR="00214EDB">
        <w:t>QI Project Title</w:t>
      </w:r>
      <w:r w:rsidR="00F00C7F">
        <w:t>:</w:t>
      </w:r>
    </w:p>
    <w:p w:rsidR="00F00C7F" w:rsidRDefault="00AF5B3B">
      <w:r>
        <w:t xml:space="preserve">5. </w:t>
      </w:r>
      <w:r w:rsidR="00F00C7F">
        <w:t>Start date of QI Project:</w:t>
      </w:r>
    </w:p>
    <w:p w:rsidR="00F00C7F" w:rsidRDefault="00AF5B3B">
      <w:r>
        <w:t xml:space="preserve">6. </w:t>
      </w:r>
      <w:r w:rsidR="00214EDB">
        <w:t>Anticipated e</w:t>
      </w:r>
      <w:r w:rsidR="00F00C7F">
        <w:t>nd date of QI Project</w:t>
      </w:r>
    </w:p>
    <w:p w:rsidR="00F00C7F" w:rsidRDefault="00AF5B3B">
      <w:r>
        <w:t xml:space="preserve">7. </w:t>
      </w:r>
      <w:r w:rsidR="00F00C7F">
        <w:t>Are you the project leader?</w:t>
      </w:r>
    </w:p>
    <w:p w:rsidR="009F11D0" w:rsidRPr="00232DBB" w:rsidRDefault="00631E19" w:rsidP="009F11D0">
      <w:pPr>
        <w:pStyle w:val="NoSpacing"/>
        <w:ind w:left="720"/>
        <w:jc w:val="both"/>
        <w:rPr>
          <w:rFonts w:ascii="Candara" w:hAnsi="Candara"/>
        </w:rPr>
      </w:pPr>
      <w:sdt>
        <w:sdtPr>
          <w:rPr>
            <w:rFonts w:ascii="Candara" w:hAnsi="Candara"/>
          </w:rPr>
          <w:id w:val="-212083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1D0">
            <w:rPr>
              <w:rFonts w:ascii="MS Gothic" w:eastAsia="MS Gothic" w:hAnsi="MS Gothic" w:hint="eastAsia"/>
            </w:rPr>
            <w:t>☐</w:t>
          </w:r>
        </w:sdtContent>
      </w:sdt>
      <w:r w:rsidR="00AF5B3B">
        <w:rPr>
          <w:rFonts w:ascii="Candara" w:hAnsi="Candara"/>
        </w:rPr>
        <w:t>Yes</w:t>
      </w:r>
    </w:p>
    <w:p w:rsidR="00AF5B3B" w:rsidRPr="009F11D0" w:rsidRDefault="00631E19" w:rsidP="009F11D0">
      <w:pPr>
        <w:pStyle w:val="NoSpacing"/>
        <w:ind w:left="720"/>
        <w:rPr>
          <w:rFonts w:ascii="Candara" w:hAnsi="Candara"/>
        </w:rPr>
      </w:pPr>
      <w:sdt>
        <w:sdtPr>
          <w:rPr>
            <w:rFonts w:ascii="Candara" w:hAnsi="Candara"/>
          </w:rPr>
          <w:id w:val="-9447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1D0">
            <w:rPr>
              <w:rFonts w:ascii="MS Gothic" w:eastAsia="MS Gothic" w:hAnsi="MS Gothic" w:hint="eastAsia"/>
            </w:rPr>
            <w:t>☐</w:t>
          </w:r>
        </w:sdtContent>
      </w:sdt>
      <w:r w:rsidR="00AF5B3B">
        <w:rPr>
          <w:rFonts w:ascii="Candara" w:hAnsi="Candara"/>
        </w:rPr>
        <w:t>No</w:t>
      </w:r>
      <w:r w:rsidR="00AF5B3B" w:rsidRPr="00232DBB">
        <w:rPr>
          <w:rFonts w:ascii="Candara" w:hAnsi="Candara"/>
        </w:rPr>
        <w:t xml:space="preserve"> </w:t>
      </w:r>
      <w:r w:rsidR="009F11D0">
        <w:rPr>
          <w:rFonts w:ascii="Candara" w:hAnsi="Candara"/>
        </w:rPr>
        <w:t>(please fill in information for the leader below)</w:t>
      </w:r>
    </w:p>
    <w:p w:rsidR="00F00C7F" w:rsidRDefault="00F00C7F">
      <w:r>
        <w:tab/>
        <w:t>Project Leader Name:</w:t>
      </w:r>
    </w:p>
    <w:p w:rsidR="00F00C7F" w:rsidRDefault="00F00C7F">
      <w:r>
        <w:tab/>
        <w:t>Project Leader Email Address:</w:t>
      </w:r>
    </w:p>
    <w:p w:rsidR="00F00C7F" w:rsidRDefault="00F00C7F">
      <w:r>
        <w:tab/>
        <w:t>Project Leader Phone Number:</w:t>
      </w:r>
    </w:p>
    <w:p w:rsidR="00F00C7F" w:rsidRDefault="00AF5B3B">
      <w:pPr>
        <w:rPr>
          <w:rFonts w:ascii="Roboto" w:hAnsi="Roboto" w:cs="Arial"/>
          <w:i/>
          <w:iCs/>
          <w:color w:val="585858"/>
          <w:sz w:val="21"/>
          <w:szCs w:val="21"/>
        </w:rPr>
      </w:pPr>
      <w:r>
        <w:t xml:space="preserve">8. </w:t>
      </w:r>
      <w:r w:rsidR="00F00C7F">
        <w:t xml:space="preserve">Project AIM Statement </w:t>
      </w:r>
      <w:proofErr w:type="gramStart"/>
      <w:r w:rsidR="00F00C7F">
        <w:t>(</w:t>
      </w:r>
      <w:r w:rsidR="00F00C7F" w:rsidRPr="00F00C7F">
        <w:rPr>
          <w:rFonts w:ascii="Roboto" w:hAnsi="Roboto" w:cs="Arial"/>
          <w:i/>
          <w:iCs/>
          <w:color w:val="585858"/>
          <w:sz w:val="21"/>
          <w:szCs w:val="21"/>
        </w:rPr>
        <w:t xml:space="preserve"> </w:t>
      </w:r>
      <w:r w:rsidR="00F00C7F">
        <w:rPr>
          <w:rFonts w:ascii="Roboto" w:hAnsi="Roboto" w:cs="Arial"/>
          <w:i/>
          <w:iCs/>
          <w:color w:val="585858"/>
          <w:sz w:val="21"/>
          <w:szCs w:val="21"/>
        </w:rPr>
        <w:t>An</w:t>
      </w:r>
      <w:proofErr w:type="gramEnd"/>
      <w:r w:rsidR="00F00C7F">
        <w:rPr>
          <w:rFonts w:ascii="Roboto" w:hAnsi="Roboto" w:cs="Arial"/>
          <w:i/>
          <w:iCs/>
          <w:color w:val="585858"/>
          <w:sz w:val="21"/>
          <w:szCs w:val="21"/>
        </w:rPr>
        <w:t xml:space="preserve"> aim statement should state a clear, quantified goal set within a specific time frame.  It states what you tried to change, by how much, and by when.):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32AD" w:rsidTr="009532AD">
        <w:tc>
          <w:tcPr>
            <w:tcW w:w="9576" w:type="dxa"/>
          </w:tcPr>
          <w:p w:rsidR="009532AD" w:rsidRDefault="009532AD">
            <w:pPr>
              <w:rPr>
                <w:rFonts w:ascii="Roboto" w:hAnsi="Roboto" w:cs="Arial"/>
                <w:iCs/>
                <w:color w:val="585858"/>
                <w:sz w:val="21"/>
                <w:szCs w:val="21"/>
              </w:rPr>
            </w:pPr>
          </w:p>
          <w:p w:rsidR="009532AD" w:rsidRDefault="009532AD">
            <w:pPr>
              <w:rPr>
                <w:rFonts w:ascii="Roboto" w:hAnsi="Roboto" w:cs="Arial"/>
                <w:iCs/>
                <w:color w:val="585858"/>
                <w:sz w:val="21"/>
                <w:szCs w:val="21"/>
              </w:rPr>
            </w:pPr>
          </w:p>
          <w:p w:rsidR="009532AD" w:rsidRDefault="009532AD">
            <w:pPr>
              <w:rPr>
                <w:rFonts w:ascii="Roboto" w:hAnsi="Roboto" w:cs="Arial"/>
                <w:iCs/>
                <w:color w:val="585858"/>
                <w:sz w:val="21"/>
                <w:szCs w:val="21"/>
              </w:rPr>
            </w:pPr>
          </w:p>
          <w:p w:rsidR="00631E19" w:rsidRDefault="00631E19">
            <w:pPr>
              <w:rPr>
                <w:rFonts w:ascii="Roboto" w:hAnsi="Roboto" w:cs="Arial"/>
                <w:iCs/>
                <w:color w:val="585858"/>
                <w:sz w:val="21"/>
                <w:szCs w:val="21"/>
              </w:rPr>
            </w:pPr>
            <w:bookmarkStart w:id="0" w:name="_GoBack"/>
            <w:bookmarkEnd w:id="0"/>
          </w:p>
          <w:p w:rsidR="009532AD" w:rsidRDefault="009532AD">
            <w:pPr>
              <w:rPr>
                <w:rFonts w:ascii="Roboto" w:hAnsi="Roboto" w:cs="Arial"/>
                <w:iCs/>
                <w:color w:val="585858"/>
                <w:sz w:val="21"/>
                <w:szCs w:val="21"/>
              </w:rPr>
            </w:pPr>
          </w:p>
        </w:tc>
      </w:tr>
    </w:tbl>
    <w:p w:rsidR="009532AD" w:rsidRPr="009532AD" w:rsidRDefault="009532AD">
      <w:pPr>
        <w:rPr>
          <w:rFonts w:ascii="Roboto" w:hAnsi="Roboto" w:cs="Arial"/>
          <w:iCs/>
          <w:color w:val="585858"/>
          <w:sz w:val="21"/>
          <w:szCs w:val="21"/>
        </w:rPr>
      </w:pPr>
    </w:p>
    <w:p w:rsidR="00631E19" w:rsidRDefault="00631E19">
      <w:pPr>
        <w:rPr>
          <w:rFonts w:cs="Arial"/>
          <w:iCs/>
        </w:rPr>
      </w:pPr>
    </w:p>
    <w:p w:rsidR="00631E19" w:rsidRDefault="00631E19">
      <w:pPr>
        <w:rPr>
          <w:rFonts w:cs="Arial"/>
          <w:iCs/>
        </w:rPr>
      </w:pPr>
    </w:p>
    <w:p w:rsidR="00F00C7F" w:rsidRDefault="00AF5B3B">
      <w:pPr>
        <w:rPr>
          <w:rStyle w:val="Emphasis"/>
          <w:rFonts w:ascii="Roboto" w:hAnsi="Roboto" w:cs="Arial"/>
          <w:color w:val="585858"/>
          <w:sz w:val="21"/>
          <w:szCs w:val="21"/>
        </w:rPr>
      </w:pPr>
      <w:r>
        <w:rPr>
          <w:rFonts w:cs="Arial"/>
          <w:iCs/>
        </w:rPr>
        <w:lastRenderedPageBreak/>
        <w:t xml:space="preserve">9. </w:t>
      </w:r>
      <w:r w:rsidR="00F00C7F">
        <w:rPr>
          <w:rFonts w:cs="Arial"/>
          <w:iCs/>
        </w:rPr>
        <w:t xml:space="preserve">How many months does the project expect a physician to be actively involved in order to receive MOC Part 4 credit? </w:t>
      </w:r>
      <w:r w:rsidR="00F00C7F">
        <w:rPr>
          <w:rStyle w:val="Emphasis"/>
          <w:rFonts w:ascii="Roboto" w:hAnsi="Roboto" w:cs="Arial"/>
          <w:color w:val="585858"/>
          <w:sz w:val="21"/>
          <w:szCs w:val="21"/>
        </w:rPr>
        <w:t>(Please note: The ABP looks to Project leaders to set requirements for length of participation based on the nature and needs of the project. Most MOC approved projects to date have required 6-12 months participation.)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11D0" w:rsidTr="009F11D0">
        <w:tc>
          <w:tcPr>
            <w:tcW w:w="9576" w:type="dxa"/>
          </w:tcPr>
          <w:p w:rsidR="009F11D0" w:rsidRDefault="009F11D0">
            <w:pPr>
              <w:rPr>
                <w:rStyle w:val="Emphasis"/>
                <w:rFonts w:ascii="Roboto" w:hAnsi="Roboto" w:cs="Arial"/>
                <w:i w:val="0"/>
                <w:color w:val="585858"/>
                <w:sz w:val="21"/>
                <w:szCs w:val="21"/>
              </w:rPr>
            </w:pPr>
          </w:p>
          <w:p w:rsidR="009F11D0" w:rsidRDefault="009F11D0">
            <w:pPr>
              <w:rPr>
                <w:rStyle w:val="Emphasis"/>
                <w:rFonts w:ascii="Roboto" w:hAnsi="Roboto" w:cs="Arial"/>
                <w:i w:val="0"/>
                <w:color w:val="585858"/>
                <w:sz w:val="21"/>
                <w:szCs w:val="21"/>
              </w:rPr>
            </w:pPr>
          </w:p>
        </w:tc>
      </w:tr>
    </w:tbl>
    <w:p w:rsidR="009F11D0" w:rsidRPr="009F11D0" w:rsidRDefault="009F11D0">
      <w:pPr>
        <w:rPr>
          <w:rStyle w:val="Emphasis"/>
          <w:rFonts w:ascii="Roboto" w:hAnsi="Roboto" w:cs="Arial"/>
          <w:i w:val="0"/>
          <w:color w:val="585858"/>
          <w:sz w:val="21"/>
          <w:szCs w:val="21"/>
        </w:rPr>
      </w:pPr>
    </w:p>
    <w:p w:rsidR="00AF5B3B" w:rsidRDefault="00AF5B3B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 xml:space="preserve">10. </w:t>
      </w:r>
      <w:r w:rsidR="00F00C7F">
        <w:rPr>
          <w:rStyle w:val="Emphasis"/>
          <w:rFonts w:cs="Arial"/>
          <w:i w:val="0"/>
        </w:rPr>
        <w:t>Description of the activity in 300 words or less to be listed on the ABP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11D0" w:rsidTr="009F11D0">
        <w:tc>
          <w:tcPr>
            <w:tcW w:w="9576" w:type="dxa"/>
          </w:tcPr>
          <w:p w:rsidR="009F11D0" w:rsidRDefault="009F11D0">
            <w:pPr>
              <w:rPr>
                <w:rStyle w:val="Emphasis"/>
                <w:rFonts w:cs="Arial"/>
                <w:i w:val="0"/>
              </w:rPr>
            </w:pPr>
          </w:p>
          <w:p w:rsidR="009F11D0" w:rsidRDefault="009F11D0">
            <w:pPr>
              <w:rPr>
                <w:rStyle w:val="Emphasis"/>
                <w:rFonts w:cs="Arial"/>
                <w:i w:val="0"/>
              </w:rPr>
            </w:pPr>
          </w:p>
          <w:p w:rsidR="009F11D0" w:rsidRDefault="009F11D0">
            <w:pPr>
              <w:rPr>
                <w:rStyle w:val="Emphasis"/>
                <w:rFonts w:cs="Arial"/>
                <w:i w:val="0"/>
              </w:rPr>
            </w:pPr>
          </w:p>
          <w:p w:rsidR="009F11D0" w:rsidRDefault="009F11D0">
            <w:pPr>
              <w:rPr>
                <w:rStyle w:val="Emphasis"/>
                <w:rFonts w:cs="Arial"/>
                <w:i w:val="0"/>
              </w:rPr>
            </w:pPr>
          </w:p>
          <w:p w:rsidR="009F11D0" w:rsidRDefault="009F11D0">
            <w:pPr>
              <w:rPr>
                <w:rStyle w:val="Emphasis"/>
                <w:rFonts w:cs="Arial"/>
                <w:i w:val="0"/>
              </w:rPr>
            </w:pPr>
          </w:p>
        </w:tc>
      </w:tr>
    </w:tbl>
    <w:p w:rsidR="009F11D0" w:rsidRDefault="009F11D0">
      <w:pPr>
        <w:rPr>
          <w:rStyle w:val="Emphasis"/>
          <w:rFonts w:cs="Arial"/>
          <w:i w:val="0"/>
        </w:rPr>
      </w:pPr>
    </w:p>
    <w:p w:rsidR="00F00C7F" w:rsidRDefault="00AF5B3B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 xml:space="preserve">11. </w:t>
      </w:r>
      <w:r w:rsidR="00F00C7F">
        <w:rPr>
          <w:rStyle w:val="Emphasis"/>
          <w:rFonts w:cs="Arial"/>
          <w:i w:val="0"/>
        </w:rPr>
        <w:t>Does your project offer CME?</w:t>
      </w:r>
    </w:p>
    <w:p w:rsidR="00F00C7F" w:rsidRPr="00232DBB" w:rsidRDefault="00F00C7F" w:rsidP="00F00C7F">
      <w:pPr>
        <w:pStyle w:val="NoSpacing"/>
        <w:jc w:val="both"/>
        <w:rPr>
          <w:rFonts w:ascii="Candara" w:hAnsi="Candara"/>
        </w:rPr>
      </w:pPr>
      <w:r>
        <w:rPr>
          <w:rStyle w:val="Emphasis"/>
          <w:rFonts w:cs="Arial"/>
          <w:i w:val="0"/>
        </w:rPr>
        <w:tab/>
      </w:r>
      <w:sdt>
        <w:sdtPr>
          <w:rPr>
            <w:rFonts w:ascii="Candara" w:hAnsi="Candara"/>
          </w:rPr>
          <w:id w:val="74807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>Yes</w:t>
      </w:r>
    </w:p>
    <w:p w:rsidR="00F00C7F" w:rsidRPr="00232DBB" w:rsidRDefault="00631E19" w:rsidP="00F00C7F">
      <w:pPr>
        <w:pStyle w:val="NoSpacing"/>
        <w:ind w:left="720"/>
        <w:rPr>
          <w:rFonts w:ascii="Candara" w:hAnsi="Candara"/>
        </w:rPr>
      </w:pPr>
      <w:sdt>
        <w:sdtPr>
          <w:rPr>
            <w:rFonts w:ascii="Candara" w:hAnsi="Candara"/>
          </w:rPr>
          <w:id w:val="145837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C7F">
            <w:rPr>
              <w:rFonts w:ascii="MS Gothic" w:eastAsia="MS Gothic" w:hAnsi="MS Gothic" w:hint="eastAsia"/>
            </w:rPr>
            <w:t>☐</w:t>
          </w:r>
        </w:sdtContent>
      </w:sdt>
      <w:r w:rsidR="00F00C7F">
        <w:rPr>
          <w:rFonts w:ascii="Candara" w:hAnsi="Candara"/>
        </w:rPr>
        <w:t>No</w:t>
      </w:r>
      <w:r w:rsidR="00F00C7F" w:rsidRPr="00232DBB">
        <w:rPr>
          <w:rFonts w:ascii="Candara" w:hAnsi="Candara"/>
        </w:rPr>
        <w:t xml:space="preserve"> </w:t>
      </w:r>
    </w:p>
    <w:p w:rsidR="00F00C7F" w:rsidRDefault="00F00C7F">
      <w:pPr>
        <w:rPr>
          <w:rFonts w:cs="Arial"/>
          <w:iCs/>
        </w:rPr>
      </w:pPr>
    </w:p>
    <w:p w:rsidR="00527DAD" w:rsidRPr="00527DAD" w:rsidRDefault="00527DAD" w:rsidP="00527DAD">
      <w:pPr>
        <w:jc w:val="center"/>
        <w:rPr>
          <w:rFonts w:cs="Arial"/>
          <w:b/>
          <w:i/>
          <w:iCs/>
        </w:rPr>
      </w:pPr>
      <w:r w:rsidRPr="00527DAD">
        <w:rPr>
          <w:rFonts w:cs="Arial"/>
          <w:b/>
          <w:i/>
          <w:iCs/>
        </w:rPr>
        <w:t>If you have any questions when completing this form please email MOC@childrensomaha.org</w:t>
      </w:r>
    </w:p>
    <w:p w:rsidR="00F00C7F" w:rsidRPr="00527DAD" w:rsidRDefault="00F00C7F" w:rsidP="00527DAD">
      <w:pPr>
        <w:jc w:val="center"/>
        <w:rPr>
          <w:b/>
          <w:i/>
        </w:rPr>
      </w:pPr>
    </w:p>
    <w:p w:rsidR="00F00C7F" w:rsidRDefault="00F00C7F"/>
    <w:sectPr w:rsidR="00F00C7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AD" w:rsidRDefault="009532AD" w:rsidP="009532AD">
      <w:pPr>
        <w:spacing w:after="0" w:line="240" w:lineRule="auto"/>
      </w:pPr>
      <w:r>
        <w:separator/>
      </w:r>
    </w:p>
  </w:endnote>
  <w:endnote w:type="continuationSeparator" w:id="0">
    <w:p w:rsidR="009532AD" w:rsidRDefault="009532AD" w:rsidP="0095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AD" w:rsidRDefault="009532AD" w:rsidP="009532AD">
      <w:pPr>
        <w:spacing w:after="0" w:line="240" w:lineRule="auto"/>
      </w:pPr>
      <w:r>
        <w:separator/>
      </w:r>
    </w:p>
  </w:footnote>
  <w:footnote w:type="continuationSeparator" w:id="0">
    <w:p w:rsidR="009532AD" w:rsidRDefault="009532AD" w:rsidP="0095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AD" w:rsidRDefault="009532AD">
    <w:pPr>
      <w:pStyle w:val="Header"/>
    </w:pPr>
    <w:r>
      <w:rPr>
        <w:noProof/>
      </w:rPr>
      <w:drawing>
        <wp:inline distT="0" distB="0" distL="0" distR="0" wp14:anchorId="41588E55" wp14:editId="7D59284B">
          <wp:extent cx="1153160" cy="527050"/>
          <wp:effectExtent l="0" t="0" r="8890" b="6350"/>
          <wp:docPr id="3" name="Picture 3" descr="No Ha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 Har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3994DB8" wp14:editId="7B474B4E">
          <wp:extent cx="1227455" cy="889635"/>
          <wp:effectExtent l="0" t="0" r="0" b="5715"/>
          <wp:docPr id="2" name="Picture 2" descr="CHMC_PrimVertwThemeline_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MC_PrimVertwThemeline_R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7F"/>
    <w:rsid w:val="00034748"/>
    <w:rsid w:val="00214EDB"/>
    <w:rsid w:val="00527DAD"/>
    <w:rsid w:val="00631E19"/>
    <w:rsid w:val="007D1410"/>
    <w:rsid w:val="0086072C"/>
    <w:rsid w:val="009532AD"/>
    <w:rsid w:val="009F11D0"/>
    <w:rsid w:val="00AF5B3B"/>
    <w:rsid w:val="00DF192D"/>
    <w:rsid w:val="00F0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0C7F"/>
    <w:rPr>
      <w:i/>
      <w:iCs/>
    </w:rPr>
  </w:style>
  <w:style w:type="paragraph" w:styleId="NoSpacing">
    <w:name w:val="No Spacing"/>
    <w:uiPriority w:val="1"/>
    <w:qFormat/>
    <w:rsid w:val="00F0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AD"/>
  </w:style>
  <w:style w:type="paragraph" w:styleId="Footer">
    <w:name w:val="footer"/>
    <w:basedOn w:val="Normal"/>
    <w:link w:val="FooterChar"/>
    <w:uiPriority w:val="99"/>
    <w:unhideWhenUsed/>
    <w:rsid w:val="0095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0C7F"/>
    <w:rPr>
      <w:i/>
      <w:iCs/>
    </w:rPr>
  </w:style>
  <w:style w:type="paragraph" w:styleId="NoSpacing">
    <w:name w:val="No Spacing"/>
    <w:uiPriority w:val="1"/>
    <w:qFormat/>
    <w:rsid w:val="00F0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AD"/>
  </w:style>
  <w:style w:type="paragraph" w:styleId="Footer">
    <w:name w:val="footer"/>
    <w:basedOn w:val="Normal"/>
    <w:link w:val="FooterChar"/>
    <w:uiPriority w:val="99"/>
    <w:unhideWhenUsed/>
    <w:rsid w:val="0095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EA92-1DB6-4E49-8201-18EA76A4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B978D436</Template>
  <TotalTime>37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Schiessler, Melissa</dc:creator>
  <cp:lastModifiedBy>Schiessler, Melissa</cp:lastModifiedBy>
  <cp:revision>4</cp:revision>
  <cp:lastPrinted>2018-09-25T19:09:00Z</cp:lastPrinted>
  <dcterms:created xsi:type="dcterms:W3CDTF">2018-09-25T18:11:00Z</dcterms:created>
  <dcterms:modified xsi:type="dcterms:W3CDTF">2018-09-27T18:57:00Z</dcterms:modified>
</cp:coreProperties>
</file>