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3D4D" w:rsidRDefault="00B62B63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5849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584960"/>
                          <a:chOff x="0" y="0"/>
                          <a:chExt cx="15840" cy="2496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2201"/>
                          </a:xfrm>
                          <a:prstGeom prst="rect">
                            <a:avLst/>
                          </a:prstGeom>
                          <a:solidFill>
                            <a:srgbClr val="005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8" y="0"/>
                            <a:ext cx="4532" cy="2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D4D" w:rsidRDefault="00B62B63">
                              <w:pPr>
                                <w:spacing w:before="672"/>
                                <w:ind w:left="736"/>
                                <w:rPr>
                                  <w:rFonts w:ascii="Calibri"/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MIS HUESOS SON FR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Á</w:t>
                              </w:r>
                              <w:r w:rsidR="00937E35"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88"/>
                                </w:rPr>
                                <w:t>GILES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11in;height:124.8pt;z-index:1048;mso-position-horizontal-relative:page;mso-position-vertical-relative:page" coordsize="15840,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">
                <v:rect id="Rectangle 15" o:spid="_x0000_s1027" style="position:absolute;width:15840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0ucIA&#10;AADbAAAADwAAAGRycy9kb3ducmV2LnhtbERP32vCMBB+H/g/hBN8W1MVRqmNMgVhgjBWHbK3s7k1&#10;Zc2lNFmt//0yGOztPr6fV2xG24qBet84VjBPUhDEldMN1wrOp/1jBsIHZI2tY1JwJw+b9eShwFy7&#10;G7/RUIZaxBD2OSowIXS5lL4yZNEnriOO3KfrLYYI+1rqHm8x3LZykaZP0mLDscFgRztD1Vf5bRXo&#10;7OP9dKDLsNySv+7MUZ7t9VWp2XR8XoEINIZ/8Z/7Rcf5S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7S5wgAAANsAAAAPAAAAAAAAAAAAAAAAAJgCAABkcnMvZG93&#10;bnJldi54bWxQSwUGAAAAAAQABAD1AAAAhwMAAAAA&#10;" fillcolor="#0058a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1308;width:4532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w1nzBAAAA2wAAAA8AAABkcnMvZG93bnJldi54bWxET0tuwjAQ3VfqHaypxK44UFRBwESIFIld&#10;C+0BhnhIAvE42IaE2+NKlbqbp/edRdabRtzI+dqygtEwAUFcWF1zqeDne/M6BeEDssbGMim4k4ds&#10;+fy0wFTbjnd024dSxBD2KSqoQmhTKX1RkUE/tC1x5I7WGQwRulJqh10MN40cJ8m7NFhzbKiwpXVF&#10;xXl/NQom7nSYXT63b4fctL7bfHwleVEqNXjpV3MQgfrwL/5zb3WcP4HfX+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w1nzBAAAA2w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1584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43D4D" w:rsidRDefault="00B62B63">
                        <w:pPr>
                          <w:spacing w:before="672"/>
                          <w:ind w:left="736"/>
                          <w:rPr>
                            <w:rFonts w:ascii="Calibri"/>
                            <w:b/>
                            <w:sz w:val="8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88"/>
                          </w:rPr>
                          <w:t>MIS HUESOS SON FR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88"/>
                          </w:rPr>
                          <w:t>Á</w:t>
                        </w:r>
                        <w:r w:rsidR="00937E35">
                          <w:rPr>
                            <w:rFonts w:ascii="Calibri"/>
                            <w:b/>
                            <w:color w:val="FFFFFF"/>
                            <w:w w:val="105"/>
                            <w:sz w:val="88"/>
                          </w:rPr>
                          <w:t>GILES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0"/>
        </w:rPr>
      </w:pPr>
    </w:p>
    <w:p w:rsidR="00143D4D" w:rsidRDefault="00143D4D">
      <w:pPr>
        <w:pStyle w:val="BodyText"/>
        <w:rPr>
          <w:rFonts w:ascii="Times New Roman"/>
          <w:sz w:val="21"/>
        </w:rPr>
      </w:pPr>
    </w:p>
    <w:p w:rsidR="00143D4D" w:rsidRDefault="00937E35">
      <w:pPr>
        <w:spacing w:before="138" w:line="927" w:lineRule="exact"/>
        <w:ind w:left="736"/>
        <w:rPr>
          <w:rFonts w:ascii="Calibri"/>
          <w:b/>
          <w:sz w:val="76"/>
        </w:rPr>
      </w:pPr>
      <w:r w:rsidRPr="0047016B">
        <w:rPr>
          <w:rFonts w:asciiTheme="minorHAnsi" w:hAnsiTheme="minorHAnsi"/>
          <w:b/>
          <w:color w:val="21428D"/>
          <w:w w:val="105"/>
          <w:sz w:val="72"/>
          <w:szCs w:val="72"/>
          <w:lang w:val="es-CO"/>
        </w:rPr>
        <w:t>Tráteme</w:t>
      </w:r>
      <w:r w:rsidRPr="0047016B">
        <w:rPr>
          <w:rFonts w:asciiTheme="minorHAnsi" w:hAnsiTheme="minorHAnsi"/>
          <w:b/>
          <w:color w:val="21428D"/>
          <w:w w:val="105"/>
          <w:sz w:val="72"/>
          <w:szCs w:val="72"/>
        </w:rPr>
        <w:t xml:space="preserve"> con</w:t>
      </w:r>
      <w:r w:rsidRPr="0047016B">
        <w:rPr>
          <w:rFonts w:asciiTheme="minorHAnsi" w:hAnsiTheme="minorHAnsi"/>
          <w:b/>
          <w:color w:val="21428D"/>
          <w:spacing w:val="105"/>
          <w:w w:val="105"/>
          <w:sz w:val="72"/>
          <w:szCs w:val="72"/>
        </w:rPr>
        <w:t xml:space="preserve"> </w:t>
      </w:r>
      <w:r w:rsidRPr="0047016B">
        <w:rPr>
          <w:rFonts w:asciiTheme="minorHAnsi" w:hAnsiTheme="minorHAnsi"/>
          <w:b/>
          <w:color w:val="21428D"/>
          <w:w w:val="105"/>
          <w:sz w:val="72"/>
          <w:szCs w:val="72"/>
          <w:lang w:val="es-CO"/>
        </w:rPr>
        <w:t>Cuidado</w:t>
      </w:r>
    </w:p>
    <w:p w:rsidR="00143D4D" w:rsidRPr="00046647" w:rsidRDefault="00937E35" w:rsidP="00046647">
      <w:pPr>
        <w:pStyle w:val="ListParagraph"/>
        <w:numPr>
          <w:ilvl w:val="0"/>
          <w:numId w:val="1"/>
        </w:numPr>
        <w:tabs>
          <w:tab w:val="left" w:pos="1096"/>
        </w:tabs>
        <w:rPr>
          <w:rFonts w:asciiTheme="minorHAnsi" w:hAnsiTheme="minorHAnsi"/>
          <w:sz w:val="36"/>
          <w:szCs w:val="36"/>
          <w:lang w:val="es-ES"/>
        </w:rPr>
      </w:pPr>
      <w:r w:rsidRPr="00046647">
        <w:rPr>
          <w:rFonts w:asciiTheme="minorHAnsi" w:hAnsiTheme="minorHAnsi"/>
          <w:color w:val="21428D"/>
          <w:spacing w:val="-11"/>
          <w:sz w:val="36"/>
          <w:szCs w:val="36"/>
          <w:lang w:val="es-CO"/>
        </w:rPr>
        <w:t xml:space="preserve">Al tratar de fortalecer mis brazos o piernas, </w:t>
      </w:r>
      <w:r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nunca empuje, hale, tuerza, levante, doble o</w:t>
      </w:r>
      <w:r w:rsidRPr="00046647">
        <w:rPr>
          <w:rFonts w:asciiTheme="minorHAnsi" w:hAnsiTheme="minorHAnsi"/>
          <w:color w:val="21428D"/>
          <w:spacing w:val="-28"/>
          <w:sz w:val="36"/>
          <w:szCs w:val="36"/>
          <w:lang w:val="es-ES"/>
        </w:rPr>
        <w:t xml:space="preserve"> </w:t>
      </w:r>
      <w:r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 xml:space="preserve">aplique </w:t>
      </w:r>
      <w:r w:rsidRPr="00046647">
        <w:rPr>
          <w:rFonts w:asciiTheme="minorHAnsi" w:hAnsiTheme="minorHAnsi"/>
          <w:color w:val="21428D"/>
          <w:spacing w:val="-11"/>
          <w:sz w:val="36"/>
          <w:szCs w:val="36"/>
          <w:lang w:val="es-CO"/>
        </w:rPr>
        <w:t>presión.</w:t>
      </w:r>
    </w:p>
    <w:p w:rsidR="00143D4D" w:rsidRPr="00046647" w:rsidRDefault="00937E35" w:rsidP="00046647">
      <w:pPr>
        <w:pStyle w:val="ListParagraph"/>
        <w:numPr>
          <w:ilvl w:val="0"/>
          <w:numId w:val="1"/>
        </w:numPr>
        <w:tabs>
          <w:tab w:val="left" w:pos="1096"/>
        </w:tabs>
        <w:rPr>
          <w:rFonts w:asciiTheme="minorHAnsi" w:hAnsiTheme="minorHAnsi"/>
          <w:sz w:val="36"/>
          <w:szCs w:val="36"/>
          <w:lang w:val="es-ES"/>
        </w:rPr>
      </w:pP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Siempre asegúrese que las barandas de mi cama estén seguras</w:t>
      </w:r>
      <w:r w:rsidR="00FE43C1"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</w:p>
    <w:p w:rsidR="00143D4D" w:rsidRPr="00046647" w:rsidRDefault="00937E35" w:rsidP="00046647">
      <w:pPr>
        <w:pStyle w:val="ListParagraph"/>
        <w:numPr>
          <w:ilvl w:val="0"/>
          <w:numId w:val="1"/>
        </w:numPr>
        <w:tabs>
          <w:tab w:val="left" w:pos="1096"/>
        </w:tabs>
        <w:rPr>
          <w:rFonts w:asciiTheme="minorHAnsi" w:hAnsiTheme="minorHAnsi"/>
          <w:sz w:val="36"/>
          <w:szCs w:val="36"/>
          <w:lang w:val="es-ES"/>
        </w:rPr>
      </w:pPr>
      <w:r w:rsidRPr="00046647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Tenga cuidado de p</w:t>
      </w:r>
      <w:r w:rsidR="00B62B63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roteger mis brazos y piernas cu</w:t>
      </w:r>
      <w:r w:rsidRPr="00046647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a</w:t>
      </w:r>
      <w:r w:rsidR="00B62B63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n</w:t>
      </w:r>
      <w:r w:rsidRPr="00046647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do cambie los vendajes y la cama</w:t>
      </w:r>
      <w:r w:rsidR="00FE43C1"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</w:p>
    <w:p w:rsidR="00143D4D" w:rsidRPr="00046647" w:rsidRDefault="00B62B63" w:rsidP="00046647">
      <w:pPr>
        <w:pStyle w:val="ListParagraph"/>
        <w:numPr>
          <w:ilvl w:val="0"/>
          <w:numId w:val="1"/>
        </w:numPr>
        <w:tabs>
          <w:tab w:val="left" w:pos="1096"/>
        </w:tabs>
        <w:spacing w:before="169" w:after="240"/>
        <w:ind w:right="1906"/>
        <w:rPr>
          <w:rFonts w:asciiTheme="minorHAnsi" w:hAnsiTheme="minorHAnsi"/>
          <w:sz w:val="36"/>
          <w:szCs w:val="36"/>
          <w:lang w:val="es-ES"/>
        </w:rPr>
      </w:pPr>
      <w:r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Si usted necesita ayudar</w:t>
      </w:r>
      <w:r w:rsidR="00937E35" w:rsidRPr="00046647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 xml:space="preserve"> a vestirme, tenga </w:t>
      </w:r>
      <w:r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 xml:space="preserve">extra </w:t>
      </w:r>
      <w:r w:rsidR="00937E35" w:rsidRPr="00046647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cuidado</w:t>
      </w:r>
      <w:r w:rsidR="00937E35" w:rsidRPr="00046647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;</w:t>
      </w:r>
      <w:r w:rsidR="00046647" w:rsidRPr="00046647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 no hale mis brazos a través de las mangas o las piernas a través de los pantalones</w:t>
      </w:r>
      <w:r w:rsidR="00937E35"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.</w:t>
      </w:r>
      <w:r w:rsidR="00937E35" w:rsidRPr="00046647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 xml:space="preserve"> </w:t>
      </w:r>
    </w:p>
    <w:p w:rsidR="00143D4D" w:rsidRPr="00046647" w:rsidRDefault="00937E35" w:rsidP="00046647">
      <w:pPr>
        <w:pStyle w:val="ListParagraph"/>
        <w:numPr>
          <w:ilvl w:val="0"/>
          <w:numId w:val="1"/>
        </w:numPr>
        <w:tabs>
          <w:tab w:val="left" w:pos="1096"/>
        </w:tabs>
        <w:rPr>
          <w:rFonts w:asciiTheme="minorHAnsi" w:hAnsiTheme="minorHAnsi"/>
          <w:sz w:val="36"/>
          <w:szCs w:val="36"/>
          <w:lang w:val="es-ES"/>
        </w:rPr>
      </w:pP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Escúcheme cuando le digo que no me siento bien o que tengo dolor</w:t>
      </w:r>
      <w:r w:rsidR="00FE43C1"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.</w:t>
      </w:r>
    </w:p>
    <w:p w:rsidR="00143D4D" w:rsidRPr="00046647" w:rsidRDefault="00937E35" w:rsidP="00046647">
      <w:pPr>
        <w:pStyle w:val="ListParagraph"/>
        <w:numPr>
          <w:ilvl w:val="0"/>
          <w:numId w:val="1"/>
        </w:numPr>
        <w:tabs>
          <w:tab w:val="left" w:pos="1096"/>
        </w:tabs>
        <w:spacing w:before="168"/>
        <w:ind w:right="773"/>
        <w:rPr>
          <w:rFonts w:asciiTheme="minorHAnsi" w:hAnsiTheme="minorHAnsi"/>
          <w:sz w:val="36"/>
          <w:szCs w:val="36"/>
          <w:lang w:val="es-ES"/>
        </w:rPr>
      </w:pP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Anímeme a caminar</w:t>
      </w:r>
      <w:r w:rsidR="00FE43C1" w:rsidRPr="00046647">
        <w:rPr>
          <w:rFonts w:asciiTheme="minorHAnsi" w:hAnsiTheme="minorHAnsi"/>
          <w:color w:val="21428D"/>
          <w:spacing w:val="-28"/>
          <w:sz w:val="36"/>
          <w:szCs w:val="36"/>
          <w:lang w:val="es-ES"/>
        </w:rPr>
        <w:t xml:space="preserve"> </w:t>
      </w:r>
      <w:r w:rsidR="00FE43C1" w:rsidRPr="00046647">
        <w:rPr>
          <w:rFonts w:asciiTheme="minorHAnsi" w:hAnsiTheme="minorHAnsi"/>
          <w:color w:val="21428D"/>
          <w:spacing w:val="-7"/>
          <w:sz w:val="36"/>
          <w:szCs w:val="36"/>
          <w:lang w:val="es-ES"/>
        </w:rPr>
        <w:t>(</w:t>
      </w:r>
      <w:r w:rsidRPr="00046647">
        <w:rPr>
          <w:rFonts w:asciiTheme="minorHAnsi" w:hAnsiTheme="minorHAnsi"/>
          <w:color w:val="21428D"/>
          <w:spacing w:val="-7"/>
          <w:sz w:val="36"/>
          <w:szCs w:val="36"/>
          <w:lang w:val="es-ES"/>
        </w:rPr>
        <w:t>si aplica</w:t>
      </w:r>
      <w:r w:rsidR="00FE43C1"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).</w:t>
      </w:r>
      <w:r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 xml:space="preserve"> El caminar es un e</w:t>
      </w:r>
      <w:r w:rsidR="00FE43C1"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xcelent</w:t>
      </w: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e</w:t>
      </w:r>
      <w:r w:rsidR="00FE43C1" w:rsidRPr="00046647">
        <w:rPr>
          <w:rFonts w:asciiTheme="minorHAnsi" w:hAnsiTheme="minorHAnsi"/>
          <w:color w:val="21428D"/>
          <w:spacing w:val="-28"/>
          <w:sz w:val="36"/>
          <w:szCs w:val="36"/>
          <w:lang w:val="es-ES"/>
        </w:rPr>
        <w:t xml:space="preserve"> </w:t>
      </w:r>
      <w:r w:rsidR="00FE43C1"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e</w:t>
      </w: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j</w:t>
      </w:r>
      <w:r w:rsidR="00FE43C1"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erci</w:t>
      </w: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cio para mí. Si yo no puedo </w:t>
      </w:r>
      <w:r w:rsidR="000131BC"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caminar,</w:t>
      </w: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 asegúrese de que yo tenga el tamaño correcto del caminador, </w:t>
      </w:r>
      <w:r w:rsidR="00FE43C1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de las </w:t>
      </w: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muletas o </w:t>
      </w:r>
      <w:r w:rsidR="00FE43C1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 xml:space="preserve">de la </w:t>
      </w:r>
      <w:r w:rsidRPr="00046647">
        <w:rPr>
          <w:rFonts w:asciiTheme="minorHAnsi" w:hAnsiTheme="minorHAnsi"/>
          <w:color w:val="21428D"/>
          <w:spacing w:val="-9"/>
          <w:sz w:val="36"/>
          <w:szCs w:val="36"/>
          <w:lang w:val="es-ES"/>
        </w:rPr>
        <w:t>silla de ruedas.</w:t>
      </w:r>
    </w:p>
    <w:p w:rsidR="00143D4D" w:rsidRPr="00046647" w:rsidRDefault="00046647" w:rsidP="00046647">
      <w:pPr>
        <w:pStyle w:val="ListParagraph"/>
        <w:numPr>
          <w:ilvl w:val="0"/>
          <w:numId w:val="1"/>
        </w:numPr>
        <w:tabs>
          <w:tab w:val="left" w:pos="1096"/>
        </w:tabs>
        <w:rPr>
          <w:rFonts w:asciiTheme="minorHAnsi" w:hAnsiTheme="minorHAnsi"/>
          <w:sz w:val="36"/>
          <w:szCs w:val="36"/>
          <w:lang w:val="es-ES"/>
        </w:rPr>
      </w:pPr>
      <w:r w:rsidRPr="00046647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Deme tiempo </w:t>
      </w:r>
      <w:r w:rsidR="00FE43C1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para</w:t>
      </w:r>
      <w:r w:rsidRPr="00046647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 descansar entre los cuidados y </w:t>
      </w:r>
      <w:r w:rsidR="00FE43C1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 xml:space="preserve">las </w:t>
      </w:r>
      <w:r w:rsidRPr="00046647">
        <w:rPr>
          <w:rFonts w:asciiTheme="minorHAnsi" w:hAnsiTheme="minorHAnsi"/>
          <w:color w:val="21428D"/>
          <w:spacing w:val="-8"/>
          <w:sz w:val="36"/>
          <w:szCs w:val="36"/>
          <w:lang w:val="es-ES"/>
        </w:rPr>
        <w:t>a</w:t>
      </w:r>
      <w:r w:rsidR="00FE43C1"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ctivi</w:t>
      </w:r>
      <w:r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dad</w:t>
      </w:r>
      <w:r w:rsidR="00FE43C1" w:rsidRPr="00046647">
        <w:rPr>
          <w:rFonts w:asciiTheme="minorHAnsi" w:hAnsiTheme="minorHAnsi"/>
          <w:color w:val="21428D"/>
          <w:spacing w:val="-10"/>
          <w:sz w:val="36"/>
          <w:szCs w:val="36"/>
          <w:lang w:val="es-ES"/>
        </w:rPr>
        <w:t>es.</w:t>
      </w:r>
    </w:p>
    <w:p w:rsidR="00143D4D" w:rsidRPr="00B62B63" w:rsidRDefault="00B62B63" w:rsidP="00046647">
      <w:pPr>
        <w:pStyle w:val="ListParagraph"/>
        <w:numPr>
          <w:ilvl w:val="0"/>
          <w:numId w:val="1"/>
        </w:numPr>
        <w:tabs>
          <w:tab w:val="left" w:pos="1209"/>
          <w:tab w:val="left" w:pos="1210"/>
        </w:tabs>
        <w:spacing w:before="169"/>
        <w:ind w:left="1209" w:right="6144" w:hanging="473"/>
        <w:rPr>
          <w:rFonts w:asciiTheme="minorHAnsi" w:hAnsiTheme="minorHAnsi"/>
          <w:sz w:val="36"/>
          <w:szCs w:val="36"/>
          <w:lang w:val="es-ES"/>
        </w:rPr>
      </w:pPr>
      <w:r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8296910</wp:posOffset>
                </wp:positionH>
                <wp:positionV relativeFrom="paragraph">
                  <wp:posOffset>92075</wp:posOffset>
                </wp:positionV>
                <wp:extent cx="736600" cy="398145"/>
                <wp:effectExtent l="635" t="6350" r="5715" b="508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0" cy="398145"/>
                        </a:xfrm>
                        <a:custGeom>
                          <a:avLst/>
                          <a:gdLst>
                            <a:gd name="T0" fmla="+- 0 13344 12946"/>
                            <a:gd name="T1" fmla="*/ T0 w 1160"/>
                            <a:gd name="T2" fmla="+- 0 581 565"/>
                            <a:gd name="T3" fmla="*/ 581 h 627"/>
                            <a:gd name="T4" fmla="+- 0 13343 12946"/>
                            <a:gd name="T5" fmla="*/ T4 w 1160"/>
                            <a:gd name="T6" fmla="+- 0 981 565"/>
                            <a:gd name="T7" fmla="*/ 981 h 627"/>
                            <a:gd name="T8" fmla="+- 0 13029 12946"/>
                            <a:gd name="T9" fmla="*/ T8 w 1160"/>
                            <a:gd name="T10" fmla="+- 0 565 565"/>
                            <a:gd name="T11" fmla="*/ 565 h 627"/>
                            <a:gd name="T12" fmla="+- 0 12946 12946"/>
                            <a:gd name="T13" fmla="*/ T12 w 1160"/>
                            <a:gd name="T14" fmla="+- 0 1176 565"/>
                            <a:gd name="T15" fmla="*/ 1176 h 627"/>
                            <a:gd name="T16" fmla="+- 0 13062 12946"/>
                            <a:gd name="T17" fmla="*/ T16 w 1160"/>
                            <a:gd name="T18" fmla="+- 0 772 565"/>
                            <a:gd name="T19" fmla="*/ 772 h 627"/>
                            <a:gd name="T20" fmla="+- 0 13377 12946"/>
                            <a:gd name="T21" fmla="*/ T20 w 1160"/>
                            <a:gd name="T22" fmla="+- 0 1188 565"/>
                            <a:gd name="T23" fmla="*/ 1188 h 627"/>
                            <a:gd name="T24" fmla="+- 0 13460 12946"/>
                            <a:gd name="T25" fmla="*/ T24 w 1160"/>
                            <a:gd name="T26" fmla="+- 0 981 565"/>
                            <a:gd name="T27" fmla="*/ 981 h 627"/>
                            <a:gd name="T28" fmla="+- 0 14105 12946"/>
                            <a:gd name="T29" fmla="*/ T28 w 1160"/>
                            <a:gd name="T30" fmla="+- 0 878 565"/>
                            <a:gd name="T31" fmla="*/ 878 h 627"/>
                            <a:gd name="T32" fmla="+- 0 14078 12946"/>
                            <a:gd name="T33" fmla="*/ T32 w 1160"/>
                            <a:gd name="T34" fmla="+- 0 738 565"/>
                            <a:gd name="T35" fmla="*/ 738 h 627"/>
                            <a:gd name="T36" fmla="+- 0 14044 12946"/>
                            <a:gd name="T37" fmla="*/ T36 w 1160"/>
                            <a:gd name="T38" fmla="+- 0 679 565"/>
                            <a:gd name="T39" fmla="*/ 679 h 627"/>
                            <a:gd name="T40" fmla="+- 0 13985 12946"/>
                            <a:gd name="T41" fmla="*/ T40 w 1160"/>
                            <a:gd name="T42" fmla="+- 0 622 565"/>
                            <a:gd name="T43" fmla="*/ 622 h 627"/>
                            <a:gd name="T44" fmla="+- 0 13976 12946"/>
                            <a:gd name="T45" fmla="*/ T44 w 1160"/>
                            <a:gd name="T46" fmla="+- 0 943 565"/>
                            <a:gd name="T47" fmla="*/ 943 h 627"/>
                            <a:gd name="T48" fmla="+- 0 13892 12946"/>
                            <a:gd name="T49" fmla="*/ T48 w 1160"/>
                            <a:gd name="T50" fmla="+- 0 1058 565"/>
                            <a:gd name="T51" fmla="*/ 1058 h 627"/>
                            <a:gd name="T52" fmla="+- 0 13729 12946"/>
                            <a:gd name="T53" fmla="*/ T52 w 1160"/>
                            <a:gd name="T54" fmla="+- 0 1058 565"/>
                            <a:gd name="T55" fmla="*/ 1058 h 627"/>
                            <a:gd name="T56" fmla="+- 0 13645 12946"/>
                            <a:gd name="T57" fmla="*/ T56 w 1160"/>
                            <a:gd name="T58" fmla="+- 0 943 565"/>
                            <a:gd name="T59" fmla="*/ 943 h 627"/>
                            <a:gd name="T60" fmla="+- 0 13648 12946"/>
                            <a:gd name="T61" fmla="*/ T60 w 1160"/>
                            <a:gd name="T62" fmla="+- 0 802 565"/>
                            <a:gd name="T63" fmla="*/ 802 h 627"/>
                            <a:gd name="T64" fmla="+- 0 13737 12946"/>
                            <a:gd name="T65" fmla="*/ T64 w 1160"/>
                            <a:gd name="T66" fmla="+- 0 696 565"/>
                            <a:gd name="T67" fmla="*/ 696 h 627"/>
                            <a:gd name="T68" fmla="+- 0 13884 12946"/>
                            <a:gd name="T69" fmla="*/ T68 w 1160"/>
                            <a:gd name="T70" fmla="+- 0 696 565"/>
                            <a:gd name="T71" fmla="*/ 696 h 627"/>
                            <a:gd name="T72" fmla="+- 0 13973 12946"/>
                            <a:gd name="T73" fmla="*/ T72 w 1160"/>
                            <a:gd name="T74" fmla="+- 0 802 565"/>
                            <a:gd name="T75" fmla="*/ 802 h 627"/>
                            <a:gd name="T76" fmla="+- 0 13985 12946"/>
                            <a:gd name="T77" fmla="*/ T76 w 1160"/>
                            <a:gd name="T78" fmla="+- 0 622 565"/>
                            <a:gd name="T79" fmla="*/ 622 h 627"/>
                            <a:gd name="T80" fmla="+- 0 13883 12946"/>
                            <a:gd name="T81" fmla="*/ T80 w 1160"/>
                            <a:gd name="T82" fmla="+- 0 573 565"/>
                            <a:gd name="T83" fmla="*/ 573 h 627"/>
                            <a:gd name="T84" fmla="+- 0 13738 12946"/>
                            <a:gd name="T85" fmla="*/ T84 w 1160"/>
                            <a:gd name="T86" fmla="+- 0 573 565"/>
                            <a:gd name="T87" fmla="*/ 573 h 627"/>
                            <a:gd name="T88" fmla="+- 0 13620 12946"/>
                            <a:gd name="T89" fmla="*/ T88 w 1160"/>
                            <a:gd name="T90" fmla="+- 0 632 565"/>
                            <a:gd name="T91" fmla="*/ 632 h 627"/>
                            <a:gd name="T92" fmla="+- 0 13544 12946"/>
                            <a:gd name="T93" fmla="*/ T92 w 1160"/>
                            <a:gd name="T94" fmla="+- 0 738 565"/>
                            <a:gd name="T95" fmla="*/ 738 h 627"/>
                            <a:gd name="T96" fmla="+- 0 13516 12946"/>
                            <a:gd name="T97" fmla="*/ T96 w 1160"/>
                            <a:gd name="T98" fmla="+- 0 878 565"/>
                            <a:gd name="T99" fmla="*/ 878 h 627"/>
                            <a:gd name="T100" fmla="+- 0 13543 12946"/>
                            <a:gd name="T101" fmla="*/ T100 w 1160"/>
                            <a:gd name="T102" fmla="+- 0 1016 565"/>
                            <a:gd name="T103" fmla="*/ 1016 h 627"/>
                            <a:gd name="T104" fmla="+- 0 13619 12946"/>
                            <a:gd name="T105" fmla="*/ T104 w 1160"/>
                            <a:gd name="T106" fmla="+- 0 1123 565"/>
                            <a:gd name="T107" fmla="*/ 1123 h 627"/>
                            <a:gd name="T108" fmla="+- 0 13737 12946"/>
                            <a:gd name="T109" fmla="*/ T108 w 1160"/>
                            <a:gd name="T110" fmla="+- 0 1183 565"/>
                            <a:gd name="T111" fmla="*/ 1183 h 627"/>
                            <a:gd name="T112" fmla="+- 0 13884 12946"/>
                            <a:gd name="T113" fmla="*/ T112 w 1160"/>
                            <a:gd name="T114" fmla="+- 0 1183 565"/>
                            <a:gd name="T115" fmla="*/ 1183 h 627"/>
                            <a:gd name="T116" fmla="+- 0 14003 12946"/>
                            <a:gd name="T117" fmla="*/ T116 w 1160"/>
                            <a:gd name="T118" fmla="+- 0 1123 565"/>
                            <a:gd name="T119" fmla="*/ 1123 h 627"/>
                            <a:gd name="T120" fmla="+- 0 14046 12946"/>
                            <a:gd name="T121" fmla="*/ T120 w 1160"/>
                            <a:gd name="T122" fmla="+- 0 1075 565"/>
                            <a:gd name="T123" fmla="*/ 1075 h 627"/>
                            <a:gd name="T124" fmla="+- 0 14098 12946"/>
                            <a:gd name="T125" fmla="*/ T124 w 1160"/>
                            <a:gd name="T126" fmla="+- 0 950 565"/>
                            <a:gd name="T127" fmla="*/ 950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60" h="627">
                              <a:moveTo>
                                <a:pt x="514" y="16"/>
                              </a:moveTo>
                              <a:lnTo>
                                <a:pt x="398" y="16"/>
                              </a:lnTo>
                              <a:lnTo>
                                <a:pt x="398" y="416"/>
                              </a:lnTo>
                              <a:lnTo>
                                <a:pt x="397" y="416"/>
                              </a:lnTo>
                              <a:lnTo>
                                <a:pt x="239" y="207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611"/>
                              </a:lnTo>
                              <a:lnTo>
                                <a:pt x="116" y="611"/>
                              </a:lnTo>
                              <a:lnTo>
                                <a:pt x="116" y="207"/>
                              </a:lnTo>
                              <a:lnTo>
                                <a:pt x="117" y="207"/>
                              </a:lnTo>
                              <a:lnTo>
                                <a:pt x="431" y="623"/>
                              </a:lnTo>
                              <a:lnTo>
                                <a:pt x="514" y="623"/>
                              </a:lnTo>
                              <a:lnTo>
                                <a:pt x="514" y="416"/>
                              </a:lnTo>
                              <a:lnTo>
                                <a:pt x="514" y="16"/>
                              </a:lnTo>
                              <a:moveTo>
                                <a:pt x="1159" y="313"/>
                              </a:moveTo>
                              <a:lnTo>
                                <a:pt x="1152" y="240"/>
                              </a:lnTo>
                              <a:lnTo>
                                <a:pt x="1132" y="173"/>
                              </a:lnTo>
                              <a:lnTo>
                                <a:pt x="1099" y="115"/>
                              </a:lnTo>
                              <a:lnTo>
                                <a:pt x="1098" y="114"/>
                              </a:lnTo>
                              <a:lnTo>
                                <a:pt x="1055" y="67"/>
                              </a:lnTo>
                              <a:lnTo>
                                <a:pt x="1039" y="57"/>
                              </a:lnTo>
                              <a:lnTo>
                                <a:pt x="1039" y="308"/>
                              </a:lnTo>
                              <a:lnTo>
                                <a:pt x="1030" y="378"/>
                              </a:lnTo>
                              <a:lnTo>
                                <a:pt x="1000" y="444"/>
                              </a:lnTo>
                              <a:lnTo>
                                <a:pt x="946" y="493"/>
                              </a:lnTo>
                              <a:lnTo>
                                <a:pt x="865" y="512"/>
                              </a:lnTo>
                              <a:lnTo>
                                <a:pt x="783" y="493"/>
                              </a:lnTo>
                              <a:lnTo>
                                <a:pt x="729" y="444"/>
                              </a:lnTo>
                              <a:lnTo>
                                <a:pt x="699" y="378"/>
                              </a:lnTo>
                              <a:lnTo>
                                <a:pt x="690" y="308"/>
                              </a:lnTo>
                              <a:lnTo>
                                <a:pt x="702" y="237"/>
                              </a:lnTo>
                              <a:lnTo>
                                <a:pt x="736" y="175"/>
                              </a:lnTo>
                              <a:lnTo>
                                <a:pt x="791" y="131"/>
                              </a:lnTo>
                              <a:lnTo>
                                <a:pt x="865" y="114"/>
                              </a:lnTo>
                              <a:lnTo>
                                <a:pt x="938" y="131"/>
                              </a:lnTo>
                              <a:lnTo>
                                <a:pt x="993" y="175"/>
                              </a:lnTo>
                              <a:lnTo>
                                <a:pt x="1027" y="237"/>
                              </a:lnTo>
                              <a:lnTo>
                                <a:pt x="1039" y="308"/>
                              </a:lnTo>
                              <a:lnTo>
                                <a:pt x="1039" y="57"/>
                              </a:lnTo>
                              <a:lnTo>
                                <a:pt x="1001" y="31"/>
                              </a:lnTo>
                              <a:lnTo>
                                <a:pt x="937" y="8"/>
                              </a:lnTo>
                              <a:lnTo>
                                <a:pt x="865" y="0"/>
                              </a:lnTo>
                              <a:lnTo>
                                <a:pt x="792" y="8"/>
                              </a:lnTo>
                              <a:lnTo>
                                <a:pt x="729" y="31"/>
                              </a:lnTo>
                              <a:lnTo>
                                <a:pt x="674" y="67"/>
                              </a:lnTo>
                              <a:lnTo>
                                <a:pt x="630" y="115"/>
                              </a:lnTo>
                              <a:lnTo>
                                <a:pt x="598" y="173"/>
                              </a:lnTo>
                              <a:lnTo>
                                <a:pt x="577" y="240"/>
                              </a:lnTo>
                              <a:lnTo>
                                <a:pt x="570" y="313"/>
                              </a:lnTo>
                              <a:lnTo>
                                <a:pt x="577" y="385"/>
                              </a:lnTo>
                              <a:lnTo>
                                <a:pt x="597" y="451"/>
                              </a:lnTo>
                              <a:lnTo>
                                <a:pt x="629" y="510"/>
                              </a:lnTo>
                              <a:lnTo>
                                <a:pt x="673" y="558"/>
                              </a:lnTo>
                              <a:lnTo>
                                <a:pt x="727" y="595"/>
                              </a:lnTo>
                              <a:lnTo>
                                <a:pt x="791" y="618"/>
                              </a:lnTo>
                              <a:lnTo>
                                <a:pt x="865" y="627"/>
                              </a:lnTo>
                              <a:lnTo>
                                <a:pt x="938" y="618"/>
                              </a:lnTo>
                              <a:lnTo>
                                <a:pt x="1002" y="595"/>
                              </a:lnTo>
                              <a:lnTo>
                                <a:pt x="1057" y="558"/>
                              </a:lnTo>
                              <a:lnTo>
                                <a:pt x="1098" y="512"/>
                              </a:lnTo>
                              <a:lnTo>
                                <a:pt x="1100" y="510"/>
                              </a:lnTo>
                              <a:lnTo>
                                <a:pt x="1132" y="451"/>
                              </a:lnTo>
                              <a:lnTo>
                                <a:pt x="1152" y="385"/>
                              </a:lnTo>
                              <a:lnTo>
                                <a:pt x="1159" y="313"/>
                              </a:lnTo>
                            </a:path>
                          </a:pathLst>
                        </a:custGeom>
                        <a:solidFill>
                          <a:srgbClr val="00A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653.3pt;margin-top:7.25pt;width:58pt;height:31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" path="m514,16r-116,l398,416r-1,l239,207,83,,,,,611r116,l116,207r1,l431,623r83,l514,416r,-400m1159,313r-7,-73l1132,173r-33,-58l1098,114,1055,67,1039,57r,251l1030,378r-30,66l946,493r-81,19l783,493,729,444,699,378r-9,-70l702,237r34,-62l791,131r74,-17l938,131r55,44l1027,237r12,71l1039,57,1001,31,937,8,865,,792,8,729,31,674,67r-44,48l598,173r-21,67l570,313r7,72l597,451r32,59l673,558r54,37l791,618r74,9l938,618r64,-23l1057,558r41,-46l1100,510r32,-59l1152,385r7,-72e" fillcolor="#00aae7" stroked="f">
                <v:path arrowok="t" o:connecttype="custom" o:connectlocs="252730,368935;252095,622935;52705,358775;0,746760;73660,490220;273685,754380;326390,622935;735965,557530;718820,468630;697230,431165;659765,394970;654050,598805;600710,671830;497205,671830;443865,598805;445770,509270;502285,441960;595630,441960;652145,509270;659765,394970;594995,363855;502920,363855;427990,401320;379730,468630;361950,557530;379095,645160;427355,713105;502285,751205;595630,751205;671195,713105;698500,682625;731520,60325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7245985</wp:posOffset>
                </wp:positionH>
                <wp:positionV relativeFrom="paragraph">
                  <wp:posOffset>359410</wp:posOffset>
                </wp:positionV>
                <wp:extent cx="837565" cy="874395"/>
                <wp:effectExtent l="0" t="0" r="317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874395"/>
                          <a:chOff x="11411" y="566"/>
                          <a:chExt cx="1319" cy="1377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0" y="565"/>
                            <a:ext cx="1319" cy="1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1" y="772"/>
                            <a:ext cx="917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70.55pt;margin-top:28.3pt;width:65.95pt;height:68.85pt;z-index:1144;mso-position-horizontal-relative:page" coordorigin="11411,566" coordsize="1319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">
                <v:shape id="Picture 10" o:spid="_x0000_s1027" type="#_x0000_t75" style="position:absolute;left:11410;top:565;width:1319;height: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mt6+AAAA2gAAAA8AAABkcnMvZG93bnJldi54bWxEj8EKwjAQRO+C/xBW8CKaKiJajSKKoEet&#10;H7A0a1vabEoTa/17Iwgeh5l5w2x2nalES40rLCuYTiIQxKnVBWcK7slpvAThPLLGyjIpeJOD3bbf&#10;22Cs7Yuv1N58JgKEXYwKcu/rWEqX5mTQTWxNHLyHbQz6IJtM6gZfAW4qOYuihTRYcFjIsaZDTml5&#10;exoFJOU7289nq1F5bpfR/FIe0+Su1HDQ7dcgPHX+H/61z1rBCr5Xwg2Q2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Lqmt6+AAAA2gAAAA8AAAAAAAAAAAAAAAAAnwIAAGRy&#10;cy9kb3ducmV2LnhtbFBLBQYAAAAABAAEAPcAAACKAwAAAAA=&#10;">
                  <v:imagedata r:id="rId10" o:title=""/>
                </v:shape>
                <v:shape id="Picture 9" o:spid="_x0000_s1028" type="#_x0000_t75" style="position:absolute;left:11611;top:772;width:917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L9zDGAAAA2wAAAA8AAABkcnMvZG93bnJldi54bWxEj0FLw0AQhe8F/8MygpfSbhTbhthtEUEI&#10;6KWpFrwN2TEJZmfD7trEf+8cCr3N8N689812P7lenSnEzrOB+2UGirj2tuPGwMfxdZGDignZYu+Z&#10;DPxRhP3uZrbFwvqRD3SuUqMkhGOBBtqUhkLrWLfkMC79QCzatw8Ok6yh0TbgKOGu1w9ZttYOO5aG&#10;Fgd6aan+qX6dgakpP8dTvsoPYf6Yj1/vb6dVuTHm7nZ6fgKVaEpX8+W6tIIv9PKLDKB3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wv3MMYAAADbAAAADwAAAAAAAAAAAAAA&#10;AACfAgAAZHJzL2Rvd25yZXYueG1sUEsFBgAAAAAEAAQA9wAAAJI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046647" w:rsidRPr="00046647">
        <w:rPr>
          <w:rFonts w:asciiTheme="minorHAnsi" w:hAnsiTheme="minorHAnsi"/>
          <w:color w:val="21428D"/>
          <w:sz w:val="36"/>
          <w:szCs w:val="36"/>
          <w:lang w:val="es-ES"/>
        </w:rPr>
        <w:t xml:space="preserve">Yo tengo vasos sanguíneos pequeños y frágiles. Por favor, </w:t>
      </w:r>
      <w:r w:rsidR="00FE43C1" w:rsidRPr="00046647">
        <w:rPr>
          <w:rFonts w:asciiTheme="minorHAnsi" w:hAnsiTheme="minorHAnsi"/>
          <w:color w:val="21428D"/>
          <w:sz w:val="36"/>
          <w:szCs w:val="36"/>
          <w:lang w:val="es-ES"/>
        </w:rPr>
        <w:t>si usted necesita picarme</w:t>
      </w:r>
      <w:r w:rsidR="00FE43C1">
        <w:rPr>
          <w:rFonts w:asciiTheme="minorHAnsi" w:hAnsiTheme="minorHAnsi"/>
          <w:color w:val="21428D"/>
          <w:sz w:val="36"/>
          <w:szCs w:val="36"/>
          <w:lang w:val="es-ES"/>
        </w:rPr>
        <w:t>,</w:t>
      </w:r>
      <w:r w:rsidR="00FE43C1" w:rsidRPr="00046647">
        <w:rPr>
          <w:rFonts w:asciiTheme="minorHAnsi" w:hAnsiTheme="minorHAnsi"/>
          <w:color w:val="21428D"/>
          <w:sz w:val="36"/>
          <w:szCs w:val="36"/>
          <w:lang w:val="es-ES"/>
        </w:rPr>
        <w:t xml:space="preserve"> </w:t>
      </w:r>
      <w:r w:rsidR="00046647" w:rsidRPr="00046647">
        <w:rPr>
          <w:rFonts w:asciiTheme="minorHAnsi" w:hAnsiTheme="minorHAnsi"/>
          <w:color w:val="21428D"/>
          <w:sz w:val="36"/>
          <w:szCs w:val="36"/>
          <w:lang w:val="es-ES"/>
        </w:rPr>
        <w:t xml:space="preserve">pida ayuda. </w:t>
      </w:r>
    </w:p>
    <w:p w:rsidR="00143D4D" w:rsidRPr="00B62B63" w:rsidRDefault="00FE43C1" w:rsidP="00046647">
      <w:pPr>
        <w:pStyle w:val="ListParagraph"/>
        <w:numPr>
          <w:ilvl w:val="0"/>
          <w:numId w:val="1"/>
        </w:numPr>
        <w:tabs>
          <w:tab w:val="left" w:pos="1209"/>
          <w:tab w:val="left" w:pos="1210"/>
        </w:tabs>
        <w:spacing w:before="207"/>
        <w:ind w:left="1209" w:right="6781" w:hanging="473"/>
        <w:rPr>
          <w:rFonts w:asciiTheme="minorHAnsi" w:hAnsiTheme="minorHAnsi"/>
          <w:sz w:val="40"/>
          <w:lang w:val="es-ES"/>
        </w:rPr>
      </w:pPr>
      <w:r w:rsidRPr="00046647">
        <w:rPr>
          <w:rFonts w:asciiTheme="minorHAnsi" w:hAnsiTheme="minorHAnsi"/>
          <w:noProof/>
          <w:sz w:val="36"/>
          <w:szCs w:val="36"/>
          <w:lang w:bidi="ar-SA"/>
        </w:rPr>
        <w:drawing>
          <wp:anchor distT="0" distB="0" distL="0" distR="0" simplePos="0" relativeHeight="1072" behindDoc="0" locked="0" layoutInCell="1" allowOverlap="1" wp14:anchorId="029B44DD" wp14:editId="19AD7714">
            <wp:simplePos x="0" y="0"/>
            <wp:positionH relativeFrom="page">
              <wp:posOffset>8195929</wp:posOffset>
            </wp:positionH>
            <wp:positionV relativeFrom="paragraph">
              <wp:posOffset>621127</wp:posOffset>
            </wp:positionV>
            <wp:extent cx="1405268" cy="14646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68" cy="14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B63">
        <w:rPr>
          <w:rFonts w:asciiTheme="minorHAnsi" w:hAnsiTheme="minorHAnsi"/>
          <w:noProof/>
          <w:sz w:val="36"/>
          <w:szCs w:val="36"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8220710</wp:posOffset>
                </wp:positionH>
                <wp:positionV relativeFrom="paragraph">
                  <wp:posOffset>147955</wp:posOffset>
                </wp:positionV>
                <wp:extent cx="1342390" cy="393065"/>
                <wp:effectExtent l="38735" t="33655" r="0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393065"/>
                          <a:chOff x="12946" y="233"/>
                          <a:chExt cx="2114" cy="619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3004" y="577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73647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2946" y="530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59690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3004" y="249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3647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3334" y="248"/>
                            <a:ext cx="2" cy="595"/>
                          </a:xfrm>
                          <a:custGeom>
                            <a:avLst/>
                            <a:gdLst>
                              <a:gd name="T0" fmla="+- 0 577 248"/>
                              <a:gd name="T1" fmla="*/ 577 h 595"/>
                              <a:gd name="T2" fmla="+- 0 843 248"/>
                              <a:gd name="T3" fmla="*/ 843 h 595"/>
                              <a:gd name="T4" fmla="+- 0 248 248"/>
                              <a:gd name="T5" fmla="*/ 248 h 595"/>
                              <a:gd name="T6" fmla="+- 0 483 248"/>
                              <a:gd name="T7" fmla="*/ 483 h 5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329"/>
                                </a:moveTo>
                                <a:lnTo>
                                  <a:pt x="0" y="59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15A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27" y="232"/>
                            <a:ext cx="1632" cy="619"/>
                          </a:xfrm>
                          <a:custGeom>
                            <a:avLst/>
                            <a:gdLst>
                              <a:gd name="T0" fmla="+- 0 13929 13428"/>
                              <a:gd name="T1" fmla="*/ T0 w 1632"/>
                              <a:gd name="T2" fmla="+- 0 718 233"/>
                              <a:gd name="T3" fmla="*/ 718 h 619"/>
                              <a:gd name="T4" fmla="+- 0 13814 13428"/>
                              <a:gd name="T5" fmla="*/ T4 w 1632"/>
                              <a:gd name="T6" fmla="+- 0 407 233"/>
                              <a:gd name="T7" fmla="*/ 407 h 619"/>
                              <a:gd name="T8" fmla="+- 0 13773 13428"/>
                              <a:gd name="T9" fmla="*/ T8 w 1632"/>
                              <a:gd name="T10" fmla="+- 0 623 233"/>
                              <a:gd name="T11" fmla="*/ 623 h 619"/>
                              <a:gd name="T12" fmla="+- 0 13698 13428"/>
                              <a:gd name="T13" fmla="*/ T12 w 1632"/>
                              <a:gd name="T14" fmla="+- 0 407 233"/>
                              <a:gd name="T15" fmla="*/ 407 h 619"/>
                              <a:gd name="T16" fmla="+- 0 13773 13428"/>
                              <a:gd name="T17" fmla="*/ T16 w 1632"/>
                              <a:gd name="T18" fmla="+- 0 623 233"/>
                              <a:gd name="T19" fmla="*/ 623 h 619"/>
                              <a:gd name="T20" fmla="+- 0 13750 13428"/>
                              <a:gd name="T21" fmla="*/ T20 w 1632"/>
                              <a:gd name="T22" fmla="+- 0 233 233"/>
                              <a:gd name="T23" fmla="*/ 233 h 619"/>
                              <a:gd name="T24" fmla="+- 0 13428 13428"/>
                              <a:gd name="T25" fmla="*/ T24 w 1632"/>
                              <a:gd name="T26" fmla="+- 0 843 233"/>
                              <a:gd name="T27" fmla="*/ 843 h 619"/>
                              <a:gd name="T28" fmla="+- 0 13599 13428"/>
                              <a:gd name="T29" fmla="*/ T28 w 1632"/>
                              <a:gd name="T30" fmla="+- 0 718 233"/>
                              <a:gd name="T31" fmla="*/ 718 h 619"/>
                              <a:gd name="T32" fmla="+- 0 13852 13428"/>
                              <a:gd name="T33" fmla="*/ T32 w 1632"/>
                              <a:gd name="T34" fmla="+- 0 843 233"/>
                              <a:gd name="T35" fmla="*/ 843 h 619"/>
                              <a:gd name="T36" fmla="+- 0 14413 13428"/>
                              <a:gd name="T37" fmla="*/ T36 w 1632"/>
                              <a:gd name="T38" fmla="+- 0 843 233"/>
                              <a:gd name="T39" fmla="*/ 843 h 619"/>
                              <a:gd name="T40" fmla="+- 0 14245 13428"/>
                              <a:gd name="T41" fmla="*/ T40 w 1632"/>
                              <a:gd name="T42" fmla="+- 0 592 233"/>
                              <a:gd name="T43" fmla="*/ 592 h 619"/>
                              <a:gd name="T44" fmla="+- 0 14336 13428"/>
                              <a:gd name="T45" fmla="*/ T44 w 1632"/>
                              <a:gd name="T46" fmla="+- 0 533 233"/>
                              <a:gd name="T47" fmla="*/ 533 h 619"/>
                              <a:gd name="T48" fmla="+- 0 14359 13428"/>
                              <a:gd name="T49" fmla="*/ T48 w 1632"/>
                              <a:gd name="T50" fmla="+- 0 483 233"/>
                              <a:gd name="T51" fmla="*/ 483 h 619"/>
                              <a:gd name="T52" fmla="+- 0 14352 13428"/>
                              <a:gd name="T53" fmla="*/ T52 w 1632"/>
                              <a:gd name="T54" fmla="+- 0 346 233"/>
                              <a:gd name="T55" fmla="*/ 346 h 619"/>
                              <a:gd name="T56" fmla="+- 0 14311 13428"/>
                              <a:gd name="T57" fmla="*/ T56 w 1632"/>
                              <a:gd name="T58" fmla="+- 0 290 233"/>
                              <a:gd name="T59" fmla="*/ 290 h 619"/>
                              <a:gd name="T60" fmla="+- 0 14251 13428"/>
                              <a:gd name="T61" fmla="*/ T60 w 1632"/>
                              <a:gd name="T62" fmla="+- 0 431 233"/>
                              <a:gd name="T63" fmla="*/ 431 h 619"/>
                              <a:gd name="T64" fmla="+- 0 14220 13428"/>
                              <a:gd name="T65" fmla="*/ T64 w 1632"/>
                              <a:gd name="T66" fmla="+- 0 504 233"/>
                              <a:gd name="T67" fmla="*/ 504 h 619"/>
                              <a:gd name="T68" fmla="+- 0 14142 13428"/>
                              <a:gd name="T69" fmla="*/ T68 w 1632"/>
                              <a:gd name="T70" fmla="+- 0 522 233"/>
                              <a:gd name="T71" fmla="*/ 522 h 619"/>
                              <a:gd name="T72" fmla="+- 0 14127 13428"/>
                              <a:gd name="T73" fmla="*/ T72 w 1632"/>
                              <a:gd name="T74" fmla="+- 0 343 233"/>
                              <a:gd name="T75" fmla="*/ 343 h 619"/>
                              <a:gd name="T76" fmla="+- 0 14186 13428"/>
                              <a:gd name="T77" fmla="*/ T76 w 1632"/>
                              <a:gd name="T78" fmla="+- 0 346 233"/>
                              <a:gd name="T79" fmla="*/ 346 h 619"/>
                              <a:gd name="T80" fmla="+- 0 14243 13428"/>
                              <a:gd name="T81" fmla="*/ T80 w 1632"/>
                              <a:gd name="T82" fmla="+- 0 386 233"/>
                              <a:gd name="T83" fmla="*/ 386 h 619"/>
                              <a:gd name="T84" fmla="+- 0 14251 13428"/>
                              <a:gd name="T85" fmla="*/ T84 w 1632"/>
                              <a:gd name="T86" fmla="+- 0 260 233"/>
                              <a:gd name="T87" fmla="*/ 260 h 619"/>
                              <a:gd name="T88" fmla="+- 0 14168 13428"/>
                              <a:gd name="T89" fmla="*/ T88 w 1632"/>
                              <a:gd name="T90" fmla="+- 0 248 233"/>
                              <a:gd name="T91" fmla="*/ 248 h 619"/>
                              <a:gd name="T92" fmla="+- 0 14011 13428"/>
                              <a:gd name="T93" fmla="*/ T92 w 1632"/>
                              <a:gd name="T94" fmla="+- 0 843 233"/>
                              <a:gd name="T95" fmla="*/ 843 h 619"/>
                              <a:gd name="T96" fmla="+- 0 14127 13428"/>
                              <a:gd name="T97" fmla="*/ T96 w 1632"/>
                              <a:gd name="T98" fmla="+- 0 603 233"/>
                              <a:gd name="T99" fmla="*/ 603 h 619"/>
                              <a:gd name="T100" fmla="+- 0 14273 13428"/>
                              <a:gd name="T101" fmla="*/ T100 w 1632"/>
                              <a:gd name="T102" fmla="+- 0 843 233"/>
                              <a:gd name="T103" fmla="*/ 843 h 619"/>
                              <a:gd name="T104" fmla="+- 0 15060 13428"/>
                              <a:gd name="T105" fmla="*/ T104 w 1632"/>
                              <a:gd name="T106" fmla="+- 0 843 233"/>
                              <a:gd name="T107" fmla="*/ 843 h 619"/>
                              <a:gd name="T108" fmla="+- 0 14970 13428"/>
                              <a:gd name="T109" fmla="*/ T108 w 1632"/>
                              <a:gd name="T110" fmla="+- 0 233 233"/>
                              <a:gd name="T111" fmla="*/ 233 h 619"/>
                              <a:gd name="T112" fmla="+- 0 14746 13428"/>
                              <a:gd name="T113" fmla="*/ T112 w 1632"/>
                              <a:gd name="T114" fmla="+- 0 625 233"/>
                              <a:gd name="T115" fmla="*/ 625 h 619"/>
                              <a:gd name="T116" fmla="+- 0 14600 13428"/>
                              <a:gd name="T117" fmla="*/ T116 w 1632"/>
                              <a:gd name="T118" fmla="+- 0 233 233"/>
                              <a:gd name="T119" fmla="*/ 233 h 619"/>
                              <a:gd name="T120" fmla="+- 0 14417 13428"/>
                              <a:gd name="T121" fmla="*/ T120 w 1632"/>
                              <a:gd name="T122" fmla="+- 0 843 233"/>
                              <a:gd name="T123" fmla="*/ 843 h 619"/>
                              <a:gd name="T124" fmla="+- 0 14587 13428"/>
                              <a:gd name="T125" fmla="*/ T124 w 1632"/>
                              <a:gd name="T126" fmla="+- 0 474 233"/>
                              <a:gd name="T127" fmla="*/ 474 h 619"/>
                              <a:gd name="T128" fmla="+- 0 14719 13428"/>
                              <a:gd name="T129" fmla="*/ T128 w 1632"/>
                              <a:gd name="T130" fmla="+- 0 851 233"/>
                              <a:gd name="T131" fmla="*/ 851 h 619"/>
                              <a:gd name="T132" fmla="+- 0 14840 13428"/>
                              <a:gd name="T133" fmla="*/ T132 w 1632"/>
                              <a:gd name="T134" fmla="+- 0 625 233"/>
                              <a:gd name="T135" fmla="*/ 625 h 619"/>
                              <a:gd name="T136" fmla="+- 0 14895 13428"/>
                              <a:gd name="T137" fmla="*/ T136 w 1632"/>
                              <a:gd name="T138" fmla="+- 0 474 233"/>
                              <a:gd name="T139" fmla="*/ 474 h 619"/>
                              <a:gd name="T140" fmla="+- 0 15060 13428"/>
                              <a:gd name="T141" fmla="*/ T140 w 1632"/>
                              <a:gd name="T142" fmla="+- 0 843 233"/>
                              <a:gd name="T143" fmla="*/ 843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32" h="619">
                                <a:moveTo>
                                  <a:pt x="547" y="610"/>
                                </a:moveTo>
                                <a:lnTo>
                                  <a:pt x="501" y="485"/>
                                </a:lnTo>
                                <a:lnTo>
                                  <a:pt x="466" y="390"/>
                                </a:lnTo>
                                <a:lnTo>
                                  <a:pt x="386" y="174"/>
                                </a:lnTo>
                                <a:lnTo>
                                  <a:pt x="345" y="64"/>
                                </a:lnTo>
                                <a:lnTo>
                                  <a:pt x="345" y="390"/>
                                </a:lnTo>
                                <a:lnTo>
                                  <a:pt x="204" y="390"/>
                                </a:lnTo>
                                <a:lnTo>
                                  <a:pt x="270" y="174"/>
                                </a:lnTo>
                                <a:lnTo>
                                  <a:pt x="271" y="174"/>
                                </a:lnTo>
                                <a:lnTo>
                                  <a:pt x="345" y="390"/>
                                </a:lnTo>
                                <a:lnTo>
                                  <a:pt x="345" y="64"/>
                                </a:lnTo>
                                <a:lnTo>
                                  <a:pt x="322" y="0"/>
                                </a:lnTo>
                                <a:lnTo>
                                  <a:pt x="232" y="0"/>
                                </a:lnTo>
                                <a:lnTo>
                                  <a:pt x="0" y="610"/>
                                </a:lnTo>
                                <a:lnTo>
                                  <a:pt x="122" y="610"/>
                                </a:lnTo>
                                <a:lnTo>
                                  <a:pt x="171" y="485"/>
                                </a:lnTo>
                                <a:lnTo>
                                  <a:pt x="378" y="485"/>
                                </a:lnTo>
                                <a:lnTo>
                                  <a:pt x="424" y="610"/>
                                </a:lnTo>
                                <a:lnTo>
                                  <a:pt x="547" y="610"/>
                                </a:lnTo>
                                <a:moveTo>
                                  <a:pt x="985" y="610"/>
                                </a:moveTo>
                                <a:lnTo>
                                  <a:pt x="825" y="370"/>
                                </a:lnTo>
                                <a:lnTo>
                                  <a:pt x="817" y="359"/>
                                </a:lnTo>
                                <a:lnTo>
                                  <a:pt x="870" y="339"/>
                                </a:lnTo>
                                <a:lnTo>
                                  <a:pt x="908" y="300"/>
                                </a:lnTo>
                                <a:lnTo>
                                  <a:pt x="913" y="289"/>
                                </a:lnTo>
                                <a:lnTo>
                                  <a:pt x="931" y="250"/>
                                </a:lnTo>
                                <a:lnTo>
                                  <a:pt x="939" y="194"/>
                                </a:lnTo>
                                <a:lnTo>
                                  <a:pt x="924" y="113"/>
                                </a:lnTo>
                                <a:lnTo>
                                  <a:pt x="922" y="110"/>
                                </a:lnTo>
                                <a:lnTo>
                                  <a:pt x="883" y="57"/>
                                </a:lnTo>
                                <a:lnTo>
                                  <a:pt x="823" y="27"/>
                                </a:lnTo>
                                <a:lnTo>
                                  <a:pt x="823" y="198"/>
                                </a:lnTo>
                                <a:lnTo>
                                  <a:pt x="815" y="243"/>
                                </a:lnTo>
                                <a:lnTo>
                                  <a:pt x="792" y="271"/>
                                </a:lnTo>
                                <a:lnTo>
                                  <a:pt x="758" y="285"/>
                                </a:lnTo>
                                <a:lnTo>
                                  <a:pt x="714" y="289"/>
                                </a:lnTo>
                                <a:lnTo>
                                  <a:pt x="699" y="289"/>
                                </a:lnTo>
                                <a:lnTo>
                                  <a:pt x="699" y="110"/>
                                </a:lnTo>
                                <a:lnTo>
                                  <a:pt x="715" y="110"/>
                                </a:lnTo>
                                <a:lnTo>
                                  <a:pt x="758" y="113"/>
                                </a:lnTo>
                                <a:lnTo>
                                  <a:pt x="792" y="126"/>
                                </a:lnTo>
                                <a:lnTo>
                                  <a:pt x="815" y="153"/>
                                </a:lnTo>
                                <a:lnTo>
                                  <a:pt x="823" y="198"/>
                                </a:lnTo>
                                <a:lnTo>
                                  <a:pt x="823" y="27"/>
                                </a:lnTo>
                                <a:lnTo>
                                  <a:pt x="821" y="26"/>
                                </a:lnTo>
                                <a:lnTo>
                                  <a:pt x="740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610"/>
                                </a:lnTo>
                                <a:lnTo>
                                  <a:pt x="699" y="610"/>
                                </a:lnTo>
                                <a:lnTo>
                                  <a:pt x="699" y="370"/>
                                </a:lnTo>
                                <a:lnTo>
                                  <a:pt x="701" y="370"/>
                                </a:lnTo>
                                <a:lnTo>
                                  <a:pt x="845" y="610"/>
                                </a:lnTo>
                                <a:lnTo>
                                  <a:pt x="985" y="610"/>
                                </a:lnTo>
                                <a:moveTo>
                                  <a:pt x="1632" y="610"/>
                                </a:moveTo>
                                <a:lnTo>
                                  <a:pt x="1578" y="241"/>
                                </a:lnTo>
                                <a:lnTo>
                                  <a:pt x="1542" y="0"/>
                                </a:lnTo>
                                <a:lnTo>
                                  <a:pt x="1459" y="0"/>
                                </a:lnTo>
                                <a:lnTo>
                                  <a:pt x="1318" y="392"/>
                                </a:lnTo>
                                <a:lnTo>
                                  <a:pt x="1262" y="241"/>
                                </a:lnTo>
                                <a:lnTo>
                                  <a:pt x="1172" y="0"/>
                                </a:lnTo>
                                <a:lnTo>
                                  <a:pt x="1089" y="0"/>
                                </a:lnTo>
                                <a:lnTo>
                                  <a:pt x="989" y="610"/>
                                </a:lnTo>
                                <a:lnTo>
                                  <a:pt x="1106" y="610"/>
                                </a:lnTo>
                                <a:lnTo>
                                  <a:pt x="1159" y="241"/>
                                </a:lnTo>
                                <a:lnTo>
                                  <a:pt x="1161" y="241"/>
                                </a:lnTo>
                                <a:lnTo>
                                  <a:pt x="1291" y="618"/>
                                </a:lnTo>
                                <a:lnTo>
                                  <a:pt x="1331" y="618"/>
                                </a:lnTo>
                                <a:lnTo>
                                  <a:pt x="1412" y="392"/>
                                </a:lnTo>
                                <a:lnTo>
                                  <a:pt x="1466" y="241"/>
                                </a:lnTo>
                                <a:lnTo>
                                  <a:pt x="1467" y="241"/>
                                </a:lnTo>
                                <a:lnTo>
                                  <a:pt x="1515" y="610"/>
                                </a:lnTo>
                                <a:lnTo>
                                  <a:pt x="1632" y="610"/>
                                </a:lnTo>
                              </a:path>
                            </a:pathLst>
                          </a:custGeom>
                          <a:solidFill>
                            <a:srgbClr val="F15A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7.3pt;margin-top:11.65pt;width:105.7pt;height:30.95pt;z-index:1120;mso-position-horizontal-relative:page" coordorigin="12946,233" coordsize="211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">
                <v:line id="Line 7" o:spid="_x0000_s1027" style="position:absolute;visibility:visible;mso-wrap-style:square" from="13004,577" to="13004,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9e1cIAAADaAAAADwAAAGRycy9kb3ducmV2LnhtbESPQYvCMBSE78L+h/AEb5q6gkjXKO6u&#10;oh4U7Or90Tzbss1LaWKt/nojCB6HmfmGmc5bU4qGaldYVjAcRCCIU6sLzhQc/1b9CQjnkTWWlknB&#10;jRzMZx+dKcbaXvlATeIzESDsYlSQe1/FUro0J4NuYCvi4J1tbdAHWWdS13gNcFPKzygaS4MFh4Uc&#10;K/rJKf1PLkbB/VRl6+UaZbq77bfN9/IereSvUr1uu/gC4an17/CrvdEKRvC8Em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9e1cIAAADaAAAADwAAAAAAAAAAAAAA&#10;AAChAgAAZHJzL2Rvd25yZXYueG1sUEsFBgAAAAAEAAQA+QAAAJADAAAAAA==&#10;" strokecolor="#f15a40" strokeweight="2.04575mm"/>
                <v:line id="Line 6" o:spid="_x0000_s1028" style="position:absolute;visibility:visible;mso-wrap-style:square" from="12946,530" to="13392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J/78AAADaAAAADwAAAGRycy9kb3ducmV2LnhtbESPzQrCMBCE74LvEFbwpqmiItUoKgge&#10;RPDnAdZmbYvNpjSpVp/eCILHYWa+YebLxhTiQZXLLSsY9CMQxInVOacKLudtbwrCeWSNhWVS8CIH&#10;y0W7NcdY2ycf6XHyqQgQdjEqyLwvYyldkpFB17clcfButjLog6xSqSt8Brgp5DCKJtJgzmEhw5I2&#10;GSX3U20UbMfyHb3PeX3X5eW1rsf1vrkelOp2mtUMhKfG/8O/9k4rGMH3Sr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yJ/78AAADaAAAADwAAAAAAAAAAAAAAAACh&#10;AgAAZHJzL2Rvd25yZXYueG1sUEsFBgAAAAAEAAQA+QAAAI0DAAAAAA==&#10;" strokecolor="#f15a40" strokeweight="4.7pt"/>
                <v:line id="Line 5" o:spid="_x0000_s1029" style="position:absolute;visibility:visible;mso-wrap-style:square" from="13004,249" to="13004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jOsIAAADaAAAADwAAAGRycy9kb3ducmV2LnhtbESPQYvCMBSE78L+h/AEb5q6oEjXKO6u&#10;oh4U7Or90Tzbss1LaWKt/nojCB6HmfmGmc5bU4qGaldYVjAcRCCIU6sLzhQc/1b9CQjnkTWWlknB&#10;jRzMZx+dKcbaXvlATeIzESDsYlSQe1/FUro0J4NuYCvi4J1tbdAHWWdS13gNcFPKzygaS4MFh4Uc&#10;K/rJKf1PLkbB/VRl6+UaZbq77bfN9/IereSvUr1uu/gC4an17/CrvdEKRvC8Em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pjOsIAAADaAAAADwAAAAAAAAAAAAAA&#10;AAChAgAAZHJzL2Rvd25yZXYueG1sUEsFBgAAAAAEAAQA+QAAAJADAAAAAA==&#10;" strokecolor="#f15a40" strokeweight="2.04575mm"/>
                <v:shape id="AutoShape 4" o:spid="_x0000_s1030" style="position:absolute;left:13334;top:248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Mm8IA&#10;AADaAAAADwAAAGRycy9kb3ducmV2LnhtbESPW4vCMBSE3xf8D+EIvq2pgheqUbzjy4q3H3Bojm2x&#10;OalN1O7+erMg+DjMzDfMeFqbQjyocrllBZ12BII4sTrnVMH5tP4egnAeWWNhmRT8koPppPE1xljb&#10;Jx/ocfSpCBB2MSrIvC9jKV2SkUHXtiVx8C62MuiDrFKpK3wGuClkN4r60mDOYSHDkhYZJdfj3Sj4&#10;W/3sqTcoTm656d7kbt4xq8NaqVazno1AeKr9J/xub7WCPvxfCTd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UybwgAAANoAAAAPAAAAAAAAAAAAAAAAAJgCAABkcnMvZG93&#10;bnJldi54bWxQSwUGAAAAAAQABAD1AAAAhwMAAAAA&#10;" path="m,329l,595m,l,235e" filled="f" strokecolor="#f15a40" strokeweight="5.8pt">
                  <v:path arrowok="t" o:connecttype="custom" o:connectlocs="0,577;0,843;0,248;0,483" o:connectangles="0,0,0,0"/>
                </v:shape>
                <v:shape id="AutoShape 3" o:spid="_x0000_s1031" style="position:absolute;left:13427;top:232;width:1632;height:619;visibility:visible;mso-wrap-style:square;v-text-anchor:top" coordsize="163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8lMMA&#10;AADaAAAADwAAAGRycy9kb3ducmV2LnhtbESPzWrDMBCE74G+g9hCb4lsY5LiRjbBUOipULeEHBdr&#10;Y5tYK9dS/fP2VaDQ4zAz3zDHYjG9mGh0nWUF8S4CQVxb3XGj4OvzdfsMwnlkjb1lUrCSgyJ/2Bwx&#10;03bmD5oq34gAYZehgtb7IZPS1S0ZdDs7EAfvakeDPsixkXrEOcBNL5Mo2kuDHYeFFgcqW6pv1Y9R&#10;kFzcea51mtqkWuPD5baW3++VUk+Py+kFhKfF/4f/2m9awQH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8lMMAAADaAAAADwAAAAAAAAAAAAAAAACYAgAAZHJzL2Rv&#10;d25yZXYueG1sUEsFBgAAAAAEAAQA9QAAAIgDAAAAAA==&#10;" path="m547,610l501,485,466,390,386,174,345,64r,326l204,390,270,174r1,l345,390r,-326l322,,232,,,610r122,l171,485r207,l424,610r123,m985,610l825,370r-8,-11l870,339r38,-39l913,289r18,-39l939,194,924,113r-2,-3l883,57,823,27r,171l815,243r-23,28l758,285r-44,4l699,289r,-179l715,110r43,3l792,126r23,27l823,198r,-171l821,26,740,15r-157,l583,610r116,l699,370r2,l845,610r140,m1632,610l1578,241,1542,r-83,l1318,392,1262,241,1172,r-83,l989,610r117,l1159,241r2,l1291,618r40,l1412,392r54,-151l1467,241r48,369l1632,610e" fillcolor="#f15a40" stroked="f">
                  <v:path arrowok="t" o:connecttype="custom" o:connectlocs="501,718;386,407;345,623;270,407;345,623;322,233;0,843;171,718;424,843;985,843;817,592;908,533;931,483;924,346;883,290;823,431;792,504;714,522;699,343;758,346;815,386;823,260;740,248;583,843;699,603;845,843;1632,843;1542,233;1318,625;1172,233;989,843;1159,474;1291,851;1412,625;1467,474;1632,843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46647" w:rsidRPr="00046647">
        <w:rPr>
          <w:rFonts w:asciiTheme="minorHAnsi" w:hAnsiTheme="minorHAnsi"/>
          <w:color w:val="21428D"/>
          <w:spacing w:val="-5"/>
          <w:sz w:val="36"/>
          <w:szCs w:val="36"/>
          <w:lang w:val="es-ES"/>
        </w:rPr>
        <w:t>Si mi brazo esta fracturado o doblado, no me tome la presión sanguínea en ese brazo.</w:t>
      </w:r>
    </w:p>
    <w:sectPr w:rsidR="00143D4D" w:rsidRPr="00B62B63">
      <w:type w:val="continuous"/>
      <w:pgSz w:w="15840" w:h="1224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CBF"/>
    <w:multiLevelType w:val="hybridMultilevel"/>
    <w:tmpl w:val="C3228B84"/>
    <w:lvl w:ilvl="0" w:tplc="D740395C">
      <w:numFmt w:val="bullet"/>
      <w:lvlText w:val="•"/>
      <w:lvlJc w:val="left"/>
      <w:pPr>
        <w:ind w:left="1096" w:hanging="360"/>
      </w:pPr>
      <w:rPr>
        <w:rFonts w:ascii="Arial Unicode MS" w:eastAsia="Arial Unicode MS" w:hAnsi="Arial Unicode MS" w:cs="Arial Unicode MS" w:hint="default"/>
        <w:color w:val="21428D"/>
        <w:w w:val="169"/>
        <w:sz w:val="40"/>
        <w:szCs w:val="40"/>
        <w:lang w:val="en-US" w:eastAsia="en-US" w:bidi="en-US"/>
      </w:rPr>
    </w:lvl>
    <w:lvl w:ilvl="1" w:tplc="0EA2AF0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2" w:tplc="F096683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3" w:tplc="8CF4F05A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4" w:tplc="3A54F05A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5" w:tplc="7586F62E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en-US"/>
      </w:rPr>
    </w:lvl>
    <w:lvl w:ilvl="6" w:tplc="F4C613C6">
      <w:numFmt w:val="bullet"/>
      <w:lvlText w:val="•"/>
      <w:lvlJc w:val="left"/>
      <w:pPr>
        <w:ind w:left="9944" w:hanging="360"/>
      </w:pPr>
      <w:rPr>
        <w:rFonts w:hint="default"/>
        <w:lang w:val="en-US" w:eastAsia="en-US" w:bidi="en-US"/>
      </w:rPr>
    </w:lvl>
    <w:lvl w:ilvl="7" w:tplc="FD5C44CE">
      <w:numFmt w:val="bullet"/>
      <w:lvlText w:val="•"/>
      <w:lvlJc w:val="left"/>
      <w:pPr>
        <w:ind w:left="11418" w:hanging="360"/>
      </w:pPr>
      <w:rPr>
        <w:rFonts w:hint="default"/>
        <w:lang w:val="en-US" w:eastAsia="en-US" w:bidi="en-US"/>
      </w:rPr>
    </w:lvl>
    <w:lvl w:ilvl="8" w:tplc="07DE21D6">
      <w:numFmt w:val="bullet"/>
      <w:lvlText w:val="•"/>
      <w:lvlJc w:val="left"/>
      <w:pPr>
        <w:ind w:left="12892" w:hanging="360"/>
      </w:pPr>
      <w:rPr>
        <w:rFonts w:hint="default"/>
        <w:lang w:val="en-US" w:eastAsia="en-US" w:bidi="en-US"/>
      </w:rPr>
    </w:lvl>
  </w:abstractNum>
  <w:abstractNum w:abstractNumId="1">
    <w:nsid w:val="6A812020"/>
    <w:multiLevelType w:val="hybridMultilevel"/>
    <w:tmpl w:val="43580018"/>
    <w:lvl w:ilvl="0" w:tplc="EBB2AD1E">
      <w:numFmt w:val="bullet"/>
      <w:lvlText w:val="•"/>
      <w:lvlJc w:val="left"/>
      <w:pPr>
        <w:ind w:left="1096" w:hanging="360"/>
      </w:pPr>
      <w:rPr>
        <w:rFonts w:ascii="Arial Unicode MS" w:eastAsia="Arial Unicode MS" w:hAnsi="Arial Unicode MS" w:cs="Arial Unicode MS" w:hint="default"/>
        <w:color w:val="21428D"/>
        <w:w w:val="169"/>
        <w:sz w:val="40"/>
        <w:szCs w:val="40"/>
        <w:lang w:val="en-US" w:eastAsia="en-US" w:bidi="en-US"/>
      </w:rPr>
    </w:lvl>
    <w:lvl w:ilvl="1" w:tplc="F148DC60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2" w:tplc="DC02D856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3" w:tplc="1010A14A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4" w:tplc="04EE90EC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5" w:tplc="1D0481BA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en-US"/>
      </w:rPr>
    </w:lvl>
    <w:lvl w:ilvl="6" w:tplc="466E3B8E">
      <w:numFmt w:val="bullet"/>
      <w:lvlText w:val="•"/>
      <w:lvlJc w:val="left"/>
      <w:pPr>
        <w:ind w:left="9944" w:hanging="360"/>
      </w:pPr>
      <w:rPr>
        <w:rFonts w:hint="default"/>
        <w:lang w:val="en-US" w:eastAsia="en-US" w:bidi="en-US"/>
      </w:rPr>
    </w:lvl>
    <w:lvl w:ilvl="7" w:tplc="076E6BC2">
      <w:numFmt w:val="bullet"/>
      <w:lvlText w:val="•"/>
      <w:lvlJc w:val="left"/>
      <w:pPr>
        <w:ind w:left="11418" w:hanging="360"/>
      </w:pPr>
      <w:rPr>
        <w:rFonts w:hint="default"/>
        <w:lang w:val="en-US" w:eastAsia="en-US" w:bidi="en-US"/>
      </w:rPr>
    </w:lvl>
    <w:lvl w:ilvl="8" w:tplc="72CA20B4">
      <w:numFmt w:val="bullet"/>
      <w:lvlText w:val="•"/>
      <w:lvlJc w:val="left"/>
      <w:pPr>
        <w:ind w:left="1289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D"/>
    <w:rsid w:val="000131BC"/>
    <w:rsid w:val="00046647"/>
    <w:rsid w:val="00143D4D"/>
    <w:rsid w:val="001F4720"/>
    <w:rsid w:val="00937E35"/>
    <w:rsid w:val="00B62B63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86149551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Franco, Iveth</dc:creator>
  <cp:lastModifiedBy>Schiessler, Melissa</cp:lastModifiedBy>
  <cp:revision>2</cp:revision>
  <dcterms:created xsi:type="dcterms:W3CDTF">2018-04-23T15:41:00Z</dcterms:created>
  <dcterms:modified xsi:type="dcterms:W3CDTF">2018-04-23T15:41:00Z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2018-03-30T00:00:00Z</vt:filetime>
  </property>
</Properties>
</file>