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113E6" w:rsidRDefault="003B186D">
      <w:pPr>
        <w:pStyle w:val="BodyText"/>
        <w:rPr>
          <w:rFonts w:ascii="Times New Roman"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1584960"/>
                <wp:effectExtent l="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0" cy="1584960"/>
                          <a:chOff x="0" y="0"/>
                          <a:chExt cx="15840" cy="2496"/>
                        </a:xfrm>
                      </wpg:grpSpPr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840" cy="2201"/>
                          </a:xfrm>
                          <a:prstGeom prst="rect">
                            <a:avLst/>
                          </a:prstGeom>
                          <a:solidFill>
                            <a:srgbClr val="0058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08" y="0"/>
                            <a:ext cx="4532" cy="24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840" cy="2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13E6" w:rsidRDefault="00CC2A9B">
                              <w:pPr>
                                <w:spacing w:before="672"/>
                                <w:ind w:left="736"/>
                                <w:rPr>
                                  <w:rFonts w:ascii="Calibri"/>
                                  <w:b/>
                                  <w:sz w:val="8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05"/>
                                  <w:sz w:val="88"/>
                                </w:rPr>
                                <w:t>M</w:t>
                              </w:r>
                              <w:r w:rsidR="00972008">
                                <w:rPr>
                                  <w:rFonts w:ascii="Calibri"/>
                                  <w:b/>
                                  <w:color w:val="FFFFFF"/>
                                  <w:w w:val="105"/>
                                  <w:sz w:val="88"/>
                                </w:rPr>
                                <w:t xml:space="preserve">IS HUESOS SON </w:t>
                              </w:r>
                              <w:r w:rsidR="003B186D">
                                <w:rPr>
                                  <w:rFonts w:ascii="Calibri"/>
                                  <w:b/>
                                  <w:color w:val="FFFFFF"/>
                                  <w:w w:val="105"/>
                                  <w:sz w:val="88"/>
                                </w:rPr>
                                <w:t>FR</w:t>
                              </w:r>
                              <w:r w:rsidR="003B186D">
                                <w:rPr>
                                  <w:rFonts w:ascii="Calibri" w:hAnsi="Calibri"/>
                                  <w:b/>
                                  <w:color w:val="FFFFFF"/>
                                  <w:w w:val="105"/>
                                  <w:sz w:val="88"/>
                                </w:rPr>
                                <w:t>Á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05"/>
                                  <w:sz w:val="88"/>
                                </w:rPr>
                                <w:t>GILE</w:t>
                              </w:r>
                              <w:r w:rsidR="00972008">
                                <w:rPr>
                                  <w:rFonts w:ascii="Calibri"/>
                                  <w:b/>
                                  <w:color w:val="FFFFFF"/>
                                  <w:w w:val="105"/>
                                  <w:sz w:val="88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0;margin-top:0;width:11in;height:124.8pt;z-index:1048;mso-position-horizontal-relative:page;mso-position-vertical-relative:page" coordsize="15840,24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KO/dcwQAAJEOAAAOAAAAZHJzL2Uyb0RvYy54bWzsV9tu4zYQfS/QfyD0&#10;rugSObaEOAvHl2CBtBvsbj+ApiiLWIlkSTp2WvTfOyQlx45SNJdFCxQ1YJvX0cw5M4fU5Yd926B7&#10;qjQTfBokZ3GAKCeiZHwzDX75ugonAdIG8xI3gtNp8EB18OHqxx8ud7KgqahFU1KFwAjXxU5Og9oY&#10;WUSRJjVtsT4TknKYrIRqsYGu2kSlwjuw3jZRGscX0U6oUipBqNYwuvCTwZWzX1WUmE9VpalBzTQA&#10;34z7Ve53bX+jq0tcbBSWNSOdG/gNXrSYcXjowdQCG4y2ig1MtYwooUVlzohoI1FVjFAXA0STxE+i&#10;uVFiK10sm2K3kQeYANonOL3ZLPn5/k4hVgJ3aYA4boEj91gEfQBnJzcFrLlR8ou8Uz5CaN4K8k3D&#10;dPR03vY3fjFa734SJdjDWyMcOPtKtdYEhI32joOHAwd0bxCBwSSOR5MsBq4ITCbQzi86mkgNXA42&#10;knrZb7Ub/b4Udln3I1z4hzpHO8dsVJBt+hFQ/T5Av9RYUseTtmD1gJ73gH6GNMR801CUjDyobl2P&#10;qPZwIi7mNSyjM6XErqa4BLcSF4X1Fwz7DbajgYw34nsEEqTcCUi4kEqbGypaZBvTQIHjjjl8f6uN&#10;x7NfYonUomHlijWN66jNet4odI9trQGLs7yzfrKs4XYxF3abt+hHIAHgGXbOpoKrnd/zJM3i6zQP&#10;VxeTcZitslGYj+NJGCf5NaRFlmeL1R/WwSQralaWlN8yTvs6TrKX0dopiq9AV8loNw3yUTpysZ94&#10;r0+DjOHzXJAtMyBrDWunwcSu6TLYkrrkJYSNC4NZ49vRqfsuawGD/t+hAvnrWffJuxblA2SAEkAS&#10;pDwIMDRqoX4L0A7EbBroX7dY0QA1HzlkUZ5ktjKM62SjcQoddTyzPp7BnICpaWAC5Jtz4xVzKxXb&#10;1PCkxAHDxQwqu2IuMax/3iunCq6+ri4lIwV8O0agNWDk7xUedpmtjcWfEu2LbLRYfdvKEERWYsPW&#10;rGHmwR0Y4Ll1it/fMWIFzXaOajbraxam7VNRkll++1V+D9QJI04CH2tWS6gVi8zj0KCMT61Etnvi&#10;x7phsq8m2+4iBvCfyP0zoPmjZCHItqXc+LNR0QaCF1zXTGpgvKDtmpZQ1h9Lz+BzNZdOZnGcp9fh&#10;fBTPwyweL8NZno3DcbwcZ3E2SebJvK+5raYAA24Wkn2HovPC0ZXToABwYSGxlaMVsYrqqkgbRQ2p&#10;7XAFgtKNg+wfJhzMj8ha0F+knklyHsPlZXhCZaNzOCrt6TQ4ZV4toAcZdKo31L84X06WkyzM0osl&#10;cLFYhLPVPAsvVsl4tDhfzOeLpOfC659Nn/dT4VD+S21fuc9Q9o50zGcx0DCgsccfVMI24ftPHcej&#10;vrS/glPoWuxRcm6DODpckdnDeK9v/9q5/PTy8p60etVx+99It/9vEPbeO6i80xuE2a/3XfK/8jJx&#10;uEgcLhHQ8BcIaHzHy4O7s8N7j7sIde9o9sXquO8uG49vkld/Ag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7HnhGt0AAAAGAQAADwAAAGRycy9kb3ducmV2LnhtbEyPQWvCQBCF7wX/&#10;wzJCb3UTq2JjNiJie5JCtVB6G7NjEszOhuyaxH/ftZf28uDxhve+SdeDqUVHrassK4gnEQji3OqK&#10;CwWfx9enJQjnkTXWlknBjRyss9FDiom2PX9Qd/CFCCXsElRQet8kUrq8JINuYhvikJ1ta9AH2xZS&#10;t9iHclPLaRQtpMGKw0KJDW1Lyi+Hq1Hw1mO/eY533f5y3t6+j/P3r31MSj2Oh80KhKfB/x3DHT+g&#10;QxaYTvbK2olaQXjE/+o9my9nwZ8UTGcvC5BZKv/jZz8AAAD//wMAUEsDBAoAAAAAAAAAIQDgl0qa&#10;SG4AAEhuAAAUAAAAZHJzL21lZGlhL2ltYWdlMS5wbmeJUE5HDQoaCgAAAA1JSERSAAACXAAAAU0I&#10;BgAAANV+sRMAAAAGYktHRAD/AP8A/6C9p5MAAAAJcEhZcwAADsQAAA7EAZUrDhsAACAASURBVHic&#10;7N13WFNn+wfw78kgIew9lC0IuHBv3FpXrd2t1e5hd21r59vdWv1119q+bbVaW98uu9W696wKDkAR&#10;ZW+QHUbG+f2BICMJ55ycDMj9uS4uJTnPOQ+BJHeecd8My7KwIScAlwD0smUnCCGEEEIsSWLj698C&#10;CrYIIYQQ0sMxNhzhYgD8C2CorTpACCGEEGINthzhGgUKtgghhBDiAGwZcD1mw2sTQgghhFiNraYU&#10;gwDkAJDZ4uKEEEIIIdZkqxGuB0HBFiGEEEIchC1GuJwAZAMItPaFCSGEEEJswRYjXDeAgi1CCCGE&#10;OBBbBFy0WJ4QQgghDsXaU4pDAJyw5gUJIYQQQmzN2iNcD1j5eoQQQgghNmfNES5XAAUA3Kx1QUII&#10;IYQQe2DNEa5bQMEWIYQQQhyQNQOu+614LUIIIYQQu2GtKcWBAE5Z40KEEEIIIfbGWiNcNLpFCCGE&#10;EIdljREuZzQvlve09IUIIYQQQuyRNUa4bgIFW4QQQghxYNYIuO61wjUIIYQQQuyWpacUwwFkWvIC&#10;hBBCCCH2ztIjXHdY+PyEEEIIIXbPkiNcDIDzAKItdQFCCCGEkO7AkiNcI0HBFiGEEEKIRQOuRRY8&#10;NyGEEEJIt2GpKUUFgEIAXpY4OSGEEEJId2KpEa5ZoGCLEEIIIQSA5QIumk4khBBCCLnCElOKXgCK&#10;AcjFPjEhhBBCSHdkiRGu60DBFiGEEEJIK0sEXLdY4JyEEEIIId2W2FOKPmieTpSKeVJCCCGEkO5M&#10;7BGu60HBFiGEEEJIO2IHXDeLfD5CCCGEkG5PzClFfzQnO7V0QWxCCCGEkG5FzODoepHPRwghhBDS&#10;I4gZINHuREIIIYQQA8SaUvQHUASAEeNkhBBCCCE9iVgjXHNAwRYhhBBCiEFiBVzzRDoPIYQQQkiP&#10;I8aUoguAMgBK87tDCCGEENLziDHCNQ0UbBFCCDGBrTwOtuAHsA2Ftu4KITYhE+EcNJ1ICCHEIJbV&#10;g019Bsj/tvkGiTMw4AswAbNt2zFCrMzcKUUpmncn+orTHUIIIT0Jm/UZ2PRX298odQUzMQ2M1Nk2&#10;nSLEBsydUhwDCrYIIYQYwGoqwF56r/MdulqgPsf6HSLEhswNuK4TpReEEEJ6nty1gLbG8H1NpVbt&#10;CiG2Zm7ANVeUXhBCCOlRWJYFW/CD8QP0Gut1hhA7YE7AFQkgWqyOEEII6UGqkwH1RRMH6KzWFULs&#10;gTkB1zWi9YIQQkjPUrbd9P2Mk3X6QYidoICLEEKI6NiyHaYPkCis0xFC7ITQgEsBYLKYHSGEENIz&#10;sNoaoCrJ9EFSypdNHIvQgGssmkv6EEIIIe3VpALoIsejzN0qXSHEXggNuGg6kRBCiGG1qV0fI/e2&#10;fD8IsSMUcBFCCBEVW59t+gBGSiNcxOEICbh6AxggdkcIIYT0EMaSnbZQBINhGOv0hRA7ISTgmi56&#10;LwghhPQcXdXoVYVbpRuE2BMhARftTiSEEGIU01VA5RpnlX4QYk/4BlwMgEmW6AghhJAeImAuwMiM&#10;3s14T7BiZwixD3wDrmgAwZboCCGEkJ6BUUWA6fcJwMg73+k1BvCbav1OEWJjxj+CGEajW4QQQrrE&#10;BN8MOIeBvfQBUHEAUPYG0+t2IOwRMIzU1t0jxOoYtqvFje39AOAWC/WFEEJID8SyLO1KJA6PT8DF&#10;ACgEEGC57hBCCCGE9Dx81nDFgYItQgghhBDe+KzhovVbhBDiwJq0OhRUNCCnTN38Va5GTlkd9Czg&#10;qZLD08Xpyr9yeKqcMDjcE0FezrbuNiF2gU/ANdFSnSCEEGJ/NFo9DqWXYVNSITYlFyItv7rLnKYd&#10;9Q12w8Q4P0yM98fEeD8EelIARhwT1zVcDIACAIGW7Q4hhBBbKq1uwJbkImxKKsTW00WoUmtEPX//&#10;EA88Or0PFiWGwdmJ70Z5QrovrgFXBIBLFu4LIYQQGzl4vgyvbUzBzrPFvEexhPB1U+CR6X3w8LQo&#10;+HsoLX9BQmyMa8C1AMB3Fu4LIYQQKzuWUY5Xfk7B1tNFNrm+Qi7BovHheOm6OIT5udikD4RYA9eA&#10;6zMAD1u4L4QQQqwkOasCr/6Sgj9PFNi6KwAAV6UM7y0YhAemRFLOLtIjcQ24kgAkWLgvhBBCLKxa&#10;rcHiNSew4WCOrbti0JT+/vj6geEIp9Eu0sNwCbjcAFSCf91FQgghduR8QTWue/8gzhXU2LorJtFo&#10;F+mJuARcUwDssEJfCCGEWMimpALc/ulRVNeLu+vQku5MDMfqB4dBKqHP+6T747Ind7TFe0EIIQ5G&#10;o9ejUqOBQiKBm0xmsZEclmXx7p/n8NKPZ0Tbfejj5oQIPxf09lYhxMcZAR5K1DfpUKnWoFLdhJKq&#10;Rhy7eNnslBLr9mWhUavD+odHQialoIt0b1wCrjEW7wUhhDiIWq0WT6acwbe5udBciYBUUikiVCoM&#10;dvfAYA8PDPf0wlAPD6hk5uWpatTosHDVUfx8JM/sfg+P8sacwUGYMyQYg8M9uwwQdXo9TmVXYW9a&#10;KbYkF2L7mWJB1/3hUC6atHr877FRcJJJBZ2DEHvQ1ZQiA6AMgLd1ukMIIT1XlUaDiYcOIrm6qstj&#10;pQyDAW7umObnh7kBgRjt5QUZj6k1lmVx35fHsWZPpuD+9g/xwJMzozF7cJDZGeJT86rw0ZYLWL8/&#10;Gw0aHe/2c4YE4ecnxkDpREEX6Z66Crgo4SkhhIhkd1kpJh8+JKhtmLMznoyMwqPhEZwCr0/+uYAn&#10;1iUJulZMkBteu6EfbhkdAolE3KnOsupGvLYxBZ9ty+Dd9pHpfbDy7iGi9ocQa+kq4LoRwM9W6gsh&#10;hPRoFU1NGHVgP9LragWfY6a/P/4eMQoSE1N6O88WY8ayfdDp+S3aCvVV4fUb++GOcWEWXzO1J7UE&#10;9/z3X2SW1PFqt/3FCZg6IMBCvSLEcrp6Rg21Si8IIcQBeDk5YdPIkQh1Fj49t6WkBGtyjOfQulhc&#10;i5s+Osw72JoxMBDJy6bjrgkRVlmgPjHeH6eXT8ddE8J5tbv7i2OorGuyTKcIsSAKuAghxIr6uLji&#10;2PhE3BgULPgcH2deNHh7tVqDa987gAqeAcnSuX2x6blx8HJ1EtwnIVyVcqx5cDiemBnNuU3e5Xo8&#10;LnCqlBBbMjWlSAvmCSHEgraXluC5tFQkVXW9iL4tN5kM1TNnd7r94TUn8Pl2w8GYIc5OUqx+YDhu&#10;GxvK6/odFVc24Pfj+ThfWINIfxfcmRgON2c55/Ysy+K5Dafxf3+f59zm76XjMHuw8KCVEGszFXCF&#10;AxC+vYUQQkiX9CyL34oK8faFdM6B1ww/f/wzqn2KxMySWvRd8g80Oj2nc0gYBn8vHYeZCUG8+9zi&#10;XH41Pticjm/3Z6FRc/W6Pm5OeG5uLJ6aFcN5epLvrsoJcX7Y88okQf0mxBZMPRNoOpEQQixMwjC4&#10;ISgYJ8ZPwOaRozDdz8/k8VKGwbNRfTrd/savqZyDLQBYcftAwcFWWn41rnv/AOKe+Qdf7brULtgC&#10;gPKaJizdcBoPrznJ+ZwMw+CjRQmcayjuTSvFmZxKXv0mxJYo4CKEEDvAMAxm+gdg66gxODdpMp6I&#10;iDS4uP6rgQmY0iEoO19QjW/3ZXO+1sLxYVgyO4Z3H0urG/DImhMYsHQr/jhe0OXxq3dnorCinvP5&#10;3ZzlWPvQcHBNur9SQGoJQmzF1JTiVgDTrdgXQgghbbAsi9TaGqTU1KBWq8UkX19EqDqPAN326WH8&#10;cCiX0zlH9vHGnv9M4p1AdOupItzx2VGU1TTyarf89oFYOjeWV5u7vziGtXuzujxOpZAib+Vcqy/2&#10;J0QIUyNcA6zWC0IIIZ0wDIN+bu64ObgX7gkNMxhsnc6uxI+HuQVbEobBNw+N4BVssSyL1zem4Jp3&#10;9/EOtgAgKauCd5vHr+G2a1HdqMO3+7N4n58QWzAWcPkAEL6SkhBCiFV8uvUC56LUd4wLRVwvd17n&#10;f39TOl77JUVAz5qN62t6TZohg8O9MDrah9Oxu1JKeJ+fEFswFnD1s2ovCCGECLLjLLeAQyZl8OoN&#10;/F7aD54vw7PfnxLSLQDAoDBPPDglUlDbh6d13hhgyIlM/iNohNiCsYCrv1V7QQghhLdLxbXIKuVW&#10;GufeiRGIDHDlfG6WZfHij2cE9ctJJsGtY0Lw17PjBGetn9Lfn9Nx+ZfrUVTJfWE+IbYiM3I7BVyE&#10;EGLndvKYTnt+Xhyvc287XYx9aaWcj1fKpbhueDDmDgnG7MFB8FCZt5A9yMsZwV7OKOCwy/FEZgVm&#10;DxZeLokQa6CAixBCuqldKcWcjusb7MY5v1ULPovR+/V2x89PjuG9PqwrfQJdOQVcWaVqXuctatAh&#10;uVKLS7U65Kh1KGjQoVbLok7LQsYwUEoBFxmDSBcZXol3MVkonBCuDAVcDCjgIoQQu8ayLOcF41P6&#10;cZuea6HXs9hxllsw5+wkxa9LxiImyI3XNbj2gwu51HRAlFWnw/biRuwobsLe0iYUN3JPENvPXYab&#10;QpScjyfEGEMBVxAAL2t3hBBCCHcXimpRUsUtTcPkfgG8zp2WX8353MtuHWCRYAsA6pt0nI5zkhle&#10;J/bvZQ3eTqvFHwX801m0aOQY9BHSFUMBF+XfIoQQO1ddr+F0HMMAE+P5pWYo5ZhvK66XOx6bwS1n&#10;Fl8NTTqk5ldzOlZuYGH+5xfVePgkt/am9HHllyCWEGMMfSzgt7KSEEKI1XWsX2iMj6sCPm4Ki5w7&#10;IcwTEoll1jcdTC/jPMLloZK3+/5AWZPZwZYEwIqBbhjlQ1nsiTgMjXBZ5uMKIYQQ0TRpuQVFCjn/&#10;tAwsuE2j5fOok8jXhoM5nI5jGGBsjG+7237MbTDr2kO9ZFg52J2CLSIqQwEX/4qmhBBCrIprwGVs&#10;fZMp8Rx3Gx44V4biygYEeIq7qPxcfjWnWooAMDTCq1MtxVqtsHVXoSoJXo13xZ3hzpDSzkQiMkPP&#10;RBrhIoQQO8d5hEtAwBXio4KPW9ejO3qWxZq9mbzPbwrLsli64TT0HOsVTenfeUOArxO/YCnEWYJV&#10;Q9xxYaYf7olQUbBFLKLjM1EJINQWHSGEEMId14BLLiDgYhiGcy3DT/+5gMq6Jt7XMOaDTen462QB&#10;5+NnJXQu+7sonFsS1GkBTvhtjCcuzfLD4igVnCy0Ho0QoHPAFYnmPFyEEELsmJeLvOuDAOSV14Pl&#10;Wt26jQcmR3E6rrCyAYvXnBB0jY7+OVWIpRtOcz5+fKwvxsf6drp9gIccKwe7QW7g3SzeXYY3+7ni&#10;4kxfbEv0xnW9lJBRoEWsoOMaLlq/RQgh3cDgcG7pEivqmpBdpuadaX7W4EBE+Lsgs6TrWo0/HMqF&#10;l4sTPr1rMKQSAYv0WRartl/EE+uSOE8lAsA7twwAY2T675E+LpjfS4kDZU3IVusRrJQg0c8JISpK&#10;80Bso+Mzg9ZvEUJIN+Dl6oQIf25BVFJWBe/zSyUSPDKtD+fjP99+EbOW78el4lpe10kvrMEtnxzG&#10;o9+chI5HktFrBgViXKzp/GLBzlLcHOKMZ/u6YEGYMwVbxKYo4CKEkG5qCMdRrqSsSkHnf3BqJKIC&#10;XDkfv+10Mfo9uxVPf5eMC4U1Ro9TN2qxOakQi1YdRdzT/+DnI3m8+uUkk+Dd2wbyakOIrXWcUqSA&#10;ixBCuokhEV7YeKzrYOVkJv8RLgBwVcqx/uERGP/6bs6jTw0aHT7YlI4PNqWjb7Abhkd6I8BDAYVc&#10;ipKqBlwsqcOh9DLOyVUNWXXPEAwK8xTcnhBb6BhwhduiE4QQQvgbGsFthGtXSgkqaps65aviYnSM&#10;L16eH4/XN6bwbnu+oAbnC4yPdAmxeFoU7p0UKeo5CbGGtlOKUgC9bdURQggh/AyJ4DbKU9+kw7p9&#10;WYKv8/L8ONw8KkRwe7GMifHBR4sSbN0NQgRpG3AFwXDmeUIIIXbIz11pMC2CIZ/vuCg4dYNMKsGG&#10;x0bigSm2G1m6ZlAgNi0dDycZLXwn3VPbgIsSnhJCSDfzyHRuOwnTC2uwK6VE8HWkEgm+uHcoXpgX&#10;K/gcQi2d2xd/Lx0HTxeqbUi6Lwq4CCGkG5s/vBcCOdYy/Hz7RbOuxTAM3rl1ILa/OAF9ArnvXhTK&#10;zVmG7x8dieW3DxKU34sQe9L2LzjMZr0ghBAiiJNMigcmc5vq+/14vsl0DVxNHRCAM8tn4D/Xx0Mu&#10;FT8QclHI8Py1scj8eDZuH0tvTaRnYNrM6X8G4GEb9oUQQogA+ZfVCHtsE6fUDWNifLDv1UmijRhl&#10;l9bhix0X8fXuTJTVNJp1LndnOe6fHIGlc2Ph78Ft1I6Q7qJtwPU3gNk27AshhBCBbvroEH45yi2B&#10;6Du3DsAL8+JEvX5Dkw6/HM3DL8dycfB8Oefga0CoB2YOCsTMhCCMjfEVVGybkO6gbcB1GsAAG/aF&#10;EEKIQHtSSzDpzT2cjpVLJTj21hQkcMxUzxfLskgvrMHhC+UorGxAtVqDmgYtGjU6BHs5I8zPBaE+&#10;KsT3dkewl7NF+kCIvWkbcFUC8LBhXwghhAjEsizGvbYLh9LLOR3fP8QDx9+eCoWc0iwQYg0tY7dK&#10;ULBFCCHdFsMwWLd4BFwU3NIpns2twr1f/guNVniJHUIIdy0BV4BNe0EIIcRsfQLd8CGPTOzfH8jB&#10;DR8eQn2T1oK9IoQAVwOuQJv2ghBCiCjumxSBuUOCOR//18kCzFi2D1XqJgv2ihBCARchhPQgDMPg&#10;6weGwd9DwbnN/nNlmPjGHhRXNliwZ4Q4NppSJISQHsbfQ4mv7x/Oq01ydiWGv7wDvx7LE1xzkRBi&#10;HI1wEUJIN8XWq6EvyjcYIM0dGsy5zmKL3HI1bvjwEKYv24e0/GqxukkIwdW0EJRlnhBCugl9WTEa&#10;f18PzYFtgEYDxicATjOuh9Osm8AwzNXj9CweX5eEz7Zl8L6GTMrgiWui8cr1/eCukovZfUIcUkvA&#10;tRHA9TbuCyGEEBNYrRZNm39C4+/rgcbO662c5t0B5c33tm/Dsnjz11S8+kuKoGv6eyhw/6RILBwf&#10;hr7B7oLOQQi5GnAdBDDGxn0hhBBihK4gB/Wr3oY+M934Qc4quH22EYyicx3Cz7dn4JFvTsKc5Vkj&#10;+3hj4fhw3DIqBL7u3BflG1NW3Yi9aaXYeCwPZ/OqEOKtwlOzYjClv3+7kTpCeoKWgCsdQLSN+0II&#10;IaQDlmWh2fEHGr7/HNB0nbrB5e0vIQ03/HL+y9FcLFh5FE1mJjuVSyW4ZlAgxsT4IL63O+KC3RHh&#10;7wKZ1HQdxOLKBuw7V4q9ac1fZ3OrDB43rq8v/nvfUMT3pnzcpOdoCbhKAfjauC+EEELaYNV1qP/6&#10;PWiP7uHcxmX5Gkh7Rxi9f9fZYsx7/yBqG8RNduokk6BvsBv6BrlBKmFQ16hFXaMO6iv/Vqk1yC1X&#10;cz5fqK8K59+fCaUTlR4iPQPDsiwDQAOA/qoJIcRO6PIyUf/Bf6AvzufeyEkBt5W/gHFxNXlYVmkd&#10;lqxPxm//8ji3DWx+bjxmJgTZuhuEiEICwBUUbBFCiN3QJB1B3WuP8gu2ADjNvLHLYAsAwv1c8OuS&#10;sdj2QiJig92EdtPi1u/PtnUXCBGNBICXrTtBCCGkmebwLtS//xJQz336DQDkk+ZAceM9vNpMGxiI&#10;U8un470Fg+DmzK3otTWlF9bYuguEiIYCLkIIsRO6nIuoX/U2wPJY1K50hvKh56G8dwkYielF64Y4&#10;yaR4ek5fpH8wE4vGh/Fub0kzBlFObtJzMCzLTgSw29YdIYQQR9e4cS0af13H7WBGAvnEWVDccBck&#10;Xj6i9SE5qwJr9mTih8O5KK1uFO28fEUHuiJp2XS4KO1v5I0QIRiWZecD+NXWHSGEEEen/vR1aI/s&#10;MX2Q3AnyMVPgNPsWSHtZbkRKo9Vj25kirN+fjT+OF6BBo7PYtTpaND4MHyxMgI+b+bm+CLEXMgCe&#10;tu4EIYQQQBoWbTTgkoRHQz5mCuSJ10DiZvn8VHKZBLMHB2P24GBUqzX45Vge1u/Pwt60UrOSpxoS&#10;FeCKxFhfJMb5YWK8P8L9XMS9ACF2gGFZdgmA923dEUIIcXSsVgvNgW3QF+aCrakC5E6QRsRAFjsI&#10;ksBetu4eAKCkqgFnc6uQVlCDtPzq1q/Cys6lhozp19sdiXF+SIz1Q2KcH4K9nC3YY0LsA8Oy7KsA&#10;XrN1RwghhHRfVeompOXX4GJxLWRSBionGVwUUrgoZVA5SeGikEGlkMLdWQ6VgtZlEcfDsCy7AsCz&#10;tu4IIYQQQkhPJQGgsnUnCCGEEEJ6Mhko4CKEEGJDRXX52J2zFZmVGZBJZIj0jMasyOuhktPiedJz&#10;UMBFCCHEZnKqM/HKgadQr72aWf9E8RGklp/GS6PehVRCledIz0BTioQQQmzmq1Mftwu2WqSUncKm&#10;Sxtt0CNCLIMCLkIIITZR0VCO9IpUo/f/ffEXNOlsl+2eEDFRwEUIIcQmytQlJu+vaqzE/rxdVuoN&#10;IZZFARchhBCb8FX5d3nMofw9lu8IIVZAARchhBCb8FL6INIzxuQxqeWnUNNUbaUeEWI5EgBUHZTY&#10;BMuyUDdqodPrbd0VQoiNTAqdYfJ+PavH8aLDVuoNIZYjA0B7bonoWJZFWn41NiUVIqdcjcu1Taio&#10;a7ryr6b1/zp9cxVclUIKV6UMrgoZ3Jzl6O3tjFHRPhjVxwfDo7zgoXKy8U9ECLGECb2n4adz36Km&#10;qcroMadKjncZmBFi7xiWZYsABNi6I6T702j12H+uFH+dLMCfJwpwqaROlPMyDBDXyx1zBgfh7gkR&#10;iO3lzqt9o0aH6noNquu1qLnyb/P3bW+7entNh/tbblu7eDjmD+8tys9k71iWRX2TrsPj0flxqVa3&#10;eRwbrtze5rYGjQ6Vq+dbvf8ZRTUormqEulELdZMO6kYd1E1a1Dfprn5/5b7m27RXjmm+vd1xV+7b&#10;9fJEjIr2sfrP4gj+zPgJ36d+bfR+V7kbvrrmJ0gYGh8g3ReNcBGz6PUs/jpZgB8O52BLchGq1BrR&#10;r8GyQGpeNVLzqrHir/MYE+ODeyZG4JbRIXBVyo22e/5/p/HBpnRodOJMWbKsKKexmpTcKvx4JBdJ&#10;WRVIyatGoIcSCeGemBjnj5tG9QbDMAbbXff+Afx9srB19NEcTjKJ2ecQYsn6U/jrZIGo52S72x9A&#10;N3JNxHXYmvknyuoN71qs1dQgs+oiorpY70WIPaOAiwjCsiw2JRXilZ/PIimr0qrXPpRejkPp5Xjr&#10;tzSsWzwCiXF+Bo+rb9KJFmx1J1qdHm//noa3f0tr9/NnltTh8IVyfL79Ij7f4Ye1D41AmF/n0il1&#10;jTpRgi1CuHKSOuHWuLux8uRyo8ekX06lgIt0axI0B12EcMKyLLafLsLoV3Zi7v8dsHqw1VZWaR0m&#10;vrkbz3yXjIYmnc36YU8aNTrMXL4fr/2SYjLY3JNaikHPb0NSVoUVe0eIcWN7TUIfr1ij95tKkEpI&#10;d0AjXISzg+fL8MIPp7H/XBnvtgq5BGNjfDF1QABig91QXtOE0ppGlFZf/SqqasCpbH4BHMsC729K&#10;x7Yzxdj6fCKCvJx5960neeGHM9hxppjTsVVqDeb+3wGkfzATKkXP+twV7qfCwFCP1u9ZAIUVDSir&#10;oazl9krCSHB3/4fx0v7HDd5fUJNr5R4RIi4ZaISLdIFlWXy05QKe/i6Z8zomhgGGhHth6oAATO0f&#10;gLF9feDs1PWfWmpeFT755wLWH8iGupH7qNWZnCokvrEbu16eiBCf5tRyb9/SHy/Pj2vzcwAH08vw&#10;4g9ncK6ghvO5u4viygas2p7Bq03+5Xp8vTsTj18T3Xrbz0+Mbjc6ptcDfycVYOmG07hc2yRafy3p&#10;k7uGdLqNZVkcv1SBJ9Yl4fCFchv0inSlj1csZoRfi61Zf3a6r6Lxsg16RIh4JKARLmJCk1aH+786&#10;jiXruQdbE+P9UPzFtTj+zjS8e9tATB0QwCnYAoD43h744r5hyF05BytuHwg/d+5p4jKKapH4+m5k&#10;ltQCAFyVcvi5K1u//D2UmD+8Nw69PgUTjKz76s7+OJGPRg3/NWs/HMpp972ni1O7xy3AU4l7J0Vi&#10;z38mIsBDKVZ3rY5hGAyP8sbB1yfj9rGhtu4OMWJB/H3o5RrS6Xa5xPgGGUK6Awq4iFFl1Y2Y/s4+&#10;rN6dybnNzIRAbH5uPPzczXtj9nZV4Nm5sUh77xrMSgji3C6rtA7zPziEJq3x0TEvVydsfSERfQJd&#10;zeqjvUnmOR3b4lQOt3YDQj3x65Ixgq5hTxiGwdOz+9q6G8QIhUyJpSPfhLfSt93tgS69bNQjQsRh&#10;mz3bxO6l5lVh5H92YG9aKec2N47sjd+fHst5NIsLHzcFfn5yNK82p7Ir8c7v50weo5BLcf3wnvUC&#10;XlEnbLpP3agzGaC2NTraB75u3b84xZAIL/TrzS+fG7GeQJdgvJ34KeZG3YR4n0EId4/CjX0X2Lpb&#10;hJhFBkALWsdF2jiVXYnE13ejup57Tq07E8Px9QPDIJOKH8MbSRdl0tu/p2LesGAMDvcyeozcAn21&#10;JR9XYYGQq1IGJxm3gW6GYSCTCviF2KEBoR5IyaMaffbKW+mDO/rdb+tu8MayLI5dvIzUNn9bSrkU&#10;0wYEwJfHEgnS88gA6EABF7mipl6Dmz8+zCvYenhaFD69awgkEsu8EX+zJ4t3G62OxQeb0rH+kZHi&#10;d8hOjYnxwWfb+C2ab2nniLrzejRin4orGzBt2V6cyelcpkgmZbBgbBjevqU/enmrbNA7YmsSNI9w&#10;EQKWZbF4zQmkF3LfwbdkdgxW3m25YKuuQYs3fxOWf+ePE/kOlZ9rzuBgeLrwX1i8cFy4+J3pBnrG&#10;OB2xF2XVjZj6juFgC2j+ELhuXxaGvbSD12ss6TkkaB7hIgTf7M3C9wdyuj7winA/Fyy7dYDREjFi&#10;+HTrBRRVNghqW1OvxZZThSL3yH65q+R4+bp4Xm0Swjxx29jOO8IIxnjaeQAAIABJREFUIdxVqzWY&#10;vmwvzuYaL8DdoqiyAVPe2oOiynor9IzYEwq4CIDmunuPfnOSV5uXrovjvPZHiMq6Jiz/y/Ti9678&#10;fdJxAi6gecTxvkkRnI4N81Xhr2fHQSrpWWvZCLG2D7ek86q6kXe5Hjd8eAh6KqHlUGhKkaCuQYub&#10;PzmMeh7Tb+F+LliUGGbBXgHfHchGZZ15xbCzSutE6k33wDAM/nvfMDw7p6/JTQEj+3hj/2uT0duH&#10;1pIQYq4/jufzbnMovRw7z3KrCkF6hpZF88SBvb4xpd2OGi4sPboFAGv3Zpl9jtxytfkd6WYkEgYr&#10;FgzC07P7Ys3eTGw9VQT9lay1UQGuuH9yJEZH+1h0KpgQR8I1KXRH/915CdMGBorbGWK3WtJCEAdV&#10;Vt2Iz3iWg1EppFgwzrKZunPL1TiRaX5h5bzLjrtOIsBTiRfmxeGFeXFdH0wIsbp/ThWhUaODQk75&#10;xx0BreFycB9uSedVsxAApvbnXqpHqN0pJaKchwZxCCH2qq5Ri/M9sK4rMUwCQNgWMNLtVdQ24dOt&#10;F3i3mz2Ye6kdoc6LtG3ay8VJlPMQQogxs8x4TSzvJgXhifkkABxvkQsBAHyy9QJq6vnPKFsj4Cqt&#10;bhTlPJTckhBiaU/PjkFcL2Glopq0/AvOk+6JAi4HVa3W4OMt/Ee3EsI8rZIlWSkXJ1XB6GjHzKJO&#10;CLEeb1cFdrw0AX0CXXm3DfSkD4WOggIuB/XlrkuCih1PHRBggd50JtbI1KR4f1HOQwghpgR7OWPn&#10;SxMQ6e/CuQ3DNOfDI45BBgq4HNLvAvLGAEC8wGFzvsb29TX7HL5uCswZYvnpT0IIAYBQXxece38m&#10;dpwtRkZRbevtMUFucFXKMPHN3dDqruaQGBzuBU9aZ+owKOByQNVqDY5cKBfUtm+wm8i9MWxMjA8C&#10;PJQorhK+p+O+SRE2225dXtOIHw7nIjmrAlllatQ1dF4rFxPkhnnDgjF9QCBclFQ/visFFfX45Wge&#10;MktqUVGnQUVdEyrVGmiurIHxdJEjws8FiXF+mD+8l8XzxDmCtPxq/H2yAAUV9ahUa1B15attkmQP&#10;lRyDwjyREOaJsX19EdLNkunq9HoUVjSgoKIe7s5yBHgo4ekiF5ynTi6TYGaC4Q96KicZquuvJnOe&#10;2t/wCLxWp8eJzApsP1OMvWmlBl8/gOZNQYPDPXHrmFD0D/Ew2a9V2zLw3YFsAMBNo0Lw1KwYLj8O&#10;EZEMgGOl4ibYk1YCncCSEn2DrBNwOcmkeGxGH7z801lB7fv1dsfL8/nVFTQXy7I4cL4Mn2+/iI3H&#10;8rpcDHv4QjnW7cuCm7MMb9zYH49M7wO5TLwyOyzLokGjQ12DDnWN2itfbf5/5XaZlMHC8eGiXVdM&#10;tQ0a/HwkD98fzMaulBJOCSZXbb8IP3cF7p8ciYenRVllzaExGq0edY1a1DZcffxb/t/yL8MwuDMx&#10;vMtzZZbUYvuZYhw4X4bzBTXIu1yPsprmzSXBXs6YMyQIN40Mwbi+vmYVkz+dXYmfjuRi47E8nOOY&#10;suCfU0Wt/08I88S1Q4Nxz8QIhPlxn17riGVZNGn1qG3QtnvMmv/f/DjWNmoxKNQDI/pwX6uZUVSD&#10;9fub/55yy9XIu1zf6fVQpZBi2oAAzB0SjPnDe8HbVSH452j78+jb/AFLJQwemhrV7phGjQ6rd2fi&#10;7d/TUFDBLYfg5uRCvP17GkJ8VJgU74fXbuyHCP/2a8n+PJGPR9eebH3+xFjpdZy0RyNcDmj7GWHl&#10;JHzcnODjZv4LD1dPz+6LX47mITmbe40yoLmfvy4Za9VRo4yiGtz9xb84cL6Md9uaei2eWp+MNXsz&#10;8etTY9AnkNuL4VPfJuFicZ3RYErdpOUUoET6u9hdwKXV6fHN3iy88vNZQcXLS6sb8c7vaVjx1zk8&#10;cU00Xr2hH9yc5aL28XJtIx5afQJ1DTrUNmpR1y6Qav5dcNmB1svb2WTApW7U4q3fUvF/f59vNx3V&#10;VlZpHVZuzcDKrRmI6+WO35aMQd9gftP/Ry6U441fU7Aluajrg01Izq5EcnYl3votDTeM7IVXr++H&#10;fgZGX8prGrF4zYn2AVSHwIrLB8ObR4XgxydGd3nckQvleO2XFGw93fXPp27U4Y/jBfjjeAGe/f40&#10;Xr+xHx6aGmXWB6Lf/s1HbZuRqoXjw9oFRjvOFOOe//4ruDpGbrka3+7Pxg+Hc/HojD54cV4cfNwU&#10;OHHpMm779Ei714JKNaWisAUKuByQ0IDLWqNbLZROUvz57DjMWbEfp3OqOLVxVcqweel4q36C+3rX&#10;JTzxbRLvBLIdncmpwqhXduKPp8dxWsO2KakQF9qsE+kpdpwpxuPrkpCWz6/clCFaHYv3N6Vj47F8&#10;bH8xkXMwy4W6UYefj+SJdj5DzuZW4foPDvL6PaflV2PUKztx7M2piObwPDiVXYnnNpzmFIjwoWdZ&#10;/HwkD3+dKMRHixLwwJTIdtN06iZxHr9D6aY/5NQ1aPHQ6hOt02l8VdQ14fF1Sfh2fxY2Pzcefu78&#10;N/RUqZuwZH1y6/cuChnevKk/gOaRr5VbM/DU+mTBMw9tNWn1+GBTOr7elYknZ0bjq12XOr02mVuj&#10;lghDAZeDyS1XC85sbIth6BAfFQ6+PhlvbEzFJ1svoFFjeMQgwEOJRePD8OSsGAR7OVulbw1NOjy6&#10;9iRW784U7ZzlNU2YtXw/zqyYjlBf4dMx3dX/DuZg4aqjorzxtJVVWofxr+/GzpcmIL636bUu9uLn&#10;I7m464tj7d4sY4PdcMvoUJTVNOKrXZeMjqBV1mkw/4ODOLlsmsm1bH8cz8dtnx7hVLheKmFww4je&#10;SIzzQ4SfCxo0OqTlV2NTUiEOm1gT2qDR4aHVJ3DgfBm+eWg4ZCaKqguRd7keVeomeKg6Lz5PL6zB&#10;9R8cRArPWrGGHL9UgcTXd2P7ixN4F31/9JskZJddfat99Yb41nO8/NNZvPN7msF2/Xq748aRIejX&#10;2x1Bnsp2AWt9kw5HM8qxO7UEu1NK201XAkB1vQZv/Jpq8LxCdqgT88kAcBs6ID3CnlThJXN8rTid&#10;2JarUo4VCwbhuWtj8eeJApzKaZ5i9HJxQpivCglhnhgU5mnVYsx1DVrM+b/92JNaKvq5q+s1uPuL&#10;f7H9xQlmrcXpbr7Zk4l7v/xXcCFguVSCYC8l6hp1rWub2iqqbMDM5ftx9M0pCPS0TlAu1IaD2bjj&#10;s6PtHov7J0fikzsHQ+nUHEAVVNTjt3+N7zZOyavGZ9suGl0c/fGWdDy1PpnT4z1/eC98tCjB4IeA&#10;l+bH42xuFZasTzY5ev7dgWyom7T432OjRN/QcK6gBiM7rOP6+2QBFqw82m6RuhjXmbl8P469NYVz&#10;ebMvd15sN7o2JsYHT85s/p18veuSwWAr0FOJz+8ZinnDgk2+rk0dEICX5scjt1yN/+64yLlUW5Wa&#10;RrhsQQbA/ArBpNvIN6OYs4vCtjvpfNwUuHtihE37ADQHW7NX7MfeNPGDrRa7Ukqwbl+WyZ/3umG9&#10;UHRlF6dGp0dSVmW3rcv21a5LeOCr47zbKeQSPDQ1Ck/OjEGoj6o1QK2p12BTUiFWbsvAwTbr6nLK&#10;1Jj33kHseWWi2X32cnHCtw+PaP2eZYF950rx3YFsoyOxXPx1ogCLVh1rFwi9ekM/vHpDfOubr1an&#10;x9ncrj8rf7YtA0/OjG73ps2yLJ7+7hQ+3JzOqT8fLkzAEx3O0VH/EA9seX48Fq06hg0Hc4we9+ux&#10;fNz35XGsWzwC3h0ev9zyeny582K7kSCuLhTWtgu4Vm69gMfXJQkO3k05m1uFJ79Nxn/vG9blsd8f&#10;yMZDq0+0fh8V4Irfnx4LuUyC45cuY/GaE53azEoIwtrFw3lNXYb4qPDWLQPw4NQoPLb2JP44XmDy&#10;+EoKuGxCBoDfimTSrRn65M+Vi4K22Wt1etzw4SGDwdaoaB8khHkixEeFosp6HLt4GUczLgu+1spt&#10;GSYDrhULBrX7nmVZPPv9Kby/idsbqb04cekyHllzkne78bG++P7RUQbTELg5y3HrmFDcMjoEb/+e&#10;hv+02e167OJlPPj1CXi7mpf/yEUp67TZYFFiOB6YHIlr3t0vaNqmvKYR9375b7sp1TlDgvDK9fHt&#10;Ap4fD+dyWtd1sbgW+Zfr202Brd6dyTnYWjwtCk9yTB8glUiwbvEIZBTV4thF43/36/dnY0SUNx6d&#10;Ed3p8Xv8mj5YtOqYyZE7QzKKrz4W/zuYg8fWJvFqz9eXOy/hnokRnUbVWrAsiw83p+Pp70613hbi&#10;o2pdA8ayLJ757lSnTRDhfi74dckYwelsQnxU+G3JWLz393k8/78znaYZW1TXa6DXsw41gm4PaITL&#10;wZTVCJ+7d6VcUViyPrnT4uLbxoTi+WtjMTDMs9PxF4tr8fJPZ/DDoVze1zqZWYHjly5jWKQ3p+MZ&#10;hsH/LRiE3PJ6/HSE//VsoaZeg1s/PQKNjt+I0ANTIvHZ3UO6XA/EMAxenh+PQA8l7m8zgrZ+fzaC&#10;LFRSZUQfH/z5zFhMfHMP77Voz35/ql0d0V7ezli3eESnN0ZTo0gdldY0tgZcp7MrOQcjHio5Vtw+&#10;kPN1AEAmlWD1g8OR8Pw2kz/7U+uTMSHODwNC2z9nXJVy/PLkGDy69iQ+336R83UvlTQHXNtPF+HO&#10;z4+1u89FIUNinC/GxPgi3NcFAR4KZJepkZJXheOXKgTtLAaaA1dDAdfF4lo8tvZku92ewyK98Ocz&#10;4xB0ZX3pluQigx/a7hgXanbuQIZh8OzcWET4u+DWT44Y/D2wbHPQRUlXrYsCLgdj3giXYwdcX+26&#10;1C7fUJCnEt8/OgqT+hkvHxQV4Ir/PTYasxKCcM9//zW6rd+Y7w9kcw64gOYX2+W3D+w2Adej35xs&#10;l5Gbi/4hHvjkzsG8Fl/fNzkSlWoNnv3+6ohDoYB0E1yNi/XD1P4BvHb+ncuvxjd7s9rdtvahEQZz&#10;QGWVcU+f2HBlQXxNvQY3fXwYDRpuu2nvmRgBVyX/VBr9Qzxw7dBgk6NUWh2LJ75Nxs6XJnSaqpRI&#10;GLx5U39eAVduuRrJWRW44aNDrcG7SiHFi/Pi8PTsvq3r3gzZeqoIiz4/ipIqfq+NPxzOwYcLE1rT&#10;z5RWN2DZH+fw2baM1s0MDAM8NDUK7y0YBFWb189v92cZPKeYGwpuHBmC/z0G3PzxYYP3V6op4LI2&#10;CSjgcijmBFyOPsLVMdja88okk8FWWwvHh+PrB4bzvubBdP4VAcL9XOAkYgJVS9mXVopv9/Pfqr9u&#10;8QhBowDPzOmLe6y4BnBEH+6BMgB8vqN9gHHzqBBRape2jHAsWZ+M9ELua/wemBwp+Jr3Tur6cd6d&#10;UoJfjxkOyvjm+0vLr8HsFQdQU9+c5yrIU4mT70zDS/PjTQZbADBjUCD2vzoZ/h78rllTr8XOlKub&#10;BD7acgEfbk5vDbb6h3jg4GuTseqeoe2CLY1WL3oKDmNuGhWCRePDDN5XSTsVrY4CLgdjzpSi0kZl&#10;cuyNQi7B1hcSeafJuDMxHDePCuHVJimrAvVNhst6dHfv/X2ed5vZg4MwJMJL8DWX3zYQXlb6VM9n&#10;dUxdgxZrO4xuLZltfO2UjOPaG4VcggGhHjibW4XVe7inL+kT6IpYM+qmju/rBy6bhpf/dQ6sCCvb&#10;i6saWjOz+7opsPs/E3klfo0JcsOK2wd1fWAHbTdkPD07Bh4qOfw9FPj83qFIWjYNo2M659NLyqow&#10;mgfrcq34QdAHCxMMBpO0U9H6JADqAQgf9iDdijkjXDIpLbAEgPcWDOq09oSrF+bF8jpeq2M5J33t&#10;Ts4XVOOvk6Z3Uhny+DXRZl3X112BN2/uL6itBTa8tdqUVNgufcGYGB+jC7KB5p1sXCwcFwYPlRNe&#10;+OE0rx17swebV/TdXSXnlCj5XzM3lhjy4cIE3ln2gebHqqt6hB21HYH2dlXgj6fHIuPDWXhoapTR&#10;6cE8EzvFNxzMQZXIWeB93BRYdmvntXi0U9H6Wv4iaJTLQZiTk4ZLmZKerl9vdzwyvY/g9gnhXhgQ&#10;yu9F3Zwg2V5x3SXXlotChknx3KZwTbl7QjjcRS7zY67NyYXtvr93kunpvKVzYzHIwCaNtoZHeeOT&#10;uwZj/7lS/H2y0OSxHY3jUOmgK728ueU6+3r3JbOv1SIxzg8LxoUKaiuRMLyf2+cK2idUnRDv32UJ&#10;qeIq42sHy2oaMfiF7dgncsqZOxM7B5MUcFkfBVwORsUxWZ8hdY09c2qLjyWz+5qdYHUyx3VfLXra&#10;0L9Or8eGQ9x32bUY29dHlOLeKoUMt47hN7VrSXo9iy2nrgZESrkUN47obbKNl6sTtr+YiPjehkdy&#10;ens744+nx8LZSYaPt1zg3adBAkdw2/I0kPndkO1nikWZVgSAVzukz+BrVkIgr+Mr6zS8+15db/p1&#10;NLOkDhPe2I0FK4/gx8M5KKs2/wOXVCLBZ3cPwR3jwlq/LLVLlxjX8u5bDCDOlh0h1uHt6iQ4cKoz&#10;s1ZgdyeTMrh1tPlv1L14lh7qaQHXqeyq1sXNfIwxsB5GqNvHhOLLneKNrJij427JecOC4a7qegTO&#10;z12J/a9OwsqtGe3yXvUP8cDiqVEI8nKGRqvnXTtVpZAiKsC16wO7oHTiFhznlKmRUVTLqe6jKf1D&#10;PDhvYjEmxEeFAA+lyVGotnR6FnWNWl67Od04bj7acDAHGw7mgGGA0dE+mD04GNMGBCAhzFPQB4/E&#10;OD8kxvnxbkfE0zbgIg7Ax9VJcDX6ugbHHuEaFOrZbreRUB4c3kzbqulhj/v+c8KmS6L8zQ8CWgyN&#10;9ALDgNe6JktkLTfk+uGmR7fa8nZV4JUb+hm9/0hGOe9lBG0z9lvLnrRSswOua4eaLoPDBcMwCPbi&#10;HnABzR+I+ARcfu78dkOyLHAovRyH0svx0o9noFJIMbKPD0ZH+2BQqCf69XZHdJCr6OWSiPha3j2s&#10;s0eV2JyPm/AdWo4+pch3m78xUp5vZnqRCznb2j6BAVe4H7+Cwaa4KuWIDnTjlSbBGmRSBjMGmZ8K&#10;osWWZH5rtwDxaqZeKOSeXy01z/yNIYPDzZ8GBcA7NxXfp2dCF2vvuqJu1GF3Sgl2p1ytiyuXSjAx&#10;3g/zhvXCnMFBCPNzvML33QEFXA7Gx0ASRa5qe9hIC1+hBkrIEP4OCcgtBgChvuI+/gNDPewu4Bof&#10;6wcPjmufuNh3jn8WdXM+lLXYfroIxy9xXxp8XoTfg7mBTAu5hXdjRwW4wtvVSdQUEBpd89Tx9jPF&#10;ePQbIDrQFTMTgrBofBiGRHiZPfJHxEFTig7GnPpxVWbscOwJrJW/qSfT6fUoEpjhXeydhf48p3as&#10;YXS08VQQQhRW8C9WX9ugxaYk/ik7WlworMWrv6QYreNniBhF1w3V1LRHEknzWtBVPDLp83WhqBYX&#10;/rmAT/65gIGhHrhvUiQenBpJ0442RiNcDsbXjE+vfEuw9DR8116RzszZAODcRcZwvuzx9zkkXHhS&#10;V0NKBaQU2Xm2BDvPlnR9oIjyBQSGbSnkErNrEFrTg1Oi8PmOi1ZZF3g6pwqPr0vCt/uz8MPjo0XZ&#10;EEGEadnqQAGXgzAnS7cYw/7WUFLVgClv7WmXBVoMfNdekc4qjGTY7grDQPRyRXyn7sRKXWDKkAhx&#10;psWA5hqKQnaD2kKjRo9GjjUeDbHH4NmUgWGeeNSMfH5CHL9UgSEvbMd2K5UVIp21vILRlKKDSIwV&#10;vi04q7SutRCuPVuzJxO7Ukow7rVduO79A0jJta9M7Y68nqJCYP02qYQR/XGzt1+Dk0yCMF/xFjsL&#10;Gd2yJXNGP51ELPpsLctuHYixIiSY5aO6XoOZy/fjx8P88+AR87VMKZaiuXKFnb0EEbH5uCkwINQD&#10;ZwSUi2FZ4GJxLfrxLH9hTTq9Hl+0KQL8x/EC/HWiEHdNCMd/7xtqtNwGsQ6hC4X1FihyYG/5zUJE&#10;TscgdMSot7czBoqQ+JQvbQ/bjdsVF6UMm5aOw9z/O4D9AjY3CKXTs7jz82MI93MxWT6KiK8l4NKg&#10;Oegyv24GsXsT4/wEBVxA87SiPQdc/5wqQnZZ+zxjepZFWn41BVt2QCJwWEnPstDp9ZBKxPsdVgoc&#10;bbMUsXdhCk3vMD7WDxseGyVqX4hhHionbH9xAhavPoFvOhQvt6RGjR53fHYUZ1fM6FZr37q7tq9e&#10;NMboICbECY+rU/Kquz7Ihj75x3AZk8XTosw+t71NQXVH5uySbdSIO8zFdz2Zpcdf/ETKf9XCQyWH&#10;XMCHjEqRiycT0xRyKdY8NAI7XprAu86qOTKKavGxkddLYhkUcDmgxDjh6wbM2S5uaTvOFGPb6c7L&#10;EX3cnHDTSPupnefIzAm4ykXMWwTY3yYQF4W4Iw0Mw/DOag401wfsbnrCusgp/QOQvGw6fnx8dKdC&#10;05by/qbzaNLa/7rcnqJtwJVts14Qq/JzVwquqXU04zLyBJYGsiStTo8l3yUbvO+eCRFQipxSgAjj&#10;bUYus1IRivi2aNToBE+rW4oYZaM6EhJwCd3YQMwnkTC4eXQITi+fjhPvTMOrN/TDxHg/0VOitCip&#10;asRv/+Zb5NykMxrhclDPXxsruK09PkFX7840+AbKMMCDU82fThRT9/8sLpybs0zQNBcA5F82L1dT&#10;W2dyq6DRWWAlvhkskXVESPb17DI1tHb22DgahmEwJMILr93YD7v/MwmXv7oOW19IxBMzoxHf213U&#10;a+3gWdycCNf2IxWNcDmQawYFYlCYJ05lV/Ju++u/eXjsmmgL9EqYwop6vPzTWYP3LRwXRon+7Ejz&#10;G4knjmZc5t1WzDI8QnaFWat4tZiuGRSIdfuyeLWpb9LhXEGN1aa1HEm1WoOCNkle/T0U8OZQbk3p&#10;JMX0gYGYPjAQAFBW3YgD58twML0MydmVOJNTxavgdltHL/J/LhJh2gZcNMLlQBiGwfPXxuK2T4/w&#10;brsvrQyXimsRaQeBjE6vx4LPjqLMQM4hd2c5Vtw+SLRrMQ49NiWeSfH+ggKutALxNmx8d8D+Pl9a&#10;Yh3StAEBYBj+weLJzIpuFXB1lyVcu1NLcN37B1u/n9TPHztfmsD7d+/rrsB1w3vhuuG9Wm8rqWrA&#10;5uRC/HwkD9vPFHMewc0ps78lIj0VTSk6sBtH9kakP/9Ei3qWxdPfnbJAj/h767c07E4xXIbkrZv7&#10;I8BTaeUeka5M7idsl+zetFJRrp+SW4WTmdwLK3dnPm4KjIjy5t3uULrl80JptHo8+PVxHDgnzu+1&#10;O3BTtl+ntzulRLQpPX8PJe6aEIFNz41H2Zfz8POTozk916rUGugskeiOdNI24CoDIN4iCWL3ZFIJ&#10;np8XJ6jt78fzbT73vympAG9sTDV436AwT1FSQRDxje3rK6hMT0ZRLS6IMK349e5LZp/DEiw1SnP7&#10;2DDebX45lmfx3Wsv/3QGX+68hPGv78YtHx9GVmmdRa9nD9wMFGB/8cczopeNclfJcePIEOx8eSK+&#10;e2Rkl+smdQ6WdNZW2v4WWNAol8O5Z2K44BGHJ75NgkZrm09G3x/IxnXvH4TewAuVVMJg1T1D7DbR&#10;aXeZ/rAUlUKGBWNDBbVdvSfTrGun5Vdj5bYMQW0N/a2JyVJ/Fg9OieSdVLW8pgl/nyy0UI+aPyyt&#10;+Ot86/c/HcnFj4dzLXY9e9FxhAtornH46zHLbURaMC4M14/oZfR+fw8FnGS0i9saOr4j2edHP2Ix&#10;UokE6x8ZKSgrdWpeNZZuOGWVor5tfbg5HXd8dhRaneHrfrAwAWNixK9R5uiBkpiemdNXULsvd15C&#10;ucAagSzL4uE1J4z+3XSlvhvUETVEIZfijZv68263cluGRZ7bueVqLFp1rN1t/Xq746lZwjfidJen&#10;pquBgAtoHu2z5M7Q8SZq6PbycrbYdUl7HQMuSjvrgIK9nLF28XBBbT/acgHL/zwnco8Ma2jS4f4v&#10;/8WS9YbzbQHAXRPC8diMPlbpDxEuvrcHZg8O4t2uoq4Jz3wvLMj/bFsG9qQKXy9k6YSglkzeece4&#10;UN6L4HenlOB/h8Sd9NDq9Ljt0yOdamp+ce9QhxhlcXM2HHCdK6jByz+dtdiHV1N/WUJzMhL+KOAi&#10;AIDZg4Px5ExhnzBf+OEMvt5l2cHRnLI6jH99F77ebXxKaWQfb3x+z9AekXXaEbx4XZygUcO1e7Pw&#10;4eZ0Xm32ppbgKROBOhd5l7vvbi6pRIJ1i0dAybNu3lPrk1EmUsLZhiYdbv74MA6eb78g/4mZ0Rhn&#10;YgSmJzE2wgUAy/88h9d+SbFib5pRFQ7roYCLtHr3toEYEuElqO0DXx/HY2tPokrkOmw6vR6rtmVg&#10;0PPbcPyS8Z1lkf4u+HXJWF4Z5Rt5rj8Taw0P39PwvapWp7fYIliWZUWraTgmxhcvz48X1Pbp705h&#10;5dYLXY4IaHV6fLQ5HXP+70C7qUQPlRwLx/NbTP7vJcvmK7L054QhEV74+oFhvNqUVDVixrv7UGFm&#10;WaWy6ubzdEyanBjnh/8zkLqlgef0bYNGL9roUAPPv28+fZVKJFCZKOH0xq+peOs3wxuBzGFsQ0KE&#10;vwtGR/uIfj1iGAVcpJVCLsX2FxMFDTGzLLByawZin/4HGw5mQ2/mGz7LsjhwrhTDXtyBR745aXI6&#10;Z2xfXxx5cwqCeaxF0Gj1+OdUEa8+bRdpVybfLffJWfyS0+5OKeEVcFXy2BZ++EI5r9IvTVo9zpvI&#10;n/XK9fGCpzQeW5uEWz45jNS8qnZvtizLoqSqAR9vSUe/Z7fiqfXJqG3Qtt7PMMAPj4/C3CHBvK63&#10;KakQNfXcpxXP5vErHZRRVMvreCEWjAvjvX7uZGYFpr2zF4UVwjaxH7lQjiEvbse+Dmk9ens746fH&#10;R0NuYMfqXyf51Wwtrmow+YGMq6LKehzNKOfV5u8kfpsL3JSddyq29Z+fzmLZH2miBZDFlQ1Ytf2i&#10;wfs+XJgAiSVKHBCDmA6/VCmaU0OY/osgPVqjRof7vjxuVnLMvYNIAAAgAElEQVTIqABX3DcpAncm&#10;hiOIQyDEsiyySuuwJ7UUu1NLsDulBHkcSrksGBeKr+8fzmtkS6NtXkey8Vge5zYt1jw4HHdPjODd&#10;rsWKv87huQ2nebdbdusAPHdtbJfTpZkltZj45h7eyQyfuzYWy24dYPL85wuqMeGNPbwzWof5qvDL&#10;U2MwLNJwPqj8y2oMfXGH4EzZLdfwUMmh0bHIu6xGTb3W6LEfLkzAk7NicCanEgOf28brOhPi/LDh&#10;sVEmg3uWZbF0w2m89/d5o8cYwjDAP88ntmYTtxStTo+Fq47ih0P8dgV6qORYcftA3DcpktObdJW6&#10;Ca/+koJP/8noNDoc6qvCjhcnIDrIrVO7YxnluObd/bxrOob7uWDzc+MR10tY6Zv8y2pMeXsvzhfw&#10;Sz2ikEuw8akxmD2YWwAf/dRmTsH18ChvvDAvFvOG9hIcFG1KKsDi1SeRa6D+7bVDg/HHM+MEnZcI&#10;0zHgAoA0AMIL7ZEegWVZvL4xFa9vNG9NgVTCYEyMDwI9lfB2cYK3qxMkDIPiqgYUVzVe+bf5/w0a&#10;7kPzDAO8dkM//Of6eKNBQn2TFh9sar/WR882b0E/myu8cPG8YcEY3iF4eGxGNNxVVz+npOZVtZs+&#10;YQFcKKzBdwdyBE9NToz3w9T+AUbvL61pxOrdme1Gc/gYH+uLyf0CIJd2fjwv1zXhq12XTAYypsik&#10;DO5MDEeE39VEu/1DPDBvWPN29YyiGkxftg+ZJZbNxfTubQPx3JU6og1NOqju2sh7itdDJcfwKG8M&#10;j/SCS4eC01o9i6MZ5diSzG/0tIWzkxR3Twg3GtDJZRIsnWv+yzPLsvhwczqWbjjNe/o5zFeFW0aH&#10;YO6QYET4uyDAQ9magiWnrA6bk4uwOakQO1OKoW7s/JyOCXLDjpcmoKiyAdtOt3+cMkvrsG5fluCd&#10;pEq5FPdPjkCAx9WEx96uTlg8rf1Gmu2ni3CsTUmbSrUGq3dnmlW4+9qhwe2SzPbydsZdEzp/OBvy&#10;wjYk8Ri1juvljueujcXtY0INjgYacianEi//dBZ/njA8Utg/xAO7X54IXwHFzYlwhgKuPwHMtUFf&#10;iB1avz8LD3x1glcwZGmDwjzx1f3DMLyLDNqXaxvhc/8fVulTzso5CPG5muvox8M5uPUT/mWTHMkd&#10;48Kw/pGRrd8XVtTjmnf34bSBIuTmkkkZfHBHQqcaoFFPbMIlCwd5YlIppKhbe4No59t/rhQ3f3wY&#10;RZXCRxclDAOVQgqWBeoaTQfk0wcG4PtHRsHXXYFP/7mAx9clCb4uV9GBrkj/cFa72576NgkfbbHs&#10;CprR0T449MaUTrdPeGN3p+lVLtyd5YgNdkPfYDfEBLkhJtANfQJdWxfiZ5bUYduZImxKKjQ5Shcb&#10;7IY9/5lEVThswNCWCVrHRVotHB+Oqf0D8N6m8/hix0WDn1itxdlJitdv7IcnZ8Zw/qRHuo8gL2fs&#10;fWUSnvvfaXyzJ4tzLbiuhPu5YMOjIzHaQG62uF7u3SrgEtv4WD+cWT4DH25Jx8qtGajmsUathZ5l&#10;uxxVZRjg5fnxePWGeEgljv3cNZT8FGiuq/jQlCi8+VuqwRH46noNjl283G5kjq/bxoTi4zsT4OdO&#10;wZYtGPrL57ffmvR4QV7OeP+OBGR9MhvPXxtrcmuzJSjlUtyZGI6zK2bg2bmxFGz1YJ4uTvjvfcNw&#10;6eNZeGJmNJx5rM3rSCGX4OnZMTi7YobBYAto/rTv6HzdFXj7lgHIWTkby24dAH8P8aaZ/NwVeP7a&#10;WFz6eDbeuKm/wwdbgOFcXH2D3bDxyTG4eXQIkpZNwzu3DuiyHA8fMUFu2PL8eGx4bBQFWzZk6J3T&#10;+olASLfg567EstsG4tm5ffH59ovYnFyIYxcvC15v0ZXYYDc8OCUKixLD4O3K/01AKZfixeuE1Yrk&#10;q+On1rhgd6tdu7tKCPM0el9vHxU+WjQYb93cHzvPlmBzciG2JBcZXPzb0aAwT8wdEoSHp/XpcsNG&#10;bPDVBdYKuQRKubT13+avK/93avP/ltudpFDImm+TSRmr5H8T8024Iw+VE56fF4cls2OwL60Mf50s&#10;wN8nC3iPAMqkDGYlBOGuCeGYPTjIaELTYZFeVnmO+Lg6dbpt6oAAqBSW/eAY6mO4nFLHXYq+bgps&#10;WjoeXlf6KZNK8MK8ONwzIQI/HcnFhkM5OHKB387JFiP7eGPp3FjMGxZMwa4dMLSGywuAZRPOkB6j&#10;rkGLA+fLWncWnsisEJwDysfNCSOivDGyjw8m9/PHuL6+lMSUtGJZFgUV9bhUUofMkjpcKqlDdb0G&#10;IT4qhPqoEO6nQqS/a+sbFxdanR5aHQuFXEJ/awawLIu0/Gqcyq5Cdb2mzZcWTW3y2CnlEsQGu6N/&#10;iAf6h7jDQ8X9d+Bolv2RhjVXaoIyAL55aATG9jVdiqy4sgFncquw7XQR/jld1K7MlLOTFN4uTvBx&#10;c4KvmwIxgW6I6+WO+N7uCPNV0d+1HTEUcAFAHgDj1S4JMaKmXoOs0jqU1zahvKYJ5bWNKLvyb3lN&#10;E/QsCzelDG7OcrgpZXBVyhDgocSwSC9EBbjSiwMhhJAeyVjA9Q+AGVbuCyGEEEJIj2RsUvesVXtB&#10;CCGEENKDUcBFCCGEEGJhxgKuM1btBSGEEEJID2ZsDZcKQC2aN1EQQgghhBAzGBvhUgMwXF6cEEII&#10;IYTwYioT2mmr9YIQQgghpAczFXCdtFovCCGEEEJ6MFMB1wmr9YIQQgghpAcztmgeAPwAlFixL4QQ&#10;QgghPZKpEa5SADnW6gghjkpv/ENPj1er1QpuW2dGW0fmyH9vbTXp9V0fRIiIuiofTtOKxCwsy6JS&#10;o0FhQwM0Zr7ANen1uFBbiwu1tbjc1AQTo7PdxsHL5fi9qNDW3WhHz7Ioa2xs/TL392ZMk16PN9PP&#10;C2pbr9NhWcYFkXtkv3Qsi6KGBuTW16Nep+u6gQlLU1Ps/rlTo9UgS61GuQWf52+kn0daTY1Fzk2I&#10;IbIu7j8BYL41OkKs546TJ1DW1AQAeCwiArMDAk0en6VW46HTp1q/X5swGIFKpdHjM+pqsSE/H38X&#10;F+FUdXW7T5K9lErM8PPH9UFBmOUfwKlYtY5l8er5c/giOwvlV/oNAJ5yORb27o1nIvsgVKXq1O7J&#10;s2dwrra20+2ecjn6urpiup8fRnl5Q9qhD8crK/DyuXOt328aOQpZajUeOcN/4+7qQQno5exs9P7l&#10;GRm4rGnC9UHBnM953b9H0aBrfkyf7xONib6+vPtlzM8F+XguLRWZanXrbb5OTni+TzSWREaJWlw8&#10;taYGq7Ky8GJ0DDzkcl5t1+XmYGdZKd5CnNFjrv/3GNQ8gpP1g4fAT6EAALx8Lg3HKysNHucukyFC&#10;pcJ0P39M8PGBTNLV51bggVPJyKmvBwDcHRKKW3r1Mnm8nmWxq6wMGwsLsLmkGHn19Wh5FjEA4t3c&#10;MCcgEHf1DkGsmxvnn/FYRQXev3QRcwICOf/d/FyQj9U5zZMdIc7O+GpQAufrcZVXX4+fCwuwsbAA&#10;yVVVqGvze/NxcsI4b2/cFtwb1wcF4f/bu+/wNstz8eNfSd6W4x0ntuOZOHs7ibOAQEp7oC39lVUK&#10;tIdRRgejhZ6OQyc9LSNsSktp+AE9UGih7AKlQKaz40wyvFeceE9Jtsb5Q/KbV7amrWGb+3Ndua54&#10;6NUjWdJ7v/dzP/cTqXq+1c+rLx6eO4/Zjuer2WRi/Y7tbF61hsL4eL/H/JuTJ9jS2grABWlp3D19&#10;Bk9UVfL26dN+HWfBpEncP2cuLzc08Gyd75NKF2dk8L38AgAOd3Vx19EjTj+P1+lIdHzWrUhKZm1q&#10;6rDPOhFavgRcYoL5pLWFBqMRgK9M8RxsgX3a5/3ms+V8Bqvrk1hrfz/3HPuUp2trsLi5Km0wGtlY&#10;V8vGulqWJyXx8Nz5rEpJcXvffWYzV+/fy+tNTcN+1jEwwONVVbzY0MBrxcs4J9X5BLKzo50d7e1u&#10;j/2rE8dZNCmR15ctJ1cVsLX09zs9XpvNRveQ58BXnk74R7u7eeu0/XHtbG9nRXKyT8f8sLlZOSH9&#10;57Rpfo/JnT/VVHPzwQMM/cu19Pdz19Ej1Bj6eGTufLQB+tDe19lBj8XMn2tr+H7hdJ9vZ7HZ2FBZ&#10;QZPRhNVmczueD1ua6fZj2tGkujDY29Hh9e99f0U5KZGRXJmZxc9nziQj2v1FyLa2No722LMp56Wm&#10;ejzuwa5Ovn3oINva2lz+3AYc6e7mSHc395ef5Kczivj1LPeBp9p9jqzghspynwOuqr4+5bmYpdf7&#10;dBtfGS0W7q8o57cnT2B0k0lt7e/njaYm3mhqoiAuji2r15AZY7+IUT+vvugYGHD6utFo5ILSbWxZ&#10;vZZpHi6MXCnr7FSel8mOQP3Tnh6/PycGX3dVfb1+3TZf9ZnVPjDg9bbZMTE8NHcel2d6DvZF8MiU&#10;ogiIQ11dLNuyiadqqt0GW0Pt6ujgnO1b+UN1lcufGywWLtixfViwFaXVOl2ptfb3c/HOnZT3Ds9m&#10;eVPW1cm527dS1dfr921H637VlNiGivKQ37/a5tYWblIFWzPi47kyM4sVSWeDwMerqnikMnD9kPd1&#10;dgLwWFUlZj+mLd9oOkV5by89FjM1hj7vNwiitoEBnqqpZs7HH7Gj3XWA5I/n6mpZsnmTy2DLVVhp&#10;4+zz6M2Jnh7+4Zi+fvv0aY6FeTrtjMlEydbN/Pz4MZfBlqvHW9nXR/uQoGm0agwG1pdu57TJGNDj&#10;jjX1RiNX7N3DnYcP+fwZLQLLW4arGagDAncZLSac/Z0dnLNtGz2Ws9mEmXo9t+bmcWH6ZHJjY4nS&#10;amnu72d7exsv1tfzmuOD32Kzceuhg7QPDPDjGUVOx32+vs4pQ7Vg0iReXlLMrIQErDYb7505w40H&#10;yjhlMtJjMfP76moemjvP5Ri/OmUqV2Zl0WwyUWMw8FJDPfWOLF+NwcAFpds5vu4Cp+kKtWmxsWxc&#10;uNjpe+0D/crjALh8aiaTIpynxgavfIeqMxj434Z65etXTzVS1ddLfpz/UxuB8GJDg/L/tSmp/HNF&#10;CfEREdhsNm44UKZMdbzc2OBXNsqTfZ32Kbsag4E3TjdxqQ/TqjabjQdUwemhri6fnrObcnIpSXaf&#10;SQVIdjOtuS41jWuyszFarXQMDFDZ10tpW7tTZqVtYID1pdv5ZNVqipN8y1QO9YfqKm4dMm39pYwp&#10;XJudzZqUVCZHR2O0WDjR28Pbp0/zVHU1p/wIEh6oKHfKXj5cWcEfgzA96ItGo/09p57yz4yJ4bt5&#10;+VyckUFhXDwxOh2nTUY2t7byl/p63jnjearusqmZXDQ5w+PvuJs6PNHb4/j7rSE1Ksr/B+RwTVY2&#10;xYlJTt/b2dHGYUdwmxkdw38MGeOUmOGfEZkxMdw703PWcqaHbOPj8+ajAU6ZTOzuaOeD5mblZ49U&#10;VTI1JoYfTp/h7eGIAPMWcAGUIgGXcKPRaOBLu3YqwZYG+O3sOfygoHBYbcvUmBgunZrJpVMzKW1r&#10;4/K9u5WpzZ8c+5SZer1TLdN21VV+ZkwMW1evIcER0Gg1Gi7KyOAfy5Zzxd7dPDhnLpd5OGHP0uu5&#10;QpVK/82s2dx66IBSm1LV18ebHk76qVFRXJeT4/S9o93d/EBVN/HcoiU+14I8XFmBWXWVaQUerazk&#10;kXnzfbp9oJlU08RfysggPsL+0aDRaPjKlClKwGUO0JWxxWajrKtL+frhygqfAq5tbW1OQfih7m6+&#10;PGWq19udl5bGVVnZIxrrnIQErs/JHfb9fR0d/Oz4MSUQ6LVYuHjnTnauPYc8FzWFnmxubeHbqmAr&#10;NSqKl5cUc0F6utPvxUdEsDgxicWJSdxVOJ37yk/6lOE6ZTTyfH2d0/eer6/j3lmzlbq1ULHYbFy5&#10;d49TsHVzbh4b5sxVXneDMmNi+VpWNl/LymZHexv/Wbbf7XGLk5KGvUf9cbi7my/sKOXDlav8rikc&#10;tDIlhZVDSiQOdXcpGcvz09J8GmNyZOSoHss12dNIUj2GXe3tnF+6TSlFeKyqkrsLpwe0JlN4573a&#10;E7YHfRRi3Lrt8CElaNIAryxdxn9Nn+G1kHhlSgq71p5Drqpu4sYDZbSriuK1qs+CeQkJSrCltiI5&#10;mfLz13N5ZpZfHx6RWi2/n7+QSaoPeFcF9sHQ1t/P0zXVw77/59raYTUmoaJVTeBU9DlP0x1STT1F&#10;+VAg7ovjPT1Oq+22tbWxu8N9vd2gB4ZMvR5SBW2htiQpibeWr+DXM2cp3zvTb+KOI4f8Ok6v2cw1&#10;+/cp2ae0qChKV68dFmwNFavT8YuZs3h6wUKv9/FIZcWwNghGq5WnXLwOg21DRTlbVRdT/z2jiKfm&#10;LxgWbA1VkpzC3rXnMi3Gv1orf+zp7OCLu3ZMuJYjy5OT+YlqBqHBaJRgKwwk4BIjtr2tjVdPnZ1S&#10;+3nRTC7L9H21XWZMLG8sW0GE443fPjDgtNQ/L/ZslmBwVZ4r7qYBvYnSapk/adKIbjsav6+uUq40&#10;p8XGMsWRYeixmPlTGE6AgNM0yp9qqvngjL0A98X6en5x/OyKza/4kE3yxeB0otrDXurDjnV38+Zp&#10;53q+cAZcYM8A/nRGETeqMmBvNDU5ZWe9eaa2hjrVSrtXlhYzw4/idE8rhgE6Bwb4g+p1pa7Le6Kq&#10;EuMo20z4o8ds5neq9/jFkzP45cxZPp/84yMimDTC7JMn6k+QrW1t/L89u0L6vITCUtVUp4Ra4eHL&#10;maoMmNjVhGJEnqmtUf6fHRPDf42gJmBhYiLfUp2sNtbVKgWd56hWc21ua+WXx4/RbQ5sBuiMyRTQ&#10;43ljsFh4rKpS+frOgkK+nZevfP1YVWXQ+l55cmtenrIQwQpcuW8PNx0o4+r9e5VpxOLEJL5fUBiQ&#10;+3M1Dfa3xkbqPSzx3+AiIDve24MpzCdGjUbDfbPnOE3hvKiqz/PEZrPxqOr1cNnUTNalec5s+esP&#10;NdV0OTI2GdHRvLV8BQmObFJzfz9/qfdtrIHwQn2dUvSu02h4eO68gK16HY0vTM7gCtXF4r+am7li&#10;756wvBeDpbn/7GfdWHjOP4t8qeEaAHYB5wR5LCIMTplMHPWyWqnCxQo+q83G26psw3XTcojR6UY0&#10;hlvy8pSpjdb+fkrb2liTmsq6tHT+Y/Jk/unItvzixHEerKjg2uxsbs7NY2Fi4ojub9CO9jbKe88+&#10;tpGN3j/P1tXS7Jg2TYyI4MacHAwWK785eQKT1Uq90cgrjQ1cnR3assn8uHieWbiI6xw1Mh0DA/xJ&#10;FVDP0ut5fdnyEWcTh3KV4TLbbDxRXcXvZs8Z9rMmFzVIYK8HOtbT4/W1sKW11WP9WYIugq9MHXn2&#10;LiUqiiszs/ij43X8zunTPOFDOd6J3h6nnmffzssb8RhcMVosTitLb8svID06muun5SiB3kOV5Vyf&#10;kxOSk/B7Z862LrgwPd2vTJ43+zo7eMHFa2SQFty+r3QaDX9ZvBSDxaq0annrdBPX7t/H/y5ZGvL+&#10;VR0DAx4fC9gXt/haK2iz2Xj1VKPydfooFgaIkfMl4AL7tKIEXBPQr04c51cj6PZ92mRSAgfAa72J&#10;J/MTJpEeFaUcb39XJ2sc2a0XlxTz5V072dJmbzDYYzHzVE01T9VUsyo5hVvy8rgyM8uv2qIBq5WX&#10;Gxv44dGjTqu2vuRDT7LRMFutPKiqQbolL5+EiEgSIuDqrGw2OgrTH6qs4OtZ2SGvsbg6K5vn6ur4&#10;pLXF6ftfzpjCc4uXOGVwRsNqs7FfleG6KiuLlxyrJJ+uqeaeGUXD6nker6pUapBm6fXoNBqOOC4U&#10;DnV3eQ24Bl8z7kyPjx9VwAXwufR0JeCqNvRhtFi8XoSUqhYAxGi1rE7x3KPLXy/U19HkyOLG63Tc&#10;mpsHwPfyC3isqhIb9t5R7505w0UZnlf4BUKpqnXG+gBn8l5pbOSVxka3P4/Waj1eyERqtbyytJgv&#10;7drJhy32VX0vNzYQp9PxzMJFIc0KNRiNfGP/Po+/8/LSYp8CriajkXtPnnBqr3NNiC/ohJ2vZymp&#10;4xJOThmdZ5lHU8iq0Wicmg42qY6dFBnJByUr+Z9Zs50K3AG2t7fxjf37WL5lk9eeQhvrainevIm8&#10;Dz8g7t23uXb/Pqcl9bfk5jE3Ibj1XH8/1ahkMyI1Gm7LPzuVeHtBgfL/fZ2dbHJ0sA6Vkz09rNy6&#10;ZViwBfZgJFDBFkBlX68yxQXwwOy5yvHbBwZ4bsiVfY/Z7BQs3VU4nTn6s93Vw13HNWjoe8CX6erT&#10;qt/JjIkJ2KIEsGf/1IsMbszJJdmR2SiMj+eLqh0mNlQGvw+c2WpVdrgA/F7JGQoxOh2vL1vOGtVK&#10;w2frarn98KExvx2S2jX79vL5HduZ98lH5Hz4AU+qeh0WJyY5LfQQoeNrhqs0qKMQYROj1RLt5UPe&#10;YsOpxxZAv825tmG0J4oY7dlMQO+QmpwYnY4fzyjiptw8nq6p5g811U7beRzo6uILO0vZs/Zc0tws&#10;cW8ymZQrfTWdRsO9M2eNqP7MHzabjfvKz57UrsmepnTLBlgwKZF1qWl87Ah4/OkEPloftzTz1T27&#10;nVZIRmm1SkbpocoK5iVMGrZM3WKzjWiqRV2/lRMbS1ZsLDfl5HK/Izh4tLKSW3LzlIzCn2trlLqf&#10;jOhorsnKtv/9Hes1DnV7D7jm6BPI8ND+IMtL4bkvYodks9ztyKCmXg0XN8IpeXdebzrFSceUuU6j&#10;4c4h9Xd3FBQo02cftbRQ1tnJolFO03titFqdMsqBfrwFcXHkxroP4iK1vhfmv7O8hPU7trPbsb3T&#10;E9VVxEdE8NtZs0OSeY7T6ZwWN7gyOcr969ldz7Kp0TG8tmz5iMs/xOj4GnC1ACeAIm+/KMaXh+fO&#10;4xZV0bYrh7u6mL/pY6fvTRmyjckZk4lsP7fGcLq9qqDT3YkxNSqKH88o4ofTZ/B60ynuPnpEyRjV&#10;GAxctW8v75es9Cn1H6fTcfHkDH40fQZLkpK8/v5ofdDcTFnX2UDjB4XDi89vLyhQAq7BTuD+7JM3&#10;Eid7erhk9y5lCxwNcHfhdL6XX8CabVuocQS2Nx8so0gfr0x5NRoNXLxzJy8tWer3GNUB13xHVvG7&#10;+QVsqKzAYrNxoreHd8+c5osZUzBbrU6rF2/LLyBap2O2qvbHlwzXfxcVjbgPl6+GZrQ8bfUzSN0D&#10;S539GS17gH92NeAVmZlO21eBvaHrvIQEpSnnhopyXliyNGBjGCpepyNaq1W2sgnk4wW4KTcvYBdO&#10;kyIjeW/FSs7bvk0J6O8rP4lep+O/i2YG5D48yY+L46NVqwN2vKWJSXw+PZ27CqcrWU4Rev6kJbYG&#10;bRRi3JkSHe304tntogjaV639/VSoitdzvARuOo2GS6dmcvDcdaxSdQ//sKVZuSId6muZWXxQspJN&#10;q1Zz5Lzz6fjCRbxSvCwkwRbgdPKbm5BAk9HEv5ubnf7FanVO06be2iQEwu1HDinBVoxWy5vLV3Df&#10;nLlkx9pbdgxmIQZsNr66eze1fX30ms18edcuyro6Ob90u99bKqkL5gfbckyLjeVyVePTwcf+t1ON&#10;StCnrkGarZpSrDcanfq3hctOVR+xOJ2ORC99pcB5GrLJZKLBj42YPfmktcXpvbA0MWnY6+2jlhbW&#10;qGrG/trY4HGV6GgNLR3Y6+a9OlakREXxr5UrnTq633P8WEjel6P18tJip5mLIn08986aLcFWmPma&#10;4QL4GLg+WAMR40uMTsfa1FSl1ujvjY3c7DgZ+uu1U43KVIMGWO9jAb4+IoJnFi5izicfKd8r6+p0&#10;uQl0QVwcn0ufPKLxjdbujnYlcwX2jYfX7/BeFhnsTuCNRoPTqrHnFy9xqutZmJjI84uXcNme3YA9&#10;C3nJ7l1MiY5mryNoOmUysr+zk+nxvq02s9lsThmuBao+aHcWFPLXRnvx/EctLRzo7HRbg1Sk16MB&#10;5XVzuLubtV42hQ4mm83GK41nt0dan5bu09TTuamp6DQapRXKP5pO8d38Ai+38k49fQ1wl2pHBHc8&#10;rRINlPVp6crK4DdON/HAnLlemySHU0Z0DP8uWcXa7VuVbPr3jxwmfoxPyV2YPpnfzp7D948cBuCl&#10;hgY+nz6Zb04befd6MXr+vNI/9v4r4rNE3QTzw5ZmNrkouPbGaLHwm5MnlK/XpKSSER2DzWajuq+P&#10;vzbU86SqT9FQsxMSnAq6x+JHtzq75Q+j1crv3WzsHQifdvcoAUt+XByXq7Y+GnTp1Ex+oZpCKevq&#10;5L3ms0HaT6bPcHk7d+oMBlpV2aj5qoUKy5OTnTKW1+7fp6xm1Gk03KGqQYrV6ZyKrn2p4wqmlxoa&#10;OKCa2vS1QWxyVBTnqQLF35WfpG+UXc7LOjt5X/U38scfa6rpCWKXdfXzUtXX57LVx1iTFRvLRytX&#10;k62q87vl4AGXG4yPJbfnF3C+qg70O4cOciJEu2kI1/w5PzUAIztziAnp+mk5ToWb39i/z2mFoTc2&#10;m41bDh5QpowAfjnTfnL/6bFPyf/3v7hq316lmNod9Yt4NBvPBsOJnh5eU3Xjz42NZaZe7/Gfuobt&#10;yeqqoHW87lQ1kfW0cOKeoplc6qJlwtVZ2fx6lucNdofaq8puRWo0wzbgVRd2q4Ooy6dmDlvVNnuM&#10;rFQs6+zklkMHlK8L4+L5epbvQejPVAFtg9HILYcO+rUibujv3l9x9mNar4vw+nqbqdcr76GOgQE2&#10;OvYXDYYL09OdisHvPHKY4z2eVxgPFY7Vgnlxcfx75WrlvWkDvzYODwetRsP/X7REmdrutVi4at+e&#10;YVs8idDxZ0oR7Fku2WJcAPbC0t/Ons0NB8oAqDUYOL90G28uX+F1imnAauWOI4edWgCou2yrC3xr&#10;DQYOdHa67LW0v7ODNtXqugVh2KrHkwcrypUs0pToaI6vu4BoL9MRJ3t6KPr438DZTuA35g7fPHm0&#10;rKrzVnlvL9V9fS6X6muA1MjhgexFkzP87k2krt+anUlyqIwAAA3ESURBVJAwrJHqV6ZMITc21ikI&#10;B3sriKFm6/W861iNFa4M1/a2Ni7ZvVOpgwP7QhRvf2O1c1LTuGxqJn93NKZ8ob4OvU7HY/Pme51u&#10;K+/tYWNtLf/jmAas6ut16kV1/5w53OplUQzAVXv3KNO5j1ZV8J38/KA0+9RoNDw0dx5rt23BCnSZ&#10;zVy4o5S3l5d43WbLYrPxm5MnuGxqJnOCvJjElSK9nn+VrOK87VudPnPGsmmxsTy1YCFf37cXsC9Y&#10;+cmnR3lw7rwwj+yzyd8ZGJlWFE6um5bDLararU97eijevIkHK8pdbgBrtdn4sLmZlVu3OE2XLZw0&#10;iWcXLVa+Xpea5rTf1zX79w7L9FT29nLJ7l3K14sTE32uJQqFU0ajU0B5R0GhTyfiGXo9F00+24Ty&#10;ocpyrKqr+litjlitllitFrPVRp/ZPOyfL1mxFcnJyknVbLNx0c7SYRnKAauV7xw6yNOqrvODvnWw&#10;jAMutujxxNUKRbUIrZbbhtQwrUtNY6mLxQ2zVSfdw11dIct8tPX380pjA5fu3sWabVucVtvdN3vO&#10;iBro/nnhIuaqHs9TNdWs2raFT1paXD6ubvMAD5SfZOGmT5ymMjdUVCj1YGlRUXzTxwaX6ue8sq+P&#10;15vOZmU1oLzeojRal6+3PrNZuV9vVqWk8Mi8s234aw0GVm7dzL0njtPlJpDZ3tbGmm1b+PnxY9gI&#10;Xz+s+ZMm8X7JymE9Aceyq7KyuUqVcd1QWcH7Z0Y25SxGx99XzSfBGIQYvzQaDU/MX4DBYlGCi06z&#10;mbuPHuGeY59ybmoa+XFxRGg0NJlMbG1rHdYPa0liIm8tX4Fe9SFWpNdzVVa2sifd4e5u5m/6mEsy&#10;pqDTaOixWHi5sUGpB9Jgb6A5ljyq6o6u10X4tajgtvwCJXsztBO4wWrB4DjutWX7uLZs+O1LkpMp&#10;XeN5c4hpsbHcmpvHE47A99OeHkq2bua7+QUkRkRgslp5srqKY6q6j5XJyezr7MRktdJnsXDJ7p0e&#10;+58Npc5wuctG3pCTy8+PH1d6v909fXh2C5ynFDvNZuoMBnLcNNO8vmw/Nx884PJngz4973yyXKyQ&#10;/WNNtVJrZLbZMLgJZn9WNJMfjrAtwaTISN5ZXsJFO3dw1DHFtrujg3Wl28iOiWFVSgpTomOI1mpp&#10;NBp558xpp75pAM0mk7JbAdi7ycf5GBiUJCdTnJjEHsffZ0NFOZc6Vo3aQHm9HezuIv6f77g8xr9K&#10;Vvm84OW7efm09vfzS8cuF70WC/ccP8avThxnTUoqhfHxJEdGYrRaKG1rV8blyc+OH3OqB3Xlw5JV&#10;LHexqMYfxUnJvLuihAt3lNIXpOn+o93dTHLzPA+6YVoOD8/zYf8o4Ml5C9jc2kqD44LqG/v3cfC8&#10;83xqXSICx9+Aqwn4FPCvcENMaDqNhmcXLWZ1Sgq3HzmsnJCMVqvX4t3rpuXw5PwFw5pGAjyzcBHd&#10;ZrPSnLG8t9flBsYAj8ydP6rthQKtc2CAp1QZvJtzc/3q1v659HRm6fVKsLOhsjwoW688Om8+FptN&#10;6eReYzBwt5sVbV/PymbjwkX87VQj1zq2HakxGLhi7x7eL1npdZ/FU0ajU7DtbgopMTKSG3Lse/3N&#10;TUjgC25Wl84aUv91uLvbbcBltFoxeqldcZc3MdtsTlOGQ6VGRfHQnLl8Y5QrwHLj4ihds5YbDpQp&#10;04uAY39N91vWDHq8qlJ578XqdHzbjwBfo9Fwe0GB8nctbW9ne1sbq1Qd1wNJo9Hwi5mzmJuQwE0H&#10;DyjB44DNxsetLU6ren3Vb7V6rU/yNQvnzeqUVN5ctoKLd+1Q+ooFkg08vuYAr69nteSoKJ5btERZ&#10;HX2m38Q39+/n3RUlspF1CI1kUZdMK4phNBoN38rNo/L89dxZUOgxuIjSavlyxhT2rj2XjYsWuwy2&#10;wH7SeK14Gdd5OJEVxet5d0UJtxWMfil9IP2xplrZviZCo+H2guGNTj3RajR8TzXNM9gJPNC0Gg1P&#10;zl/APTPc9zSeFhvLX5cU85fFS4jW6bgmexp3q2qqPm5t4QdHD3u9r6EbVruaUhx0W34BGuy1W+7a&#10;K6RERTkt2ghlHVe0VsvFkzPYuHAx5eevH3WwNWhSZCR/K17GplWruSAtzWMd1ZToaH5YOJ2NixbR&#10;YzYrmUqwL2jxNes46IrMLKcFGxu8LFYJhMszs6g8fz0/mj7DY+d0LfaLkPdWrHTa1imcLkhP59Xi&#10;ZUSOk4DlgvR07lB9przffGZc9BSbSDQjqHv4KvBqEMYiQqS8twezo2I6IzraazM8k8Wi9KABKIiP&#10;97qVj9lqZWdHOwe6ujhjMmGx2ciIjiY/Lo7zUtOGbU7sic1mY29nB282NdFnsRCh1ZIWFUVJUjIl&#10;ycluC4ur+/qUWqbUqCif+1n1mM1ODSBn6vUuT/qenpfavj5luiFapyU/Lt63B+vh+JOjo0mJiuJY&#10;d7fXKpahbRN8cay7m5cc07RaDWRGx1CclMw6Fyd+i83GySFLzIv0eo9Xy+39/U57B7p7Xgd979BB&#10;Nsyd5/G1VtXXi8liv9JPjop0miI50dPjVPvmTWF8vJKlqzMYXNYgAkyKjGBKdIxfmYHK3l4l+5Ie&#10;He3zatr2/n4+bm2h1mDgtMlEpEZDZkwMSxKTWJqUpPxd+sxmp+2usmJjSIjwf//LeoNBaQuh1Wgo&#10;0utp7e/3aV/InNhYv97XQ1ltNvZ0dHCgq5Mmk4lei4XkyEhm6/WsTE5x+f5VP6++yI2LUy7wmoxG&#10;JbOmj4gY8U4Zr55q5O3TTTy7aInLn582GWnvt99PnE7nNgvb2t9Psw/P86CkyEimOFpVDP37z3Bs&#10;8D7U0M+USK2Wwnj/P5vEyIwk4EoEWoGx3flNCDGujXSvRiFCrc5gcOqiL4QrI5lS7AS8t8kWQohR&#10;kGBLjBcSbAlfjLQx93sBHYUQQgghxAQ20oDrnwEdhRBCCCHEBDaSGi6wB2qNQODXqQshhBBCTDAj&#10;zXBZgfcDORAhhBBCiIlqpAEXSB2XEEIIIYRPRjqlCJAGnAFkKZEQQgghhAejyXC1ALu8/pYQQggh&#10;xGfcaAIugDcDMgohhBBCiAlstAHXGwEZhRBCCCHEBDaaGi6w12+dBPzbmVcIIYQQ4jNktBkuG/B6&#10;IAYihBBCCDFRjTbgAplWFEIIIYTwaLRTigA6oAl7mwghhBBCCDFEIDJcFuDtABxHCCGEEGJCCkTA&#10;BTKtKIQQQgjhViCmFAHisDdCjQ3EwYQQQgghJpJAZbj6gHcCdCwhhBBCiAklUAEXwMsBPJYQQggh&#10;xIQRqClFsE8rngHiA3VAIYQQQoiJIJAZrj7grQAeTwghhBBiQghkwAUyrSiEEEIIMUwgpxQBYrBP&#10;KyYE8qBCCCGEEONZoDNcRqQnlxBCCCGEk0AHXACvBOGYQgghhBDjVqCnFAGise+tmBToAwshhBBC&#10;jEfByHCZkCyXEEIIIYQiGAEXwPNBOq4QQgghxLgTjClFAA1QDhQE4+BCCCGEEONJsDJcNuCFIB1b&#10;CCGEEGJcCVaGC6AQe5ZLCCGEEOIzLVgZLoAKYFsQjy+EEEIIMS4EM+ACKZ4XQgghhAjqlCJAMvae&#10;XFHBvBMhhBBCiLEs2BmudmSrHyGEEEJ8xgU74AJ4JgT3IYQQQggxZgV7ShHsQV0FkBfsOxJCCCGE&#10;GItCkeGyIlkuIYQQQnyGhSLDBZAJ1AK6UNyZEEIIIcRYEooMF0Aj8HaI7ksIIYQQYkwJVcAF8KcQ&#10;3pcQQgghxJgRqilFsE8nVgPZobpDIYQQQoixIJQZLgvw5xDenxBCCCHEmBDKDBfANOxZrlAGekII&#10;IYQQYRXqwKcOeD3E9ymEEEIIEVbhyDQ9Hob7FEIIIYQIm1BPKQJogIPAvFDfsRBCCCFEOIQjw2VD&#10;slxCCCGE+AwJR4YLIB6oB5LCcedCCCGEEKEUrtWCvcDGMN23EEIIIURIhSvDBVAAlGOv6RJCCCGE&#10;mLDC2Q+rEngnjPcvhBBCCBES4W5A+nCY718IIYQQIujCOaUI9unEvcDicA5CCCGEECKYwp3hsgEP&#10;hHkMQgghhBBBFe4MF0AEUAHkhHsgQgghhBDBEO4MF4AZqeUSQgghxAQ2FjJcAAlALdIIVQghhBAT&#10;0FjIcAF0A0+FexBCCCGEEMEwVjJcAFOBaiAqzOMQQgghhAiosZLhAjgFvBDuQQghhBBCBNpYynAB&#10;zACOMbYCQSGEEEKIURlrgc1J4K/hHoQQQgghRCCNtQwXwBzgMLKptRBCCCEmiLGW4QI4Crwa7kEI&#10;IYQQQgTKWMxwASwC9od7EEIIIYQQgTAWM1wAZcBb4R6EEEIIIUQgjNUMF8ByYGe4ByGEEEIIMVpj&#10;NcMFsAv4INyDEEIIIYQYrbGc4QJYCWwP9yCEEEIIIUZjLGe4AEqBd8I9CCGEEEKI0RjrGS6AxcC+&#10;cA9CCCGEEGKkxnqGC+ztIf4e7kEIIYQQQozUeMhwgXSfF0IIIcQ4Nh4yXGDvPv+XcA9CCCGEEGIk&#10;xkuGC6AQOAZEhHsgQgghhBD+GC8ZLoAKYGO4ByGEEEII4a/xlOECyAZOAjHhHogQQgghhK/GU4YL&#10;oB54JNyDEEIIIYTwx3jLcAEkYp9eTA33QIQQQgghfDHeMlwAncCvwj0IIYQQQghfjccMF0AU9lYR&#10;heEeiBBCCCGEN+MxwwXQD/wo3IMQQgghhPDF/wGmplelW+rJ3QAAAABJRU5ErkJgglBLAQItABQA&#10;BgAIAAAAIQCxgme2CgEAABMCAAATAAAAAAAAAAAAAAAAAAAAAABbQ29udGVudF9UeXBlc10ueG1s&#10;UEsBAi0AFAAGAAgAAAAhADj9If/WAAAAlAEAAAsAAAAAAAAAAAAAAAAAOwEAAF9yZWxzLy5yZWxz&#10;UEsBAi0AFAAGAAgAAAAhAF0o791zBAAAkQ4AAA4AAAAAAAAAAAAAAAAAOgIAAGRycy9lMm9Eb2Mu&#10;eG1sUEsBAi0AFAAGAAgAAAAhAKomDr68AAAAIQEAABkAAAAAAAAAAAAAAAAA2QYAAGRycy9fcmVs&#10;cy9lMm9Eb2MueG1sLnJlbHNQSwECLQAUAAYACAAAACEA7HnhGt0AAAAGAQAADwAAAAAAAAAAAAAA&#10;AADMBwAAZHJzL2Rvd25yZXYueG1sUEsBAi0ACgAAAAAAAAAhAOCXSppIbgAASG4AABQAAAAAAAAA&#10;AAAAAAAA1ggAAGRycy9tZWRpYS9pbWFnZTEucG5nUEsFBgAAAAAGAAYAfAEAAFB3AAAAAA==&#10;">
                <v:rect id="Rectangle 15" o:spid="_x0000_s1027" style="position:absolute;width:15840;height:2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u0ucIA&#10;AADbAAAADwAAAGRycy9kb3ducmV2LnhtbERP32vCMBB+H/g/hBN8W1MVRqmNMgVhgjBWHbK3s7k1&#10;Zc2lNFmt//0yGOztPr6fV2xG24qBet84VjBPUhDEldMN1wrOp/1jBsIHZI2tY1JwJw+b9eShwFy7&#10;G7/RUIZaxBD2OSowIXS5lL4yZNEnriOO3KfrLYYI+1rqHm8x3LZykaZP0mLDscFgRztD1Vf5bRXo&#10;7OP9dKDLsNySv+7MUZ7t9VWp2XR8XoEINIZ/8Z/7Rcf5S/j9JR4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O7S5wgAAANsAAAAPAAAAAAAAAAAAAAAAAJgCAABkcnMvZG93&#10;bnJldi54bWxQSwUGAAAAAAQABAD1AAAAhwMAAAAA&#10;" fillcolor="#0058a9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8" type="#_x0000_t75" style="position:absolute;left:11308;width:4532;height:24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w1nzBAAAA2wAAAA8AAABkcnMvZG93bnJldi54bWxET0tuwjAQ3VfqHaypxK44UFRBwESIFIld&#10;C+0BhnhIAvE42IaE2+NKlbqbp/edRdabRtzI+dqygtEwAUFcWF1zqeDne/M6BeEDssbGMim4k4ds&#10;+fy0wFTbjnd024dSxBD2KSqoQmhTKX1RkUE/tC1x5I7WGQwRulJqh10MN40cJ8m7NFhzbKiwpXVF&#10;xXl/NQom7nSYXT63b4fctL7bfHwleVEqNXjpV3MQgfrwL/5zb3WcP4HfX+IBcv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4w1nzBAAAA2wAAAA8AAAAAAAAAAAAAAAAAnwIA&#10;AGRycy9kb3ducmV2LnhtbFBLBQYAAAAABAAEAPcAAACNAw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9" type="#_x0000_t202" style="position:absolute;width:15840;height:2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0113E6" w:rsidRDefault="00CC2A9B">
                        <w:pPr>
                          <w:spacing w:before="672"/>
                          <w:ind w:left="736"/>
                          <w:rPr>
                            <w:rFonts w:ascii="Calibri"/>
                            <w:b/>
                            <w:sz w:val="88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88"/>
                          </w:rPr>
                          <w:t>M</w:t>
                        </w:r>
                        <w:r w:rsidR="00972008">
                          <w:rPr>
                            <w:rFonts w:ascii="Calibri"/>
                            <w:b/>
                            <w:color w:val="FFFFFF"/>
                            <w:w w:val="105"/>
                            <w:sz w:val="88"/>
                          </w:rPr>
                          <w:t xml:space="preserve">IS HUESOS SON </w:t>
                        </w:r>
                        <w:r w:rsidR="003B186D">
                          <w:rPr>
                            <w:rFonts w:ascii="Calibri"/>
                            <w:b/>
                            <w:color w:val="FFFFFF"/>
                            <w:w w:val="105"/>
                            <w:sz w:val="88"/>
                          </w:rPr>
                          <w:t>FR</w:t>
                        </w:r>
                        <w:r w:rsidR="003B186D"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88"/>
                          </w:rPr>
                          <w:t>Á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88"/>
                          </w:rPr>
                          <w:t>GILE</w:t>
                        </w:r>
                        <w:r w:rsidR="00972008">
                          <w:rPr>
                            <w:rFonts w:ascii="Calibri"/>
                            <w:b/>
                            <w:color w:val="FFFFFF"/>
                            <w:w w:val="105"/>
                            <w:sz w:val="88"/>
                          </w:rPr>
                          <w:t>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0113E6" w:rsidRDefault="000113E6">
      <w:pPr>
        <w:pStyle w:val="BodyText"/>
        <w:rPr>
          <w:rFonts w:ascii="Times New Roman"/>
          <w:sz w:val="20"/>
        </w:rPr>
      </w:pPr>
    </w:p>
    <w:p w:rsidR="000113E6" w:rsidRDefault="000113E6">
      <w:pPr>
        <w:pStyle w:val="BodyText"/>
        <w:rPr>
          <w:rFonts w:ascii="Times New Roman"/>
          <w:sz w:val="20"/>
        </w:rPr>
      </w:pPr>
    </w:p>
    <w:p w:rsidR="000113E6" w:rsidRDefault="000113E6">
      <w:pPr>
        <w:pStyle w:val="BodyText"/>
        <w:rPr>
          <w:rFonts w:ascii="Times New Roman"/>
          <w:sz w:val="20"/>
        </w:rPr>
      </w:pPr>
    </w:p>
    <w:p w:rsidR="000113E6" w:rsidRDefault="000113E6">
      <w:pPr>
        <w:pStyle w:val="BodyText"/>
        <w:rPr>
          <w:rFonts w:ascii="Times New Roman"/>
          <w:sz w:val="20"/>
        </w:rPr>
      </w:pPr>
    </w:p>
    <w:p w:rsidR="000113E6" w:rsidRDefault="000113E6">
      <w:pPr>
        <w:pStyle w:val="BodyText"/>
        <w:rPr>
          <w:rFonts w:ascii="Times New Roman"/>
          <w:sz w:val="20"/>
        </w:rPr>
      </w:pPr>
    </w:p>
    <w:p w:rsidR="000113E6" w:rsidRDefault="000113E6">
      <w:pPr>
        <w:pStyle w:val="BodyText"/>
        <w:rPr>
          <w:rFonts w:ascii="Times New Roman"/>
          <w:sz w:val="20"/>
        </w:rPr>
      </w:pPr>
    </w:p>
    <w:p w:rsidR="000113E6" w:rsidRDefault="000113E6">
      <w:pPr>
        <w:pStyle w:val="BodyText"/>
        <w:rPr>
          <w:rFonts w:ascii="Times New Roman"/>
          <w:sz w:val="20"/>
        </w:rPr>
      </w:pPr>
    </w:p>
    <w:p w:rsidR="000113E6" w:rsidRDefault="000113E6">
      <w:pPr>
        <w:pStyle w:val="BodyText"/>
        <w:rPr>
          <w:rFonts w:ascii="Times New Roman"/>
          <w:sz w:val="20"/>
        </w:rPr>
      </w:pPr>
    </w:p>
    <w:p w:rsidR="000113E6" w:rsidRPr="0047016B" w:rsidRDefault="0047016B">
      <w:pPr>
        <w:spacing w:before="138" w:line="927" w:lineRule="exact"/>
        <w:ind w:left="736"/>
        <w:rPr>
          <w:rFonts w:asciiTheme="minorHAnsi" w:hAnsiTheme="minorHAnsi"/>
          <w:b/>
          <w:sz w:val="72"/>
          <w:szCs w:val="72"/>
        </w:rPr>
      </w:pPr>
      <w:r w:rsidRPr="0047016B">
        <w:rPr>
          <w:rFonts w:asciiTheme="minorHAnsi" w:hAnsiTheme="minorHAnsi"/>
          <w:b/>
          <w:color w:val="21428D"/>
          <w:w w:val="105"/>
          <w:sz w:val="72"/>
          <w:szCs w:val="72"/>
          <w:lang w:val="es-CO"/>
        </w:rPr>
        <w:t>Tráteme</w:t>
      </w:r>
      <w:r w:rsidR="00972008" w:rsidRPr="0047016B">
        <w:rPr>
          <w:rFonts w:asciiTheme="minorHAnsi" w:hAnsiTheme="minorHAnsi"/>
          <w:b/>
          <w:color w:val="21428D"/>
          <w:w w:val="105"/>
          <w:sz w:val="72"/>
          <w:szCs w:val="72"/>
        </w:rPr>
        <w:t xml:space="preserve"> con</w:t>
      </w:r>
      <w:r w:rsidR="00CC2A9B" w:rsidRPr="0047016B">
        <w:rPr>
          <w:rFonts w:asciiTheme="minorHAnsi" w:hAnsiTheme="minorHAnsi"/>
          <w:b/>
          <w:color w:val="21428D"/>
          <w:spacing w:val="105"/>
          <w:w w:val="105"/>
          <w:sz w:val="72"/>
          <w:szCs w:val="72"/>
        </w:rPr>
        <w:t xml:space="preserve"> </w:t>
      </w:r>
      <w:r w:rsidR="00CC2A9B" w:rsidRPr="0047016B">
        <w:rPr>
          <w:rFonts w:asciiTheme="minorHAnsi" w:hAnsiTheme="minorHAnsi"/>
          <w:b/>
          <w:color w:val="21428D"/>
          <w:w w:val="105"/>
          <w:sz w:val="72"/>
          <w:szCs w:val="72"/>
          <w:lang w:val="es-CO"/>
        </w:rPr>
        <w:t>C</w:t>
      </w:r>
      <w:r w:rsidR="00972008" w:rsidRPr="0047016B">
        <w:rPr>
          <w:rFonts w:asciiTheme="minorHAnsi" w:hAnsiTheme="minorHAnsi"/>
          <w:b/>
          <w:color w:val="21428D"/>
          <w:w w:val="105"/>
          <w:sz w:val="72"/>
          <w:szCs w:val="72"/>
          <w:lang w:val="es-CO"/>
        </w:rPr>
        <w:t>uidado</w:t>
      </w:r>
    </w:p>
    <w:p w:rsidR="000113E6" w:rsidRPr="001A1B73" w:rsidRDefault="00972008" w:rsidP="001A1B73">
      <w:pPr>
        <w:pStyle w:val="ListParagraph"/>
        <w:numPr>
          <w:ilvl w:val="0"/>
          <w:numId w:val="1"/>
        </w:numPr>
        <w:tabs>
          <w:tab w:val="left" w:pos="1096"/>
        </w:tabs>
        <w:spacing w:line="240" w:lineRule="auto"/>
        <w:rPr>
          <w:rFonts w:asciiTheme="minorHAnsi" w:hAnsiTheme="minorHAnsi"/>
          <w:sz w:val="36"/>
          <w:szCs w:val="36"/>
          <w:lang w:val="es-ES"/>
        </w:rPr>
      </w:pPr>
      <w:r w:rsidRPr="001A1B73">
        <w:rPr>
          <w:rFonts w:asciiTheme="minorHAnsi" w:hAnsiTheme="minorHAnsi"/>
          <w:color w:val="21428D"/>
          <w:spacing w:val="-9"/>
          <w:sz w:val="36"/>
          <w:szCs w:val="36"/>
          <w:lang w:val="es-ES"/>
        </w:rPr>
        <w:t xml:space="preserve">Siempre tráteme </w:t>
      </w:r>
      <w:r w:rsidR="0047016B" w:rsidRPr="001A1B73">
        <w:rPr>
          <w:rFonts w:asciiTheme="minorHAnsi" w:hAnsiTheme="minorHAnsi"/>
          <w:color w:val="21428D"/>
          <w:spacing w:val="-9"/>
          <w:sz w:val="36"/>
          <w:szCs w:val="36"/>
          <w:lang w:val="es-ES"/>
        </w:rPr>
        <w:t>con cuidado</w:t>
      </w:r>
      <w:r w:rsidR="001A1B73">
        <w:rPr>
          <w:rFonts w:asciiTheme="minorHAnsi" w:hAnsiTheme="minorHAnsi"/>
          <w:color w:val="21428D"/>
          <w:spacing w:val="-9"/>
          <w:sz w:val="36"/>
          <w:szCs w:val="36"/>
          <w:lang w:val="es-ES"/>
        </w:rPr>
        <w:t xml:space="preserve"> y</w:t>
      </w:r>
      <w:r w:rsidR="0047016B" w:rsidRPr="001A1B73">
        <w:rPr>
          <w:rFonts w:asciiTheme="minorHAnsi" w:hAnsiTheme="minorHAnsi"/>
          <w:color w:val="21428D"/>
          <w:spacing w:val="-9"/>
          <w:sz w:val="36"/>
          <w:szCs w:val="36"/>
          <w:lang w:val="es-ES"/>
        </w:rPr>
        <w:t xml:space="preserve"> </w:t>
      </w:r>
      <w:r w:rsidRPr="001A1B73">
        <w:rPr>
          <w:rFonts w:asciiTheme="minorHAnsi" w:hAnsiTheme="minorHAnsi"/>
          <w:color w:val="21428D"/>
          <w:spacing w:val="-9"/>
          <w:sz w:val="36"/>
          <w:szCs w:val="36"/>
          <w:lang w:val="es-ES"/>
        </w:rPr>
        <w:t>delicadeza</w:t>
      </w:r>
      <w:r w:rsidR="00CC2A9B" w:rsidRPr="001A1B73">
        <w:rPr>
          <w:rFonts w:asciiTheme="minorHAnsi" w:hAnsiTheme="minorHAnsi"/>
          <w:color w:val="21428D"/>
          <w:spacing w:val="-13"/>
          <w:sz w:val="36"/>
          <w:szCs w:val="36"/>
          <w:lang w:val="es-ES"/>
        </w:rPr>
        <w:t>,</w:t>
      </w:r>
      <w:r w:rsidRPr="001A1B73">
        <w:rPr>
          <w:rFonts w:asciiTheme="minorHAnsi" w:hAnsiTheme="minorHAnsi"/>
          <w:color w:val="21428D"/>
          <w:spacing w:val="-13"/>
          <w:sz w:val="36"/>
          <w:szCs w:val="36"/>
          <w:lang w:val="es-ES"/>
        </w:rPr>
        <w:t xml:space="preserve"> con </w:t>
      </w:r>
      <w:r w:rsidR="00CC2A9B" w:rsidRPr="001A1B73">
        <w:rPr>
          <w:rFonts w:asciiTheme="minorHAnsi" w:hAnsiTheme="minorHAnsi"/>
          <w:color w:val="21428D"/>
          <w:spacing w:val="-10"/>
          <w:sz w:val="36"/>
          <w:szCs w:val="36"/>
          <w:lang w:val="es-ES"/>
        </w:rPr>
        <w:t>mov</w:t>
      </w:r>
      <w:r w:rsidRPr="001A1B73">
        <w:rPr>
          <w:rFonts w:asciiTheme="minorHAnsi" w:hAnsiTheme="minorHAnsi"/>
          <w:color w:val="21428D"/>
          <w:spacing w:val="-10"/>
          <w:sz w:val="36"/>
          <w:szCs w:val="36"/>
          <w:lang w:val="es-ES"/>
        </w:rPr>
        <w:t>i</w:t>
      </w:r>
      <w:r w:rsidR="00CC2A9B" w:rsidRPr="001A1B73">
        <w:rPr>
          <w:rFonts w:asciiTheme="minorHAnsi" w:hAnsiTheme="minorHAnsi"/>
          <w:color w:val="21428D"/>
          <w:spacing w:val="-10"/>
          <w:sz w:val="36"/>
          <w:szCs w:val="36"/>
          <w:lang w:val="es-ES"/>
        </w:rPr>
        <w:t>m</w:t>
      </w:r>
      <w:r w:rsidRPr="001A1B73">
        <w:rPr>
          <w:rFonts w:asciiTheme="minorHAnsi" w:hAnsiTheme="minorHAnsi"/>
          <w:color w:val="21428D"/>
          <w:spacing w:val="-10"/>
          <w:sz w:val="36"/>
          <w:szCs w:val="36"/>
          <w:lang w:val="es-ES"/>
        </w:rPr>
        <w:t>i</w:t>
      </w:r>
      <w:r w:rsidR="00CC2A9B" w:rsidRPr="001A1B73">
        <w:rPr>
          <w:rFonts w:asciiTheme="minorHAnsi" w:hAnsiTheme="minorHAnsi"/>
          <w:color w:val="21428D"/>
          <w:spacing w:val="-10"/>
          <w:sz w:val="36"/>
          <w:szCs w:val="36"/>
          <w:lang w:val="es-ES"/>
        </w:rPr>
        <w:t>ent</w:t>
      </w:r>
      <w:r w:rsidRPr="001A1B73">
        <w:rPr>
          <w:rFonts w:asciiTheme="minorHAnsi" w:hAnsiTheme="minorHAnsi"/>
          <w:color w:val="21428D"/>
          <w:spacing w:val="-10"/>
          <w:sz w:val="36"/>
          <w:szCs w:val="36"/>
          <w:lang w:val="es-ES"/>
        </w:rPr>
        <w:t>o</w:t>
      </w:r>
      <w:r w:rsidR="00CC2A9B" w:rsidRPr="001A1B73">
        <w:rPr>
          <w:rFonts w:asciiTheme="minorHAnsi" w:hAnsiTheme="minorHAnsi"/>
          <w:color w:val="21428D"/>
          <w:spacing w:val="-10"/>
          <w:sz w:val="36"/>
          <w:szCs w:val="36"/>
          <w:lang w:val="es-ES"/>
        </w:rPr>
        <w:t>s</w:t>
      </w:r>
      <w:r w:rsidRPr="001A1B73">
        <w:rPr>
          <w:rFonts w:asciiTheme="minorHAnsi" w:hAnsiTheme="minorHAnsi"/>
          <w:color w:val="21428D"/>
          <w:spacing w:val="-10"/>
          <w:sz w:val="36"/>
          <w:szCs w:val="36"/>
          <w:lang w:val="es-ES"/>
        </w:rPr>
        <w:t xml:space="preserve"> </w:t>
      </w:r>
      <w:r w:rsidR="0047016B" w:rsidRPr="001A1B73">
        <w:rPr>
          <w:rFonts w:asciiTheme="minorHAnsi" w:hAnsiTheme="minorHAnsi"/>
          <w:color w:val="21428D"/>
          <w:spacing w:val="-10"/>
          <w:sz w:val="36"/>
          <w:szCs w:val="36"/>
          <w:lang w:val="es-ES"/>
        </w:rPr>
        <w:t>suaves</w:t>
      </w:r>
      <w:r w:rsidR="001A1B73">
        <w:rPr>
          <w:rFonts w:asciiTheme="minorHAnsi" w:hAnsiTheme="minorHAnsi"/>
          <w:color w:val="21428D"/>
          <w:spacing w:val="-10"/>
          <w:sz w:val="36"/>
          <w:szCs w:val="36"/>
          <w:lang w:val="es-ES"/>
        </w:rPr>
        <w:t xml:space="preserve"> y lentos</w:t>
      </w:r>
      <w:r w:rsidR="00CC2A9B" w:rsidRPr="001A1B73">
        <w:rPr>
          <w:rFonts w:asciiTheme="minorHAnsi" w:hAnsiTheme="minorHAnsi"/>
          <w:color w:val="21428D"/>
          <w:spacing w:val="-10"/>
          <w:sz w:val="36"/>
          <w:szCs w:val="36"/>
          <w:lang w:val="es-ES"/>
        </w:rPr>
        <w:t>.</w:t>
      </w:r>
    </w:p>
    <w:p w:rsidR="0047016B" w:rsidRPr="001A1B73" w:rsidRDefault="0047016B" w:rsidP="001A1B73">
      <w:pPr>
        <w:pStyle w:val="ListParagraph"/>
        <w:numPr>
          <w:ilvl w:val="0"/>
          <w:numId w:val="1"/>
        </w:numPr>
        <w:tabs>
          <w:tab w:val="left" w:pos="1096"/>
        </w:tabs>
        <w:spacing w:line="240" w:lineRule="auto"/>
        <w:rPr>
          <w:rFonts w:asciiTheme="minorHAnsi" w:hAnsiTheme="minorHAnsi"/>
          <w:sz w:val="36"/>
          <w:szCs w:val="36"/>
          <w:lang w:val="es-ES"/>
        </w:rPr>
      </w:pPr>
      <w:r w:rsidRPr="001A1B73">
        <w:rPr>
          <w:rFonts w:asciiTheme="minorHAnsi" w:hAnsiTheme="minorHAnsi"/>
          <w:color w:val="21428D"/>
          <w:spacing w:val="-11"/>
          <w:sz w:val="36"/>
          <w:szCs w:val="36"/>
          <w:lang w:val="es-CO"/>
        </w:rPr>
        <w:t xml:space="preserve">Al tratar de fortalecer mis brazos o piernas, </w:t>
      </w:r>
      <w:r w:rsidR="00A76234" w:rsidRPr="001A1B73">
        <w:rPr>
          <w:rFonts w:asciiTheme="minorHAnsi" w:hAnsiTheme="minorHAnsi"/>
          <w:color w:val="21428D"/>
          <w:spacing w:val="-10"/>
          <w:sz w:val="36"/>
          <w:szCs w:val="36"/>
          <w:lang w:val="es-ES"/>
        </w:rPr>
        <w:t>nunca</w:t>
      </w:r>
      <w:r w:rsidR="00972008" w:rsidRPr="001A1B73">
        <w:rPr>
          <w:rFonts w:asciiTheme="minorHAnsi" w:hAnsiTheme="minorHAnsi"/>
          <w:color w:val="21428D"/>
          <w:spacing w:val="-10"/>
          <w:sz w:val="36"/>
          <w:szCs w:val="36"/>
          <w:lang w:val="es-ES"/>
        </w:rPr>
        <w:t xml:space="preserve"> empuje, hale, tuerza, </w:t>
      </w:r>
      <w:r w:rsidR="00AE35C3" w:rsidRPr="001A1B73">
        <w:rPr>
          <w:rFonts w:asciiTheme="minorHAnsi" w:hAnsiTheme="minorHAnsi"/>
          <w:color w:val="21428D"/>
          <w:spacing w:val="-10"/>
          <w:sz w:val="36"/>
          <w:szCs w:val="36"/>
          <w:lang w:val="es-ES"/>
        </w:rPr>
        <w:t>levante,</w:t>
      </w:r>
      <w:r w:rsidR="00972008" w:rsidRPr="001A1B73">
        <w:rPr>
          <w:rFonts w:asciiTheme="minorHAnsi" w:hAnsiTheme="minorHAnsi"/>
          <w:color w:val="21428D"/>
          <w:spacing w:val="-10"/>
          <w:sz w:val="36"/>
          <w:szCs w:val="36"/>
          <w:lang w:val="es-ES"/>
        </w:rPr>
        <w:t xml:space="preserve"> doble o</w:t>
      </w:r>
      <w:r w:rsidR="00CC2A9B" w:rsidRPr="001A1B73">
        <w:rPr>
          <w:rFonts w:asciiTheme="minorHAnsi" w:hAnsiTheme="minorHAnsi"/>
          <w:color w:val="21428D"/>
          <w:spacing w:val="-28"/>
          <w:sz w:val="36"/>
          <w:szCs w:val="36"/>
          <w:lang w:val="es-ES"/>
        </w:rPr>
        <w:t xml:space="preserve"> </w:t>
      </w:r>
      <w:r w:rsidR="00CC2A9B" w:rsidRPr="001A1B73">
        <w:rPr>
          <w:rFonts w:asciiTheme="minorHAnsi" w:hAnsiTheme="minorHAnsi"/>
          <w:color w:val="21428D"/>
          <w:spacing w:val="-10"/>
          <w:sz w:val="36"/>
          <w:szCs w:val="36"/>
          <w:lang w:val="es-ES"/>
        </w:rPr>
        <w:t>ap</w:t>
      </w:r>
      <w:r w:rsidR="00972008" w:rsidRPr="001A1B73">
        <w:rPr>
          <w:rFonts w:asciiTheme="minorHAnsi" w:hAnsiTheme="minorHAnsi"/>
          <w:color w:val="21428D"/>
          <w:spacing w:val="-10"/>
          <w:sz w:val="36"/>
          <w:szCs w:val="36"/>
          <w:lang w:val="es-ES"/>
        </w:rPr>
        <w:t xml:space="preserve">lique </w:t>
      </w:r>
      <w:r w:rsidR="00972008" w:rsidRPr="001A1B73">
        <w:rPr>
          <w:rFonts w:asciiTheme="minorHAnsi" w:hAnsiTheme="minorHAnsi"/>
          <w:color w:val="21428D"/>
          <w:spacing w:val="-11"/>
          <w:sz w:val="36"/>
          <w:szCs w:val="36"/>
          <w:lang w:val="es-CO"/>
        </w:rPr>
        <w:t>presión</w:t>
      </w:r>
      <w:r w:rsidRPr="001A1B73">
        <w:rPr>
          <w:rFonts w:asciiTheme="minorHAnsi" w:hAnsiTheme="minorHAnsi"/>
          <w:color w:val="21428D"/>
          <w:spacing w:val="-11"/>
          <w:sz w:val="36"/>
          <w:szCs w:val="36"/>
          <w:lang w:val="es-CO"/>
        </w:rPr>
        <w:t>.</w:t>
      </w:r>
    </w:p>
    <w:p w:rsidR="000113E6" w:rsidRPr="001A1B73" w:rsidRDefault="00CC2A9B" w:rsidP="001A1B73">
      <w:pPr>
        <w:pStyle w:val="ListParagraph"/>
        <w:numPr>
          <w:ilvl w:val="0"/>
          <w:numId w:val="1"/>
        </w:numPr>
        <w:tabs>
          <w:tab w:val="left" w:pos="1096"/>
        </w:tabs>
        <w:spacing w:line="240" w:lineRule="auto"/>
        <w:rPr>
          <w:rFonts w:asciiTheme="minorHAnsi" w:hAnsiTheme="minorHAnsi"/>
          <w:sz w:val="36"/>
          <w:szCs w:val="36"/>
          <w:lang w:val="es-ES"/>
        </w:rPr>
      </w:pPr>
      <w:r w:rsidRPr="001A1B73">
        <w:rPr>
          <w:rFonts w:asciiTheme="minorHAnsi" w:hAnsiTheme="minorHAnsi"/>
          <w:color w:val="21428D"/>
          <w:spacing w:val="-9"/>
          <w:sz w:val="36"/>
          <w:szCs w:val="36"/>
          <w:lang w:val="es-ES"/>
        </w:rPr>
        <w:t>Reposi</w:t>
      </w:r>
      <w:r w:rsidR="00AE35C3" w:rsidRPr="001A1B73">
        <w:rPr>
          <w:rFonts w:asciiTheme="minorHAnsi" w:hAnsiTheme="minorHAnsi"/>
          <w:color w:val="21428D"/>
          <w:spacing w:val="-9"/>
          <w:sz w:val="36"/>
          <w:szCs w:val="36"/>
          <w:lang w:val="es-ES"/>
        </w:rPr>
        <w:t>cione mi cabeza con delicadeza</w:t>
      </w:r>
      <w:r w:rsidRPr="001A1B73">
        <w:rPr>
          <w:rFonts w:asciiTheme="minorHAnsi" w:hAnsiTheme="minorHAnsi"/>
          <w:color w:val="21428D"/>
          <w:spacing w:val="-14"/>
          <w:sz w:val="36"/>
          <w:szCs w:val="36"/>
          <w:lang w:val="es-ES"/>
        </w:rPr>
        <w:t>.</w:t>
      </w:r>
    </w:p>
    <w:p w:rsidR="000113E6" w:rsidRPr="001A1B73" w:rsidRDefault="00AE35C3" w:rsidP="001A1B73">
      <w:pPr>
        <w:pStyle w:val="ListParagraph"/>
        <w:numPr>
          <w:ilvl w:val="0"/>
          <w:numId w:val="1"/>
        </w:numPr>
        <w:tabs>
          <w:tab w:val="left" w:pos="1096"/>
        </w:tabs>
        <w:spacing w:line="240" w:lineRule="auto"/>
        <w:rPr>
          <w:rFonts w:asciiTheme="minorHAnsi" w:hAnsiTheme="minorHAnsi"/>
          <w:sz w:val="36"/>
          <w:szCs w:val="36"/>
          <w:lang w:val="es-ES"/>
        </w:rPr>
      </w:pPr>
      <w:r w:rsidRPr="001A1B73">
        <w:rPr>
          <w:rFonts w:asciiTheme="minorHAnsi" w:hAnsiTheme="minorHAnsi"/>
          <w:color w:val="21428D"/>
          <w:spacing w:val="-8"/>
          <w:sz w:val="36"/>
          <w:szCs w:val="36"/>
          <w:lang w:val="es-ES"/>
        </w:rPr>
        <w:t xml:space="preserve">Apoye al mismo nivel mi cabeza, la parte </w:t>
      </w:r>
      <w:r w:rsidR="003B186D">
        <w:rPr>
          <w:rFonts w:asciiTheme="minorHAnsi" w:hAnsiTheme="minorHAnsi"/>
          <w:color w:val="21428D"/>
          <w:spacing w:val="-8"/>
          <w:sz w:val="36"/>
          <w:szCs w:val="36"/>
          <w:lang w:val="es-ES"/>
        </w:rPr>
        <w:t xml:space="preserve">superior </w:t>
      </w:r>
      <w:r w:rsidRPr="001A1B73">
        <w:rPr>
          <w:rFonts w:asciiTheme="minorHAnsi" w:hAnsiTheme="minorHAnsi"/>
          <w:color w:val="21428D"/>
          <w:spacing w:val="-8"/>
          <w:sz w:val="36"/>
          <w:szCs w:val="36"/>
          <w:lang w:val="es-ES"/>
        </w:rPr>
        <w:t>de mi cuerpo y mis</w:t>
      </w:r>
      <w:r w:rsidR="003B186D">
        <w:rPr>
          <w:rFonts w:asciiTheme="minorHAnsi" w:hAnsiTheme="minorHAnsi"/>
          <w:color w:val="21428D"/>
          <w:spacing w:val="-8"/>
          <w:sz w:val="36"/>
          <w:szCs w:val="36"/>
          <w:lang w:val="es-ES"/>
        </w:rPr>
        <w:t xml:space="preserve"> glúteos</w:t>
      </w:r>
      <w:r w:rsidR="00CC2A9B" w:rsidRPr="001A1B73">
        <w:rPr>
          <w:rFonts w:asciiTheme="minorHAnsi" w:hAnsiTheme="minorHAnsi"/>
          <w:color w:val="21428D"/>
          <w:spacing w:val="-14"/>
          <w:sz w:val="36"/>
          <w:szCs w:val="36"/>
          <w:lang w:val="es-ES"/>
        </w:rPr>
        <w:t>.</w:t>
      </w:r>
    </w:p>
    <w:p w:rsidR="000113E6" w:rsidRPr="001A1B73" w:rsidRDefault="00AE35C3" w:rsidP="001A1B73">
      <w:pPr>
        <w:pStyle w:val="ListParagraph"/>
        <w:numPr>
          <w:ilvl w:val="0"/>
          <w:numId w:val="1"/>
        </w:numPr>
        <w:tabs>
          <w:tab w:val="left" w:pos="1096"/>
        </w:tabs>
        <w:spacing w:line="240" w:lineRule="auto"/>
        <w:rPr>
          <w:rFonts w:asciiTheme="minorHAnsi" w:hAnsiTheme="minorHAnsi"/>
          <w:sz w:val="36"/>
          <w:szCs w:val="36"/>
          <w:lang w:val="es-ES"/>
        </w:rPr>
      </w:pPr>
      <w:r w:rsidRPr="001A1B73">
        <w:rPr>
          <w:rFonts w:asciiTheme="minorHAnsi" w:hAnsiTheme="minorHAnsi"/>
          <w:color w:val="21428D"/>
          <w:spacing w:val="-7"/>
          <w:sz w:val="36"/>
          <w:szCs w:val="36"/>
          <w:lang w:val="es-ES"/>
        </w:rPr>
        <w:t>Deje que mis padres me acompañen para cualquier examen</w:t>
      </w:r>
      <w:r w:rsidR="00CC2A9B" w:rsidRPr="001A1B73">
        <w:rPr>
          <w:rFonts w:asciiTheme="minorHAnsi" w:hAnsiTheme="minorHAnsi"/>
          <w:color w:val="21428D"/>
          <w:spacing w:val="-10"/>
          <w:sz w:val="36"/>
          <w:szCs w:val="36"/>
          <w:lang w:val="es-ES"/>
        </w:rPr>
        <w:t>.</w:t>
      </w:r>
    </w:p>
    <w:p w:rsidR="000113E6" w:rsidRPr="001A1B73" w:rsidRDefault="00AE35C3" w:rsidP="001A1B73">
      <w:pPr>
        <w:pStyle w:val="ListParagraph"/>
        <w:numPr>
          <w:ilvl w:val="0"/>
          <w:numId w:val="1"/>
        </w:numPr>
        <w:tabs>
          <w:tab w:val="left" w:pos="1096"/>
        </w:tabs>
        <w:spacing w:line="240" w:lineRule="auto"/>
        <w:rPr>
          <w:rFonts w:asciiTheme="minorHAnsi" w:hAnsiTheme="minorHAnsi"/>
          <w:sz w:val="36"/>
          <w:szCs w:val="36"/>
          <w:lang w:val="es-ES"/>
        </w:rPr>
      </w:pPr>
      <w:r w:rsidRPr="001A1B73">
        <w:rPr>
          <w:rFonts w:asciiTheme="minorHAnsi" w:hAnsiTheme="minorHAnsi"/>
          <w:color w:val="21428D"/>
          <w:spacing w:val="-5"/>
          <w:sz w:val="36"/>
          <w:szCs w:val="36"/>
          <w:lang w:val="es-ES"/>
        </w:rPr>
        <w:t xml:space="preserve">Si usted me va a </w:t>
      </w:r>
      <w:r w:rsidR="0047016B" w:rsidRPr="001A1B73">
        <w:rPr>
          <w:rFonts w:asciiTheme="minorHAnsi" w:hAnsiTheme="minorHAnsi"/>
          <w:color w:val="21428D"/>
          <w:spacing w:val="-5"/>
          <w:sz w:val="36"/>
          <w:szCs w:val="36"/>
          <w:lang w:val="es-ES"/>
        </w:rPr>
        <w:t>alzar,</w:t>
      </w:r>
      <w:r w:rsidRPr="001A1B73">
        <w:rPr>
          <w:rFonts w:asciiTheme="minorHAnsi" w:hAnsiTheme="minorHAnsi"/>
          <w:color w:val="21428D"/>
          <w:spacing w:val="-5"/>
          <w:sz w:val="36"/>
          <w:szCs w:val="36"/>
          <w:lang w:val="es-ES"/>
        </w:rPr>
        <w:t xml:space="preserve"> </w:t>
      </w:r>
      <w:r w:rsidR="00CC2A9B" w:rsidRPr="001A1B73">
        <w:rPr>
          <w:rFonts w:asciiTheme="minorHAnsi" w:hAnsiTheme="minorHAnsi"/>
          <w:color w:val="21428D"/>
          <w:spacing w:val="-7"/>
          <w:sz w:val="36"/>
          <w:szCs w:val="36"/>
          <w:lang w:val="es-ES"/>
        </w:rPr>
        <w:t>NO</w:t>
      </w:r>
      <w:r w:rsidRPr="001A1B73">
        <w:rPr>
          <w:rFonts w:asciiTheme="minorHAnsi" w:hAnsiTheme="minorHAnsi"/>
          <w:color w:val="21428D"/>
          <w:spacing w:val="-7"/>
          <w:sz w:val="36"/>
          <w:szCs w:val="36"/>
          <w:lang w:val="es-ES"/>
        </w:rPr>
        <w:t xml:space="preserve"> me levante por debajo de las axilas o alrededor de mi caja torácica</w:t>
      </w:r>
      <w:r w:rsidR="00CC2A9B" w:rsidRPr="001A1B73">
        <w:rPr>
          <w:rFonts w:asciiTheme="minorHAnsi" w:hAnsiTheme="minorHAnsi"/>
          <w:color w:val="21428D"/>
          <w:spacing w:val="-10"/>
          <w:sz w:val="36"/>
          <w:szCs w:val="36"/>
          <w:lang w:val="es-ES"/>
        </w:rPr>
        <w:t>.</w:t>
      </w:r>
    </w:p>
    <w:p w:rsidR="001A1B73" w:rsidRPr="001A1B73" w:rsidRDefault="00AE35C3" w:rsidP="001A1B73">
      <w:pPr>
        <w:pStyle w:val="ListParagraph"/>
        <w:numPr>
          <w:ilvl w:val="0"/>
          <w:numId w:val="1"/>
        </w:numPr>
        <w:tabs>
          <w:tab w:val="left" w:pos="1096"/>
        </w:tabs>
        <w:spacing w:before="206" w:line="240" w:lineRule="auto"/>
        <w:ind w:right="5556"/>
        <w:rPr>
          <w:rFonts w:asciiTheme="minorHAnsi" w:hAnsiTheme="minorHAnsi"/>
          <w:sz w:val="36"/>
          <w:szCs w:val="36"/>
          <w:lang w:val="es-ES"/>
        </w:rPr>
      </w:pPr>
      <w:r w:rsidRPr="001A1B73">
        <w:rPr>
          <w:rFonts w:asciiTheme="minorHAnsi" w:hAnsiTheme="minorHAnsi"/>
          <w:color w:val="21428D"/>
          <w:spacing w:val="-5"/>
          <w:sz w:val="36"/>
          <w:szCs w:val="36"/>
          <w:lang w:val="es-ES"/>
        </w:rPr>
        <w:t xml:space="preserve">Tenga un cuidado </w:t>
      </w:r>
      <w:r w:rsidR="00CC2A9B" w:rsidRPr="001A1B73">
        <w:rPr>
          <w:rFonts w:asciiTheme="minorHAnsi" w:hAnsiTheme="minorHAnsi"/>
          <w:color w:val="21428D"/>
          <w:spacing w:val="-8"/>
          <w:sz w:val="36"/>
          <w:szCs w:val="36"/>
          <w:lang w:val="es-ES"/>
        </w:rPr>
        <w:t>extra</w:t>
      </w:r>
      <w:r w:rsidRPr="001A1B73">
        <w:rPr>
          <w:rFonts w:asciiTheme="minorHAnsi" w:hAnsiTheme="minorHAnsi"/>
          <w:color w:val="21428D"/>
          <w:spacing w:val="-8"/>
          <w:sz w:val="36"/>
          <w:szCs w:val="36"/>
          <w:lang w:val="es-ES"/>
        </w:rPr>
        <w:t xml:space="preserve"> cuando me vista</w:t>
      </w:r>
      <w:r w:rsidR="00CC2A9B" w:rsidRPr="001A1B73">
        <w:rPr>
          <w:rFonts w:asciiTheme="minorHAnsi" w:hAnsiTheme="minorHAnsi"/>
          <w:color w:val="21428D"/>
          <w:spacing w:val="-7"/>
          <w:sz w:val="36"/>
          <w:szCs w:val="36"/>
          <w:lang w:val="es-ES"/>
        </w:rPr>
        <w:t>;</w:t>
      </w:r>
      <w:r w:rsidR="001A1B73" w:rsidRPr="001A1B73">
        <w:rPr>
          <w:rFonts w:asciiTheme="minorHAnsi" w:hAnsiTheme="minorHAnsi"/>
          <w:color w:val="21428D"/>
          <w:spacing w:val="-5"/>
          <w:sz w:val="36"/>
          <w:szCs w:val="36"/>
          <w:lang w:val="es-ES"/>
        </w:rPr>
        <w:t xml:space="preserve"> </w:t>
      </w:r>
      <w:r w:rsidR="001A1B73" w:rsidRPr="001A1B73">
        <w:rPr>
          <w:rFonts w:asciiTheme="minorHAnsi" w:hAnsiTheme="minorHAnsi"/>
          <w:color w:val="21428D"/>
          <w:spacing w:val="-8"/>
          <w:sz w:val="36"/>
          <w:szCs w:val="36"/>
          <w:lang w:val="es-ES"/>
        </w:rPr>
        <w:t>no hale mis brazos a través de las mangas o las piernas a través de los pantalones</w:t>
      </w:r>
      <w:r w:rsidR="001A1B73" w:rsidRPr="001A1B73">
        <w:rPr>
          <w:rFonts w:asciiTheme="minorHAnsi" w:hAnsiTheme="minorHAnsi"/>
          <w:color w:val="21428D"/>
          <w:spacing w:val="-10"/>
          <w:sz w:val="36"/>
          <w:szCs w:val="36"/>
          <w:lang w:val="es-ES"/>
        </w:rPr>
        <w:t>.</w:t>
      </w:r>
      <w:r w:rsidR="00CC2A9B" w:rsidRPr="001A1B73">
        <w:rPr>
          <w:rFonts w:asciiTheme="minorHAnsi" w:hAnsiTheme="minorHAnsi"/>
          <w:color w:val="21428D"/>
          <w:spacing w:val="-47"/>
          <w:sz w:val="36"/>
          <w:szCs w:val="36"/>
          <w:lang w:val="es-ES"/>
        </w:rPr>
        <w:t xml:space="preserve"> </w:t>
      </w:r>
    </w:p>
    <w:p w:rsidR="000113E6" w:rsidRPr="001A1B73" w:rsidRDefault="003B186D" w:rsidP="001A1B73">
      <w:pPr>
        <w:pStyle w:val="ListParagraph"/>
        <w:numPr>
          <w:ilvl w:val="0"/>
          <w:numId w:val="1"/>
        </w:numPr>
        <w:tabs>
          <w:tab w:val="left" w:pos="1096"/>
        </w:tabs>
        <w:spacing w:before="206" w:line="240" w:lineRule="auto"/>
        <w:ind w:right="5556"/>
        <w:rPr>
          <w:rFonts w:asciiTheme="minorHAnsi" w:hAnsiTheme="minorHAnsi"/>
          <w:sz w:val="36"/>
          <w:szCs w:val="36"/>
          <w:lang w:val="es-ES"/>
        </w:rPr>
      </w:pPr>
      <w:r>
        <w:rPr>
          <w:rFonts w:asciiTheme="minorHAnsi" w:hAnsiTheme="minorHAnsi"/>
          <w:noProof/>
          <w:sz w:val="36"/>
          <w:szCs w:val="36"/>
          <w:lang w:bidi="ar-SA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8220710</wp:posOffset>
                </wp:positionH>
                <wp:positionV relativeFrom="paragraph">
                  <wp:posOffset>204470</wp:posOffset>
                </wp:positionV>
                <wp:extent cx="736600" cy="398145"/>
                <wp:effectExtent l="635" t="4445" r="5715" b="6985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6600" cy="398145"/>
                        </a:xfrm>
                        <a:custGeom>
                          <a:avLst/>
                          <a:gdLst>
                            <a:gd name="T0" fmla="+- 0 13344 12946"/>
                            <a:gd name="T1" fmla="*/ T0 w 1160"/>
                            <a:gd name="T2" fmla="+- 0 338 322"/>
                            <a:gd name="T3" fmla="*/ 338 h 627"/>
                            <a:gd name="T4" fmla="+- 0 13343 12946"/>
                            <a:gd name="T5" fmla="*/ T4 w 1160"/>
                            <a:gd name="T6" fmla="+- 0 738 322"/>
                            <a:gd name="T7" fmla="*/ 738 h 627"/>
                            <a:gd name="T8" fmla="+- 0 13029 12946"/>
                            <a:gd name="T9" fmla="*/ T8 w 1160"/>
                            <a:gd name="T10" fmla="+- 0 322 322"/>
                            <a:gd name="T11" fmla="*/ 322 h 627"/>
                            <a:gd name="T12" fmla="+- 0 12946 12946"/>
                            <a:gd name="T13" fmla="*/ T12 w 1160"/>
                            <a:gd name="T14" fmla="+- 0 933 322"/>
                            <a:gd name="T15" fmla="*/ 933 h 627"/>
                            <a:gd name="T16" fmla="+- 0 13062 12946"/>
                            <a:gd name="T17" fmla="*/ T16 w 1160"/>
                            <a:gd name="T18" fmla="+- 0 529 322"/>
                            <a:gd name="T19" fmla="*/ 529 h 627"/>
                            <a:gd name="T20" fmla="+- 0 13377 12946"/>
                            <a:gd name="T21" fmla="*/ T20 w 1160"/>
                            <a:gd name="T22" fmla="+- 0 945 322"/>
                            <a:gd name="T23" fmla="*/ 945 h 627"/>
                            <a:gd name="T24" fmla="+- 0 13460 12946"/>
                            <a:gd name="T25" fmla="*/ T24 w 1160"/>
                            <a:gd name="T26" fmla="+- 0 738 322"/>
                            <a:gd name="T27" fmla="*/ 738 h 627"/>
                            <a:gd name="T28" fmla="+- 0 14105 12946"/>
                            <a:gd name="T29" fmla="*/ T28 w 1160"/>
                            <a:gd name="T30" fmla="+- 0 635 322"/>
                            <a:gd name="T31" fmla="*/ 635 h 627"/>
                            <a:gd name="T32" fmla="+- 0 14078 12946"/>
                            <a:gd name="T33" fmla="*/ T32 w 1160"/>
                            <a:gd name="T34" fmla="+- 0 495 322"/>
                            <a:gd name="T35" fmla="*/ 495 h 627"/>
                            <a:gd name="T36" fmla="+- 0 14044 12946"/>
                            <a:gd name="T37" fmla="*/ T36 w 1160"/>
                            <a:gd name="T38" fmla="+- 0 436 322"/>
                            <a:gd name="T39" fmla="*/ 436 h 627"/>
                            <a:gd name="T40" fmla="+- 0 13985 12946"/>
                            <a:gd name="T41" fmla="*/ T40 w 1160"/>
                            <a:gd name="T42" fmla="+- 0 379 322"/>
                            <a:gd name="T43" fmla="*/ 379 h 627"/>
                            <a:gd name="T44" fmla="+- 0 13976 12946"/>
                            <a:gd name="T45" fmla="*/ T44 w 1160"/>
                            <a:gd name="T46" fmla="+- 0 700 322"/>
                            <a:gd name="T47" fmla="*/ 700 h 627"/>
                            <a:gd name="T48" fmla="+- 0 13892 12946"/>
                            <a:gd name="T49" fmla="*/ T48 w 1160"/>
                            <a:gd name="T50" fmla="+- 0 815 322"/>
                            <a:gd name="T51" fmla="*/ 815 h 627"/>
                            <a:gd name="T52" fmla="+- 0 13729 12946"/>
                            <a:gd name="T53" fmla="*/ T52 w 1160"/>
                            <a:gd name="T54" fmla="+- 0 815 322"/>
                            <a:gd name="T55" fmla="*/ 815 h 627"/>
                            <a:gd name="T56" fmla="+- 0 13645 12946"/>
                            <a:gd name="T57" fmla="*/ T56 w 1160"/>
                            <a:gd name="T58" fmla="+- 0 700 322"/>
                            <a:gd name="T59" fmla="*/ 700 h 627"/>
                            <a:gd name="T60" fmla="+- 0 13648 12946"/>
                            <a:gd name="T61" fmla="*/ T60 w 1160"/>
                            <a:gd name="T62" fmla="+- 0 559 322"/>
                            <a:gd name="T63" fmla="*/ 559 h 627"/>
                            <a:gd name="T64" fmla="+- 0 13737 12946"/>
                            <a:gd name="T65" fmla="*/ T64 w 1160"/>
                            <a:gd name="T66" fmla="+- 0 453 322"/>
                            <a:gd name="T67" fmla="*/ 453 h 627"/>
                            <a:gd name="T68" fmla="+- 0 13884 12946"/>
                            <a:gd name="T69" fmla="*/ T68 w 1160"/>
                            <a:gd name="T70" fmla="+- 0 453 322"/>
                            <a:gd name="T71" fmla="*/ 453 h 627"/>
                            <a:gd name="T72" fmla="+- 0 13973 12946"/>
                            <a:gd name="T73" fmla="*/ T72 w 1160"/>
                            <a:gd name="T74" fmla="+- 0 559 322"/>
                            <a:gd name="T75" fmla="*/ 559 h 627"/>
                            <a:gd name="T76" fmla="+- 0 13985 12946"/>
                            <a:gd name="T77" fmla="*/ T76 w 1160"/>
                            <a:gd name="T78" fmla="+- 0 379 322"/>
                            <a:gd name="T79" fmla="*/ 379 h 627"/>
                            <a:gd name="T80" fmla="+- 0 13883 12946"/>
                            <a:gd name="T81" fmla="*/ T80 w 1160"/>
                            <a:gd name="T82" fmla="+- 0 330 322"/>
                            <a:gd name="T83" fmla="*/ 330 h 627"/>
                            <a:gd name="T84" fmla="+- 0 13738 12946"/>
                            <a:gd name="T85" fmla="*/ T84 w 1160"/>
                            <a:gd name="T86" fmla="+- 0 330 322"/>
                            <a:gd name="T87" fmla="*/ 330 h 627"/>
                            <a:gd name="T88" fmla="+- 0 13620 12946"/>
                            <a:gd name="T89" fmla="*/ T88 w 1160"/>
                            <a:gd name="T90" fmla="+- 0 389 322"/>
                            <a:gd name="T91" fmla="*/ 389 h 627"/>
                            <a:gd name="T92" fmla="+- 0 13544 12946"/>
                            <a:gd name="T93" fmla="*/ T92 w 1160"/>
                            <a:gd name="T94" fmla="+- 0 495 322"/>
                            <a:gd name="T95" fmla="*/ 495 h 627"/>
                            <a:gd name="T96" fmla="+- 0 13516 12946"/>
                            <a:gd name="T97" fmla="*/ T96 w 1160"/>
                            <a:gd name="T98" fmla="+- 0 635 322"/>
                            <a:gd name="T99" fmla="*/ 635 h 627"/>
                            <a:gd name="T100" fmla="+- 0 13543 12946"/>
                            <a:gd name="T101" fmla="*/ T100 w 1160"/>
                            <a:gd name="T102" fmla="+- 0 773 322"/>
                            <a:gd name="T103" fmla="*/ 773 h 627"/>
                            <a:gd name="T104" fmla="+- 0 13619 12946"/>
                            <a:gd name="T105" fmla="*/ T104 w 1160"/>
                            <a:gd name="T106" fmla="+- 0 880 322"/>
                            <a:gd name="T107" fmla="*/ 880 h 627"/>
                            <a:gd name="T108" fmla="+- 0 13737 12946"/>
                            <a:gd name="T109" fmla="*/ T108 w 1160"/>
                            <a:gd name="T110" fmla="+- 0 940 322"/>
                            <a:gd name="T111" fmla="*/ 940 h 627"/>
                            <a:gd name="T112" fmla="+- 0 13884 12946"/>
                            <a:gd name="T113" fmla="*/ T112 w 1160"/>
                            <a:gd name="T114" fmla="+- 0 940 322"/>
                            <a:gd name="T115" fmla="*/ 940 h 627"/>
                            <a:gd name="T116" fmla="+- 0 14003 12946"/>
                            <a:gd name="T117" fmla="*/ T116 w 1160"/>
                            <a:gd name="T118" fmla="+- 0 880 322"/>
                            <a:gd name="T119" fmla="*/ 880 h 627"/>
                            <a:gd name="T120" fmla="+- 0 14046 12946"/>
                            <a:gd name="T121" fmla="*/ T120 w 1160"/>
                            <a:gd name="T122" fmla="+- 0 832 322"/>
                            <a:gd name="T123" fmla="*/ 832 h 627"/>
                            <a:gd name="T124" fmla="+- 0 14098 12946"/>
                            <a:gd name="T125" fmla="*/ T124 w 1160"/>
                            <a:gd name="T126" fmla="+- 0 707 322"/>
                            <a:gd name="T127" fmla="*/ 707 h 6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1160" h="627">
                              <a:moveTo>
                                <a:pt x="514" y="16"/>
                              </a:moveTo>
                              <a:lnTo>
                                <a:pt x="398" y="16"/>
                              </a:lnTo>
                              <a:lnTo>
                                <a:pt x="398" y="416"/>
                              </a:lnTo>
                              <a:lnTo>
                                <a:pt x="397" y="416"/>
                              </a:lnTo>
                              <a:lnTo>
                                <a:pt x="239" y="207"/>
                              </a:lnTo>
                              <a:lnTo>
                                <a:pt x="83" y="0"/>
                              </a:lnTo>
                              <a:lnTo>
                                <a:pt x="0" y="0"/>
                              </a:lnTo>
                              <a:lnTo>
                                <a:pt x="0" y="611"/>
                              </a:lnTo>
                              <a:lnTo>
                                <a:pt x="116" y="611"/>
                              </a:lnTo>
                              <a:lnTo>
                                <a:pt x="116" y="207"/>
                              </a:lnTo>
                              <a:lnTo>
                                <a:pt x="117" y="207"/>
                              </a:lnTo>
                              <a:lnTo>
                                <a:pt x="431" y="623"/>
                              </a:lnTo>
                              <a:lnTo>
                                <a:pt x="514" y="623"/>
                              </a:lnTo>
                              <a:lnTo>
                                <a:pt x="514" y="416"/>
                              </a:lnTo>
                              <a:lnTo>
                                <a:pt x="514" y="16"/>
                              </a:lnTo>
                              <a:moveTo>
                                <a:pt x="1159" y="313"/>
                              </a:moveTo>
                              <a:lnTo>
                                <a:pt x="1152" y="240"/>
                              </a:lnTo>
                              <a:lnTo>
                                <a:pt x="1132" y="173"/>
                              </a:lnTo>
                              <a:lnTo>
                                <a:pt x="1099" y="115"/>
                              </a:lnTo>
                              <a:lnTo>
                                <a:pt x="1098" y="114"/>
                              </a:lnTo>
                              <a:lnTo>
                                <a:pt x="1055" y="67"/>
                              </a:lnTo>
                              <a:lnTo>
                                <a:pt x="1039" y="57"/>
                              </a:lnTo>
                              <a:lnTo>
                                <a:pt x="1039" y="308"/>
                              </a:lnTo>
                              <a:lnTo>
                                <a:pt x="1030" y="378"/>
                              </a:lnTo>
                              <a:lnTo>
                                <a:pt x="1000" y="444"/>
                              </a:lnTo>
                              <a:lnTo>
                                <a:pt x="946" y="493"/>
                              </a:lnTo>
                              <a:lnTo>
                                <a:pt x="865" y="512"/>
                              </a:lnTo>
                              <a:lnTo>
                                <a:pt x="783" y="493"/>
                              </a:lnTo>
                              <a:lnTo>
                                <a:pt x="729" y="444"/>
                              </a:lnTo>
                              <a:lnTo>
                                <a:pt x="699" y="378"/>
                              </a:lnTo>
                              <a:lnTo>
                                <a:pt x="690" y="308"/>
                              </a:lnTo>
                              <a:lnTo>
                                <a:pt x="702" y="237"/>
                              </a:lnTo>
                              <a:lnTo>
                                <a:pt x="736" y="175"/>
                              </a:lnTo>
                              <a:lnTo>
                                <a:pt x="791" y="131"/>
                              </a:lnTo>
                              <a:lnTo>
                                <a:pt x="865" y="114"/>
                              </a:lnTo>
                              <a:lnTo>
                                <a:pt x="938" y="131"/>
                              </a:lnTo>
                              <a:lnTo>
                                <a:pt x="993" y="175"/>
                              </a:lnTo>
                              <a:lnTo>
                                <a:pt x="1027" y="237"/>
                              </a:lnTo>
                              <a:lnTo>
                                <a:pt x="1039" y="308"/>
                              </a:lnTo>
                              <a:lnTo>
                                <a:pt x="1039" y="57"/>
                              </a:lnTo>
                              <a:lnTo>
                                <a:pt x="1001" y="31"/>
                              </a:lnTo>
                              <a:lnTo>
                                <a:pt x="937" y="8"/>
                              </a:lnTo>
                              <a:lnTo>
                                <a:pt x="865" y="0"/>
                              </a:lnTo>
                              <a:lnTo>
                                <a:pt x="792" y="8"/>
                              </a:lnTo>
                              <a:lnTo>
                                <a:pt x="729" y="31"/>
                              </a:lnTo>
                              <a:lnTo>
                                <a:pt x="674" y="67"/>
                              </a:lnTo>
                              <a:lnTo>
                                <a:pt x="630" y="115"/>
                              </a:lnTo>
                              <a:lnTo>
                                <a:pt x="598" y="173"/>
                              </a:lnTo>
                              <a:lnTo>
                                <a:pt x="577" y="240"/>
                              </a:lnTo>
                              <a:lnTo>
                                <a:pt x="570" y="313"/>
                              </a:lnTo>
                              <a:lnTo>
                                <a:pt x="577" y="385"/>
                              </a:lnTo>
                              <a:lnTo>
                                <a:pt x="597" y="451"/>
                              </a:lnTo>
                              <a:lnTo>
                                <a:pt x="629" y="510"/>
                              </a:lnTo>
                              <a:lnTo>
                                <a:pt x="673" y="558"/>
                              </a:lnTo>
                              <a:lnTo>
                                <a:pt x="727" y="595"/>
                              </a:lnTo>
                              <a:lnTo>
                                <a:pt x="791" y="618"/>
                              </a:lnTo>
                              <a:lnTo>
                                <a:pt x="865" y="627"/>
                              </a:lnTo>
                              <a:lnTo>
                                <a:pt x="938" y="618"/>
                              </a:lnTo>
                              <a:lnTo>
                                <a:pt x="1002" y="595"/>
                              </a:lnTo>
                              <a:lnTo>
                                <a:pt x="1057" y="558"/>
                              </a:lnTo>
                              <a:lnTo>
                                <a:pt x="1098" y="512"/>
                              </a:lnTo>
                              <a:lnTo>
                                <a:pt x="1100" y="510"/>
                              </a:lnTo>
                              <a:lnTo>
                                <a:pt x="1132" y="451"/>
                              </a:lnTo>
                              <a:lnTo>
                                <a:pt x="1152" y="385"/>
                              </a:lnTo>
                              <a:lnTo>
                                <a:pt x="1159" y="313"/>
                              </a:lnTo>
                            </a:path>
                          </a:pathLst>
                        </a:custGeom>
                        <a:solidFill>
                          <a:srgbClr val="00AA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style="position:absolute;margin-left:647.3pt;margin-top:16.1pt;width:58pt;height:31.3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60,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UM6VAkAACQpAAAOAAAAZHJzL2Uyb0RvYy54bWysWtuO4zYSfV9g/0Hw4wY9FkXqZkxPMMmk&#10;FwtMkgGifIDaltvG2pIjqds9G+Tfc4oU1aRDSkKw8zCyW8elqjpVZFWJ7799PZ+Cl6rtjk19v2Lv&#10;wlVQ1dtmd6yf7le/Fg932Sro+rLelaemru5XX6tu9e2Hf/7j/fWyqaLm0Jx2VRtASN1trpf71aHv&#10;L5v1utseqnPZvWsuVY2b+6Y9lz2+tk/rXVteIf18WkdhmKyvTbu7tM226jr89ZO6ufog5e/31bb/&#10;eb/vqj443a+gWy//b+X/j/T/+sP7cvPUlpfDcTuoUf4NLc7lscZDR1Gfyr4MntvjX0Sdj9u26Zp9&#10;/27bnNfNfn/cVtIGWMPCG2t+OZSXStoC53SX0U3d/0/s9qeXL21w3IE7tgrq8gyOPj73jXx0gL/B&#10;QddLtwHul8uXlkzsLp+b7X873Fhbd+hLB0zweP2x2UFOCTnSKa/79ky/hLnBq/T919H31WsfbPHH&#10;lCdJCIa2uMXzjImYHr0uN/rH2+eu/3fVSEHly+euV9Tt8Ek6fjdoX0DI/nwCi9/cBWHAOBciYFEu&#10;koHsEQiDFfBf66AIgyvMTXREjKBIg6Q0zrOAR9GtJK5BkESQQ5BE6S1IaNCoF3frFWsg6SU8eiUa&#10;JKWlbr1SDYIkgjj1QoZa/gqj3K1XroGkV+bRi9nuh7NcDqNgG31PGKdmzHa+JNGtGjMZKFjkU87m&#10;IOfcqZxJAGHcytkMMB4mkUc5k4aCJT7lbCJi0OAINWayQBincpHNApIgTd3KRSYTReRNA5uKXMQu&#10;5SKTBsK4lbNZYFwkyFNXhkYmE0Xky4XIpsKTDMjIt5jzZkNks8AEC2OPciYTReRLCG5TkXCn57hJ&#10;A2GcnuM2C0yEaeZWjptMFNyXENymQuRu5UwaCONWzmYByvkWXm4yUXBfQnCbCgGgIyG4SQNhnMoJ&#10;mwWGLcZDqzCZKIQvIYRNBU+d2SpMGgjjVs5mAcqliZtW7IpvMVzAv+5NC3uduaanYejynDBpIIxb&#10;OZsFxrPcs84Jk4lC+BIitqnImDPmYpMGwjiVi20WGE99m1dsMlHEvoSIbSp8ypk0+JWzWWA8wYro&#10;XOdik4ki9iVEbFPhoTU2afDSikrHDBFSzrOUJCYTBZZqd8wlNhVx7EyIxKSBME5aE5sF0Mo921di&#10;MlEkvoRIbCpE7Nz4E5MGwriVs1lAQmSeAjMxmSgSX0KkNhUe5VKTBq9yqc0CLSWeKjM1mShSX0Kk&#10;NhUeWlOTBi+tqc3CxCKcmkwUWA3dMZfaVHgW4dSkwbsIZzYLRKvHc5nJRJH5EiKzqeDcuQhnJg2E&#10;ccZcZrNACeHJ1sxkokBkuj2X2VT4lDNp8Ctns4ClBGWkc53LTCaKzJcQuU0FdhzX9pWbNBDG6bnc&#10;ZoHx2FeV5CYTBTY5t+dymwpPyZSbNHhLptxmAcqhO3B6LjeZKHJfQuQ2FZ5iMzdp8BabjNpxqzOM&#10;hScjWGhyUeCXHuex0KYjxerkqOlYaHJBICe3LLS5QOQxT++KKl4bQ90rfunV0OYkQ347NTQJIZBH&#10;Q5uQiZ2MhSYr0NCXHeymxc5Ro7o0tHpsArk1vG2y/dsZu+my/W02s3nxamhyMqGhzQgai9AXh8xk&#10;pcA8x8cys3nxsWx1236Wb9tttD6ePGZ2v828DTfDlMnMvgw9nItlq+UmkJvlyGYEPsw9Gwizm27m&#10;7brZbdsdpm4NTU5SgEYNMd170vO78qBHetvXepjp4VNQ0iA5lGPES9PR+LDAWoMhYcGHASFQNAD0&#10;gBFiBJbTODxvGowMJLAae86iKR0kXI8qp4VTbEp4vkhxChSCg2A1CJ2WTqxJ+DJLo8FUzB2WSKdx&#10;Aknny0ylBl/Cl5lKLTfB0S0vUYaaYAlfZiq1pQRHR7lEOjWKEr7MVGrdJHyZqdRMERx90BJlqL2R&#10;8GWmUsNBcPQKS6RTCyDhy0ylolzCl5lKZTLBUeEuUYYKVwlfZiqVkgRHFbhEOhV3Er7MVCq3JHyZ&#10;qbL+ITwVLkvUkeWI+sEyc2V1IH+wdHEaVye2zGQ2rk/Y9BbZoFcotnCJkjuLtEG9HNELrLoOa36L&#10;V3a3L+vaVYCXdY+kVbm5lD1tFfpjcKVXVzTNONyv6K0L3Tg3L1XRSEhPW0ZMBQmezOQ7IDzvDXCq&#10;TSDGgjZQ39bXi5SnYWIUqO/rq8apOJrDRTTEhH5RqKNBy9FXJY+aRcDkSypYoW/qqwLBFQsxyRhL&#10;WoK+Kknwq5S1FDenvg6xOZygaThsSMbA0nrpq9JP07oUN0eDlvcXVt/CRTuGhmzQkCPLVK68QWwd&#10;GaMZJaARRtAKqgH6qmXSdB9AhmV5EhhS/0bAMbO1JH0dJKLGG4BiRmKsFl8MwKafPMQpNr1FOB5m&#10;c0AVrRyTnGmJ1IzCZiGmTaHXvBKHBX9KYDbsrDHanylcOqScmJGHufMi/ZKBuzmDE5qBwN45D6bU&#10;UAMXoeSatIMrvzBM6iZxNFWh2BoLQx1T+qpiS/uPYWWdkpfTS5wF8vJhg57TDwMEtaTOGYydeEjR&#10;+RhUwNmgpiEHUaIrDu0RfVWeyYfidzqgtf+m14SUpld45LQsHXsziiU0yoWwmSRP6IUlMTazusR6&#10;cZlZruKhbJxb/2Iag0v3TmeulsdRME5FXjzUcGKs+zVP+qr4SobMjTFWmZKXDNVyjLcwU7h0CNAY&#10;I8BJ3JBpCUYRUzgdKcOJEu+2rzNtTh6Gcyqo5hREjapSbc5i1KYqyecWU0yuFMdzvsakSek4R964&#10;u85FA4DDcjDu2CoM4E+qKOVRo7G0xB/N40ZdczruHo6nE1WUXfv0+P2pDV5KOlIWfvz4g155LdhJ&#10;DiXqhn6m6aWf47zTUL3SySd5ROz3HEOW8Lsov3tIsvROPIj4Lk/D7C5k+Xd5EopcfHr4gwpbJjaH&#10;425X1Z+PdaWPqzGx7DjYcHBOHTSTB9aods5jTA6kXRNGhvg3BKllZNs81ztYV24OVbn7Yfjcl8eT&#10;+ry2NZZOhtn6Kh0hD5HRuTF10Oyx2X3FGbK2UUf1cLQQHw5N+79VcMUxvftV99tz2Var4PSfGufg&#10;cibo1X4vv4g4pUlca955NO+U9Rai7lf9CnMl+vh9r84CPl/a49MBT2LSF3VDZ+D2RzpjJvVTWg1f&#10;cBRPWjAcG6SzfuZ3iXo73PjhTwAAAP//AwBQSwMEFAAGAAgAAAAhAIBsBurfAAAACwEAAA8AAABk&#10;cnMvZG93bnJldi54bWxMj8tOwzAQRfdI/IM1lbqjjkNakRCnQlQVbFhQKrF14yGJ6kcUO034e6Yr&#10;urwzR3fOlNvZGnbBIXTeSRCrBBi62uvONRKOX/uHJ2AhKqeV8Q4l/GKAbXV/V6pC+8l94uUQG0Yl&#10;LhRKQhtjX3Ae6hatCivfo6Pdjx+sihSHhutBTVRuDU+TZMOt6hxdaFWPry3W58NoJay/dyKiOe7E&#10;+KHfR7EWb2oyUi4X88szsIhz/Ifhqk/qUJHTyY9OB2Yop3m2IVbCY5oCuxKZSGhykpBnOfCq5Lc/&#10;VH8AAAD//wMAUEsBAi0AFAAGAAgAAAAhALaDOJL+AAAA4QEAABMAAAAAAAAAAAAAAAAAAAAAAFtD&#10;b250ZW50X1R5cGVzXS54bWxQSwECLQAUAAYACAAAACEAOP0h/9YAAACUAQAACwAAAAAAAAAAAAAA&#10;AAAvAQAAX3JlbHMvLnJlbHNQSwECLQAUAAYACAAAACEAUulDOlQJAAAkKQAADgAAAAAAAAAAAAAA&#10;AAAuAgAAZHJzL2Uyb0RvYy54bWxQSwECLQAUAAYACAAAACEAgGwG6t8AAAALAQAADwAAAAAAAAAA&#10;AAAAAACuCwAAZHJzL2Rvd25yZXYueG1sUEsFBgAAAAAEAAQA8wAAALoMAAAAAA==&#10;" path="m514,16r-116,l398,416r-1,l239,207,83,,,,,611r116,l116,207r1,l431,623r83,l514,416r,-400m1159,313r-7,-73l1132,173r-33,-58l1098,114,1055,67,1039,57r,251l1030,378r-30,66l946,493r-81,19l783,493,729,444,699,378r-9,-70l702,237r34,-62l791,131r74,-17l938,131r55,44l1027,237r12,71l1039,57,1001,31,937,8,865,,792,8,729,31,674,67r-44,48l598,173r-21,67l570,313r7,72l597,451r32,59l673,558r54,37l791,618r74,9l938,618r64,-23l1057,558r41,-46l1100,510r32,-59l1152,385r7,-72e" fillcolor="#00aae7" stroked="f">
                <v:path arrowok="t" o:connecttype="custom" o:connectlocs="252730,214630;252095,468630;52705,204470;0,592455;73660,335915;273685,600075;326390,468630;735965,403225;718820,314325;697230,276860;659765,240665;654050,444500;600710,517525;497205,517525;443865,444500;445770,354965;502285,287655;595630,287655;652145,354965;659765,240665;594995,209550;502920,209550;427990,247015;379730,314325;361950,403225;379095,490855;427355,558800;502285,596900;595630,596900;671195,558800;698500,528320;731520,448945" o:connectangles="0,0,0,0,0,0,0,0,0,0,0,0,0,0,0,0,0,0,0,0,0,0,0,0,0,0,0,0,0,0,0,0"/>
                <w10:wrap anchorx="page"/>
              </v:shape>
            </w:pict>
          </mc:Fallback>
        </mc:AlternateContent>
      </w:r>
      <w:r>
        <w:rPr>
          <w:rFonts w:asciiTheme="minorHAnsi" w:hAnsiTheme="minorHAnsi"/>
          <w:noProof/>
          <w:sz w:val="36"/>
          <w:szCs w:val="36"/>
          <w:lang w:bidi="ar-SA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8220710</wp:posOffset>
                </wp:positionH>
                <wp:positionV relativeFrom="paragraph">
                  <wp:posOffset>655320</wp:posOffset>
                </wp:positionV>
                <wp:extent cx="1342390" cy="393065"/>
                <wp:effectExtent l="38735" t="36195" r="0" b="3746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2390" cy="393065"/>
                          <a:chOff x="12946" y="1032"/>
                          <a:chExt cx="2114" cy="619"/>
                        </a:xfrm>
                      </wpg:grpSpPr>
                      <wps:wsp>
                        <wps:cNvPr id="6" name="Line 10"/>
                        <wps:cNvCnPr/>
                        <wps:spPr bwMode="auto">
                          <a:xfrm>
                            <a:off x="13004" y="1376"/>
                            <a:ext cx="0" cy="266"/>
                          </a:xfrm>
                          <a:prstGeom prst="line">
                            <a:avLst/>
                          </a:prstGeom>
                          <a:noFill/>
                          <a:ln w="73647">
                            <a:solidFill>
                              <a:srgbClr val="F15A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"/>
                        <wps:cNvCnPr/>
                        <wps:spPr bwMode="auto">
                          <a:xfrm>
                            <a:off x="12946" y="1329"/>
                            <a:ext cx="446" cy="0"/>
                          </a:xfrm>
                          <a:prstGeom prst="line">
                            <a:avLst/>
                          </a:prstGeom>
                          <a:noFill/>
                          <a:ln w="59690">
                            <a:solidFill>
                              <a:srgbClr val="F15A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/>
                        <wps:spPr bwMode="auto">
                          <a:xfrm>
                            <a:off x="13004" y="1048"/>
                            <a:ext cx="0" cy="234"/>
                          </a:xfrm>
                          <a:prstGeom prst="line">
                            <a:avLst/>
                          </a:prstGeom>
                          <a:noFill/>
                          <a:ln w="73647">
                            <a:solidFill>
                              <a:srgbClr val="F15A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7"/>
                        <wps:cNvSpPr>
                          <a:spLocks/>
                        </wps:cNvSpPr>
                        <wps:spPr bwMode="auto">
                          <a:xfrm>
                            <a:off x="13334" y="1047"/>
                            <a:ext cx="2" cy="595"/>
                          </a:xfrm>
                          <a:custGeom>
                            <a:avLst/>
                            <a:gdLst>
                              <a:gd name="T0" fmla="+- 0 1376 1047"/>
                              <a:gd name="T1" fmla="*/ 1376 h 595"/>
                              <a:gd name="T2" fmla="+- 0 1642 1047"/>
                              <a:gd name="T3" fmla="*/ 1642 h 595"/>
                              <a:gd name="T4" fmla="+- 0 1047 1047"/>
                              <a:gd name="T5" fmla="*/ 1047 h 595"/>
                              <a:gd name="T6" fmla="+- 0 1282 1047"/>
                              <a:gd name="T7" fmla="*/ 1282 h 5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595">
                                <a:moveTo>
                                  <a:pt x="0" y="329"/>
                                </a:moveTo>
                                <a:lnTo>
                                  <a:pt x="0" y="595"/>
                                </a:lnTo>
                                <a:moveTo>
                                  <a:pt x="0" y="0"/>
                                </a:moveTo>
                                <a:lnTo>
                                  <a:pt x="0" y="235"/>
                                </a:lnTo>
                              </a:path>
                            </a:pathLst>
                          </a:custGeom>
                          <a:noFill/>
                          <a:ln w="73660">
                            <a:solidFill>
                              <a:srgbClr val="F15A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6"/>
                        <wps:cNvSpPr>
                          <a:spLocks/>
                        </wps:cNvSpPr>
                        <wps:spPr bwMode="auto">
                          <a:xfrm>
                            <a:off x="13427" y="1031"/>
                            <a:ext cx="1632" cy="619"/>
                          </a:xfrm>
                          <a:custGeom>
                            <a:avLst/>
                            <a:gdLst>
                              <a:gd name="T0" fmla="+- 0 13929 13428"/>
                              <a:gd name="T1" fmla="*/ T0 w 1632"/>
                              <a:gd name="T2" fmla="+- 0 1517 1032"/>
                              <a:gd name="T3" fmla="*/ 1517 h 619"/>
                              <a:gd name="T4" fmla="+- 0 13814 13428"/>
                              <a:gd name="T5" fmla="*/ T4 w 1632"/>
                              <a:gd name="T6" fmla="+- 0 1206 1032"/>
                              <a:gd name="T7" fmla="*/ 1206 h 619"/>
                              <a:gd name="T8" fmla="+- 0 13773 13428"/>
                              <a:gd name="T9" fmla="*/ T8 w 1632"/>
                              <a:gd name="T10" fmla="+- 0 1422 1032"/>
                              <a:gd name="T11" fmla="*/ 1422 h 619"/>
                              <a:gd name="T12" fmla="+- 0 13698 13428"/>
                              <a:gd name="T13" fmla="*/ T12 w 1632"/>
                              <a:gd name="T14" fmla="+- 0 1206 1032"/>
                              <a:gd name="T15" fmla="*/ 1206 h 619"/>
                              <a:gd name="T16" fmla="+- 0 13773 13428"/>
                              <a:gd name="T17" fmla="*/ T16 w 1632"/>
                              <a:gd name="T18" fmla="+- 0 1422 1032"/>
                              <a:gd name="T19" fmla="*/ 1422 h 619"/>
                              <a:gd name="T20" fmla="+- 0 13750 13428"/>
                              <a:gd name="T21" fmla="*/ T20 w 1632"/>
                              <a:gd name="T22" fmla="+- 0 1032 1032"/>
                              <a:gd name="T23" fmla="*/ 1032 h 619"/>
                              <a:gd name="T24" fmla="+- 0 13428 13428"/>
                              <a:gd name="T25" fmla="*/ T24 w 1632"/>
                              <a:gd name="T26" fmla="+- 0 1642 1032"/>
                              <a:gd name="T27" fmla="*/ 1642 h 619"/>
                              <a:gd name="T28" fmla="+- 0 13599 13428"/>
                              <a:gd name="T29" fmla="*/ T28 w 1632"/>
                              <a:gd name="T30" fmla="+- 0 1517 1032"/>
                              <a:gd name="T31" fmla="*/ 1517 h 619"/>
                              <a:gd name="T32" fmla="+- 0 13852 13428"/>
                              <a:gd name="T33" fmla="*/ T32 w 1632"/>
                              <a:gd name="T34" fmla="+- 0 1642 1032"/>
                              <a:gd name="T35" fmla="*/ 1642 h 619"/>
                              <a:gd name="T36" fmla="+- 0 14413 13428"/>
                              <a:gd name="T37" fmla="*/ T36 w 1632"/>
                              <a:gd name="T38" fmla="+- 0 1642 1032"/>
                              <a:gd name="T39" fmla="*/ 1642 h 619"/>
                              <a:gd name="T40" fmla="+- 0 14245 13428"/>
                              <a:gd name="T41" fmla="*/ T40 w 1632"/>
                              <a:gd name="T42" fmla="+- 0 1391 1032"/>
                              <a:gd name="T43" fmla="*/ 1391 h 619"/>
                              <a:gd name="T44" fmla="+- 0 14336 13428"/>
                              <a:gd name="T45" fmla="*/ T44 w 1632"/>
                              <a:gd name="T46" fmla="+- 0 1332 1032"/>
                              <a:gd name="T47" fmla="*/ 1332 h 619"/>
                              <a:gd name="T48" fmla="+- 0 14359 13428"/>
                              <a:gd name="T49" fmla="*/ T48 w 1632"/>
                              <a:gd name="T50" fmla="+- 0 1282 1032"/>
                              <a:gd name="T51" fmla="*/ 1282 h 619"/>
                              <a:gd name="T52" fmla="+- 0 14352 13428"/>
                              <a:gd name="T53" fmla="*/ T52 w 1632"/>
                              <a:gd name="T54" fmla="+- 0 1145 1032"/>
                              <a:gd name="T55" fmla="*/ 1145 h 619"/>
                              <a:gd name="T56" fmla="+- 0 14311 13428"/>
                              <a:gd name="T57" fmla="*/ T56 w 1632"/>
                              <a:gd name="T58" fmla="+- 0 1089 1032"/>
                              <a:gd name="T59" fmla="*/ 1089 h 619"/>
                              <a:gd name="T60" fmla="+- 0 14251 13428"/>
                              <a:gd name="T61" fmla="*/ T60 w 1632"/>
                              <a:gd name="T62" fmla="+- 0 1230 1032"/>
                              <a:gd name="T63" fmla="*/ 1230 h 619"/>
                              <a:gd name="T64" fmla="+- 0 14220 13428"/>
                              <a:gd name="T65" fmla="*/ T64 w 1632"/>
                              <a:gd name="T66" fmla="+- 0 1303 1032"/>
                              <a:gd name="T67" fmla="*/ 1303 h 619"/>
                              <a:gd name="T68" fmla="+- 0 14142 13428"/>
                              <a:gd name="T69" fmla="*/ T68 w 1632"/>
                              <a:gd name="T70" fmla="+- 0 1321 1032"/>
                              <a:gd name="T71" fmla="*/ 1321 h 619"/>
                              <a:gd name="T72" fmla="+- 0 14127 13428"/>
                              <a:gd name="T73" fmla="*/ T72 w 1632"/>
                              <a:gd name="T74" fmla="+- 0 1142 1032"/>
                              <a:gd name="T75" fmla="*/ 1142 h 619"/>
                              <a:gd name="T76" fmla="+- 0 14186 13428"/>
                              <a:gd name="T77" fmla="*/ T76 w 1632"/>
                              <a:gd name="T78" fmla="+- 0 1145 1032"/>
                              <a:gd name="T79" fmla="*/ 1145 h 619"/>
                              <a:gd name="T80" fmla="+- 0 14243 13428"/>
                              <a:gd name="T81" fmla="*/ T80 w 1632"/>
                              <a:gd name="T82" fmla="+- 0 1185 1032"/>
                              <a:gd name="T83" fmla="*/ 1185 h 619"/>
                              <a:gd name="T84" fmla="+- 0 14251 13428"/>
                              <a:gd name="T85" fmla="*/ T84 w 1632"/>
                              <a:gd name="T86" fmla="+- 0 1059 1032"/>
                              <a:gd name="T87" fmla="*/ 1059 h 619"/>
                              <a:gd name="T88" fmla="+- 0 14168 13428"/>
                              <a:gd name="T89" fmla="*/ T88 w 1632"/>
                              <a:gd name="T90" fmla="+- 0 1047 1032"/>
                              <a:gd name="T91" fmla="*/ 1047 h 619"/>
                              <a:gd name="T92" fmla="+- 0 14011 13428"/>
                              <a:gd name="T93" fmla="*/ T92 w 1632"/>
                              <a:gd name="T94" fmla="+- 0 1642 1032"/>
                              <a:gd name="T95" fmla="*/ 1642 h 619"/>
                              <a:gd name="T96" fmla="+- 0 14127 13428"/>
                              <a:gd name="T97" fmla="*/ T96 w 1632"/>
                              <a:gd name="T98" fmla="+- 0 1402 1032"/>
                              <a:gd name="T99" fmla="*/ 1402 h 619"/>
                              <a:gd name="T100" fmla="+- 0 14273 13428"/>
                              <a:gd name="T101" fmla="*/ T100 w 1632"/>
                              <a:gd name="T102" fmla="+- 0 1642 1032"/>
                              <a:gd name="T103" fmla="*/ 1642 h 619"/>
                              <a:gd name="T104" fmla="+- 0 15060 13428"/>
                              <a:gd name="T105" fmla="*/ T104 w 1632"/>
                              <a:gd name="T106" fmla="+- 0 1642 1032"/>
                              <a:gd name="T107" fmla="*/ 1642 h 619"/>
                              <a:gd name="T108" fmla="+- 0 14970 13428"/>
                              <a:gd name="T109" fmla="*/ T108 w 1632"/>
                              <a:gd name="T110" fmla="+- 0 1032 1032"/>
                              <a:gd name="T111" fmla="*/ 1032 h 619"/>
                              <a:gd name="T112" fmla="+- 0 14746 13428"/>
                              <a:gd name="T113" fmla="*/ T112 w 1632"/>
                              <a:gd name="T114" fmla="+- 0 1424 1032"/>
                              <a:gd name="T115" fmla="*/ 1424 h 619"/>
                              <a:gd name="T116" fmla="+- 0 14600 13428"/>
                              <a:gd name="T117" fmla="*/ T116 w 1632"/>
                              <a:gd name="T118" fmla="+- 0 1032 1032"/>
                              <a:gd name="T119" fmla="*/ 1032 h 619"/>
                              <a:gd name="T120" fmla="+- 0 14417 13428"/>
                              <a:gd name="T121" fmla="*/ T120 w 1632"/>
                              <a:gd name="T122" fmla="+- 0 1642 1032"/>
                              <a:gd name="T123" fmla="*/ 1642 h 619"/>
                              <a:gd name="T124" fmla="+- 0 14587 13428"/>
                              <a:gd name="T125" fmla="*/ T124 w 1632"/>
                              <a:gd name="T126" fmla="+- 0 1273 1032"/>
                              <a:gd name="T127" fmla="*/ 1273 h 619"/>
                              <a:gd name="T128" fmla="+- 0 14719 13428"/>
                              <a:gd name="T129" fmla="*/ T128 w 1632"/>
                              <a:gd name="T130" fmla="+- 0 1650 1032"/>
                              <a:gd name="T131" fmla="*/ 1650 h 619"/>
                              <a:gd name="T132" fmla="+- 0 14840 13428"/>
                              <a:gd name="T133" fmla="*/ T132 w 1632"/>
                              <a:gd name="T134" fmla="+- 0 1424 1032"/>
                              <a:gd name="T135" fmla="*/ 1424 h 619"/>
                              <a:gd name="T136" fmla="+- 0 14895 13428"/>
                              <a:gd name="T137" fmla="*/ T136 w 1632"/>
                              <a:gd name="T138" fmla="+- 0 1273 1032"/>
                              <a:gd name="T139" fmla="*/ 1273 h 619"/>
                              <a:gd name="T140" fmla="+- 0 15060 13428"/>
                              <a:gd name="T141" fmla="*/ T140 w 1632"/>
                              <a:gd name="T142" fmla="+- 0 1642 1032"/>
                              <a:gd name="T143" fmla="*/ 1642 h 6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632" h="619">
                                <a:moveTo>
                                  <a:pt x="547" y="610"/>
                                </a:moveTo>
                                <a:lnTo>
                                  <a:pt x="501" y="485"/>
                                </a:lnTo>
                                <a:lnTo>
                                  <a:pt x="466" y="390"/>
                                </a:lnTo>
                                <a:lnTo>
                                  <a:pt x="386" y="174"/>
                                </a:lnTo>
                                <a:lnTo>
                                  <a:pt x="345" y="64"/>
                                </a:lnTo>
                                <a:lnTo>
                                  <a:pt x="345" y="390"/>
                                </a:lnTo>
                                <a:lnTo>
                                  <a:pt x="204" y="390"/>
                                </a:lnTo>
                                <a:lnTo>
                                  <a:pt x="270" y="174"/>
                                </a:lnTo>
                                <a:lnTo>
                                  <a:pt x="271" y="174"/>
                                </a:lnTo>
                                <a:lnTo>
                                  <a:pt x="345" y="390"/>
                                </a:lnTo>
                                <a:lnTo>
                                  <a:pt x="345" y="64"/>
                                </a:lnTo>
                                <a:lnTo>
                                  <a:pt x="322" y="0"/>
                                </a:lnTo>
                                <a:lnTo>
                                  <a:pt x="232" y="0"/>
                                </a:lnTo>
                                <a:lnTo>
                                  <a:pt x="0" y="610"/>
                                </a:lnTo>
                                <a:lnTo>
                                  <a:pt x="122" y="610"/>
                                </a:lnTo>
                                <a:lnTo>
                                  <a:pt x="171" y="485"/>
                                </a:lnTo>
                                <a:lnTo>
                                  <a:pt x="378" y="485"/>
                                </a:lnTo>
                                <a:lnTo>
                                  <a:pt x="424" y="610"/>
                                </a:lnTo>
                                <a:lnTo>
                                  <a:pt x="547" y="610"/>
                                </a:lnTo>
                                <a:moveTo>
                                  <a:pt x="985" y="610"/>
                                </a:moveTo>
                                <a:lnTo>
                                  <a:pt x="825" y="370"/>
                                </a:lnTo>
                                <a:lnTo>
                                  <a:pt x="817" y="359"/>
                                </a:lnTo>
                                <a:lnTo>
                                  <a:pt x="870" y="339"/>
                                </a:lnTo>
                                <a:lnTo>
                                  <a:pt x="908" y="300"/>
                                </a:lnTo>
                                <a:lnTo>
                                  <a:pt x="913" y="289"/>
                                </a:lnTo>
                                <a:lnTo>
                                  <a:pt x="931" y="250"/>
                                </a:lnTo>
                                <a:lnTo>
                                  <a:pt x="939" y="194"/>
                                </a:lnTo>
                                <a:lnTo>
                                  <a:pt x="924" y="113"/>
                                </a:lnTo>
                                <a:lnTo>
                                  <a:pt x="922" y="110"/>
                                </a:lnTo>
                                <a:lnTo>
                                  <a:pt x="883" y="57"/>
                                </a:lnTo>
                                <a:lnTo>
                                  <a:pt x="823" y="27"/>
                                </a:lnTo>
                                <a:lnTo>
                                  <a:pt x="823" y="198"/>
                                </a:lnTo>
                                <a:lnTo>
                                  <a:pt x="815" y="243"/>
                                </a:lnTo>
                                <a:lnTo>
                                  <a:pt x="792" y="271"/>
                                </a:lnTo>
                                <a:lnTo>
                                  <a:pt x="758" y="285"/>
                                </a:lnTo>
                                <a:lnTo>
                                  <a:pt x="714" y="289"/>
                                </a:lnTo>
                                <a:lnTo>
                                  <a:pt x="699" y="289"/>
                                </a:lnTo>
                                <a:lnTo>
                                  <a:pt x="699" y="110"/>
                                </a:lnTo>
                                <a:lnTo>
                                  <a:pt x="715" y="110"/>
                                </a:lnTo>
                                <a:lnTo>
                                  <a:pt x="758" y="113"/>
                                </a:lnTo>
                                <a:lnTo>
                                  <a:pt x="792" y="126"/>
                                </a:lnTo>
                                <a:lnTo>
                                  <a:pt x="815" y="153"/>
                                </a:lnTo>
                                <a:lnTo>
                                  <a:pt x="823" y="198"/>
                                </a:lnTo>
                                <a:lnTo>
                                  <a:pt x="823" y="27"/>
                                </a:lnTo>
                                <a:lnTo>
                                  <a:pt x="821" y="26"/>
                                </a:lnTo>
                                <a:lnTo>
                                  <a:pt x="740" y="15"/>
                                </a:lnTo>
                                <a:lnTo>
                                  <a:pt x="583" y="15"/>
                                </a:lnTo>
                                <a:lnTo>
                                  <a:pt x="583" y="610"/>
                                </a:lnTo>
                                <a:lnTo>
                                  <a:pt x="699" y="610"/>
                                </a:lnTo>
                                <a:lnTo>
                                  <a:pt x="699" y="370"/>
                                </a:lnTo>
                                <a:lnTo>
                                  <a:pt x="701" y="370"/>
                                </a:lnTo>
                                <a:lnTo>
                                  <a:pt x="845" y="610"/>
                                </a:lnTo>
                                <a:lnTo>
                                  <a:pt x="985" y="610"/>
                                </a:lnTo>
                                <a:moveTo>
                                  <a:pt x="1632" y="610"/>
                                </a:moveTo>
                                <a:lnTo>
                                  <a:pt x="1578" y="241"/>
                                </a:lnTo>
                                <a:lnTo>
                                  <a:pt x="1542" y="0"/>
                                </a:lnTo>
                                <a:lnTo>
                                  <a:pt x="1459" y="0"/>
                                </a:lnTo>
                                <a:lnTo>
                                  <a:pt x="1318" y="392"/>
                                </a:lnTo>
                                <a:lnTo>
                                  <a:pt x="1262" y="241"/>
                                </a:lnTo>
                                <a:lnTo>
                                  <a:pt x="1172" y="0"/>
                                </a:lnTo>
                                <a:lnTo>
                                  <a:pt x="1089" y="0"/>
                                </a:lnTo>
                                <a:lnTo>
                                  <a:pt x="989" y="610"/>
                                </a:lnTo>
                                <a:lnTo>
                                  <a:pt x="1106" y="610"/>
                                </a:lnTo>
                                <a:lnTo>
                                  <a:pt x="1159" y="241"/>
                                </a:lnTo>
                                <a:lnTo>
                                  <a:pt x="1161" y="241"/>
                                </a:lnTo>
                                <a:lnTo>
                                  <a:pt x="1291" y="618"/>
                                </a:lnTo>
                                <a:lnTo>
                                  <a:pt x="1331" y="618"/>
                                </a:lnTo>
                                <a:lnTo>
                                  <a:pt x="1412" y="392"/>
                                </a:lnTo>
                                <a:lnTo>
                                  <a:pt x="1466" y="241"/>
                                </a:lnTo>
                                <a:lnTo>
                                  <a:pt x="1467" y="241"/>
                                </a:lnTo>
                                <a:lnTo>
                                  <a:pt x="1515" y="610"/>
                                </a:lnTo>
                                <a:lnTo>
                                  <a:pt x="1632" y="610"/>
                                </a:lnTo>
                              </a:path>
                            </a:pathLst>
                          </a:custGeom>
                          <a:solidFill>
                            <a:srgbClr val="F15A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647.3pt;margin-top:51.6pt;width:105.7pt;height:30.95pt;z-index:1120;mso-position-horizontal-relative:page" coordorigin="12946,1032" coordsize="2114,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wz0PwwAANI8AAAOAAAAZHJzL2Uyb0RvYy54bWzsW91u28gVvi/QdyB02cIRhxz+CXEWWTsO&#10;CqRtgGUfgJZkS6gkqpQcJ1v03fud+RGH4xly4haLRbu5iGXz0/Cc853fGfLtD1/3u+jLujtt28P1&#10;jL2JZ9H6sGxX28Pj9exv9d1VOYtO5+awanbtYX09+7Y+zX549/vfvX0+LtZJu2l3q3UXYZHDafF8&#10;vJ5tzufjYj4/LTfrfXN60x7XB1x8aLt9c8av3eN81TXPWH2/mydxnM+f22517Nrl+nTCX2/lxdk7&#10;sf7Dw3p5/uvDw2l9jnbXM8h2Fv934v97+n/+7m2zeOya42a7VGI0r5Bi32wPuOllqdvm3ERP3fbF&#10;UvvtsmtP7cP5zbLdz9uHh+1yLXSANiy2tPnYtU9Hocvj4vnxeDETTGvZ6dXLLv/y5XMXbVfXs2wW&#10;HZo9KBJ3jTIyzfPxcQHEx+740/FzJ/XDx0/t8u8nXJ7b1+n3RwmO7p//3K6wXPN0boVpvj50e1oC&#10;SkdfBQPfLgysv56jJf7IUp6kFYha4lpapXEu5GgWyw14pK+xpOL5LMJlFqeJ5G+5+aC+nzDG5Zdz&#10;VtHFebOQ9xWyKtlIMbjbqbfo6T+z6E+b5rgWRJ3IXsqiEFNa9NP2sI6YcDa6MRA3h8+dsO9pcYJl&#10;J43F0jiGYqR1WuRSa20zZa0kF3+/KNwsjt3p/HHd7iP6cD3bQQpBRPPl0+ksbaMhxMuhvdvudvh7&#10;s9gdoufrWZHmvBDfOLW77Yqu0sVT93h/s+uiLw1i6o5l77nQDDcewOC7h5VYbbNuVh/U53Oz3cnP&#10;wO8OtB70gDzqkwyaf1Zx9aH8UPIrnuQfrnh8e3v1/u6GX+V3rMhu09ubm1v2LxKN8cVmu1qtDySd&#10;DmDGw+hUqUSG3iWEL3aYD1cXzgRh9U8hNNxKUih96r5dfRPMir/Dw34hVysGriY8/7We1sdXmoiF&#10;BEMiOjlFHkWmJlyHtHaj13paVuUIeuFcv3kaRRmC41fqaajnRlIrKRW91tP6nBZzsVDvaTqnpXyQ&#10;xH/LaWZz5Cz6/zs5rdKe9h4dhKiwUWG4m+5ITmY7IoqrvKITc0BtTeFmsqNAvRMlS9fWROa7rBJt&#10;iFFbl0+ytlLO0vUU3d9KVbLHlYqSGp78sN+hp/zjVRRHVL3RCejb9DCmYX+YS9AmUjelVfViEMdc&#10;LOeJc7FUw2gxAjkXg87mYhDKuRj6QgmjxQjkXAyFwVwsKd2SoU71ixHoshhse7Fes5ENCtq+rwdl&#10;UXyKGhoqZJ04tqe+iayZyhIAESGj2PQ7sJr1kHWF50ALgZU/legdphB7/uhmEeaPe+ltx+ZMGpPo&#10;9DHaoBuHx9Hv+/bLum7FlXOvsKrMuEt/fXd4iev9Vl/t8UdjPV3P+6sab6KSVNtDXsXtSVxRrS4q&#10;kOZGbFyaKaOpzP8PS/2gNR520Hf0TzmlAXt19xl1rRxzMZbjw6btfp5Fzxhxr2enfzw13XoW7f50&#10;wMRTMY7WPTqLX3hWJPilM6/cm1eawxJLXc/OM8Qhfbw5yzn66dhtHze4ExMee2gpXz9sxYRBSVj2&#10;xPAS+uWXa4kxb6m02dcPMSGpduW/WD94grwmJ1KRifo+huWYUUXLbM+jwzD5rhJSJRVqBE9Uz9SX&#10;B7OI1HH0jOSvR+QeZNWQjFHafwkb1BACbSKlglmQrBqSloy7RTOrSM09otlFJKZa+VK0YREByCka&#10;GlWzIqVFkbpFQ59xqUl16RGNvMlcjidU4F7KxkwOGKGcwjGLhTSvSrd0zCSiZolPPouJxGM7ZhLB&#10;COWWz6LCbz1mslGz3CefRYfXfiYbfvtRqjLpSIuMmitHTCQmIXXijQqLEFDr5Dcx6SAHcNsvsegg&#10;yTzymYTUiS80EosQ2fq99D/KRBdvVr2fI26RO4b2yypPTsEeQL9gDS3cWSW1CPGmFZMO5s0rUGwo&#10;X5mBDxe/qUlIDT488lmE+OyHFqdX12+/1KKDc+bJLqlJSJ364iO1CPHKZ9Lhl4/quhkfPOGZ237c&#10;JKTmvvjgNiEVc8YHN+lgKVDO/MItOngKyzj55SYhNffFB+1MmQqnnvjF5GXwSyi3fBYdPM088cFN&#10;Qmrui4/MIkQOSC/jNzPpYHJCcsRvZtEB+TzxkZmE1EC54yOzCGHkL476lpl0YLM9c9svs+jgKYO/&#10;uOI3MwmpM198ZBYhcQk+XPKZdDBCOfnFCDJwF55kHvlyk5A698VHbhGSpKhHDvlykw5GKLd8Fh0o&#10;l576hgOS3qHr3BcfOBwYKJzGyFcu+Uw6cOqQeuSz6OAo1W5+c5OQOvfFR2ERkibu/FKYdDBCOe1X&#10;WHRwlqDNdflfYRJSF774KCxChL4O+xUmHYgPT37BGc6ADs5KT/4rTEJq7B6547ewCPHFb2HS4Y/f&#10;0qID9cNT30qTkLr0xUdpEcJKd34pTToYoZz8lhYd/vgtTULq0hcfpUVITPnewW9p0sEI5ZbPooMz&#10;eL7T/0qTkLr0xQediZr1Te7WvawflUmH2q5z1I/KooPHvvxcmYTUlS8+KosQX/+Cba0+Xfn7l8qi&#10;wx+/lUlIXfnio7IJid39fWXSwThQTn5ZbPGBLQBPgLDYpKTGNz0hzGKLFJ8N4ZdBRgT9Gic3n7MY&#10;9cvphfBkDcU2L4T0xQmLLWb8QprE+JlGjdZ3lkLyqvAKaZIDIX3BwuxpHYHsjGY2HNcJ5qbbntd5&#10;wT35mlkDu39ipycVzJBGjvUIaXKDksJ9QlrU8By+5qbbmtr9Yzuz2PFb0uSGMqdHSHtyx+Tkqcxs&#10;OLpjs8IXOElo4Aynd3JdN932+M6z0iukSQ72Z7yBY0/wImHATvIIoN+fQ6ei/YJOXAjmEdKihhfM&#10;M6PgmRljSQjpDRx7jM9pW8UlZGomNUYwt5D2IM9LjJhunxxO8ujtfHTTaV1Q4AyHeX/gvJjmy8oz&#10;LeP8Tt9b5EnvPM/sgd5Ld2pyM0K3PdKPJPPhTI8q5rOkPdV7k/lwrB8EDg58XnFwhyM72jGvg07j&#10;asQYgQdHbL5jvhr2JDBSO45y6Thq7FCwpnQt4PpsawIO/gVcP102DqcURnAknhBhEqUoUkAQXKmK&#10;YAyBU4CRMJdjvHHZydUFPExVcjqCw1VChKF9HQEPU5W2WQiO/ZGQ1WnXQ8DDWKVNCAEPU5X2BAiO&#10;YT5EGBrRBTxMVZqYCY5RN2R1GmAFPExVmicFPExVGu8IjrksRBiatgQ8TFUafgiOqSVkdZpFBDxM&#10;VRoNBDxMVdGoE5766xBxRNMsvxCmLouVvtR3Bt3hkp1wbhP2BaUzuzz+Oh7koskSOgSmKKZzFPUp&#10;QSJR8yHuEJimmM5TLDBRiaIs7xDItM5VbJisZLF47VMbeGJWHvfi8Q0auV2Pb2S0/wxRc/k0MG7o&#10;e+Qio7ERSI6QkmbWj2Ton0fxAAennT3g6KnpMVxKOxzAMexkjeJUYs7DYFO3TdRjy5M42gAMEC+h&#10;DcAAXKrUmLqvxk2pSyMGbjtu44S63UmUVLT3AM2n/il5ZeqOkzhlkCk/SWmHELJN4dAlC9zUfV96&#10;spa/92ipSaWKQr9ij9DfkchS5ZYUzjDmoyWNr9AFhzLjOOVUKXrssfUq2oOg9bCrM4pT6ThB3RrF&#10;0XSE9RKc+ozjZGpk2D0bxSlOaG9hHCf9j/Y/xnAl7bJCPrQ9ozAal0mNMBjDHtvocvTsAS13Sbqa&#10;ff1TekFBm5PitrpI6uv6p8LRmRDhJjJkQRstAjfOWk57f9+Bm7JyofSdxCk9ptjVdmHYSQixM0MT&#10;PIpT9E7yFuoGyunHpStojoWVLw2NJlX/lORmykUDYX1u0cvon3I5zW0obioDFao6T+FKXU0nIvJl&#10;jtTy97lSaiJbDBiwV6WH6C8paKZyfoJ+Z8wTWEYbAVhzPG3gTElGyAQspU1DrJYikEdvm9CpKYCT&#10;8jE6z5uWD8e9AbBKoXoDarPpn8p8Yq8bd50GKrtM66Emx0lgQuc44tbjORW9ciAQJyhixUlSdEM5&#10;KSPPZRWeBGYqEU7aUTws6TA42uTJB42NJ2eDX1GT759dHlHGbUbeSMPWbvxjUl3d5WVxxe94doWD&#10;ivIqZtWPVR7zit/eDd9IE2/9yTdb8SLZa99IoxfxqgyNEY0TfiVj8U+F2wA2/R7e5R06kjj83aNf&#10;/3PG4p1PvDgrdFIv+dKbuebv+Gy+ivzu3wAAAP//AwBQSwMEFAAGAAgAAAAhAGuLGUDhAAAADQEA&#10;AA8AAABkcnMvZG93bnJldi54bWxMj0FLw0AQhe+C/2EZwZvdTWqCxmxKKeqpCLaCeJsm0yQ0uxuy&#10;2yT9905PenuP+XjzXr6aTSdGGnzrrIZooUCQLV3V2lrD1/7t4QmED2gr7JwlDRfysCpub3LMKjfZ&#10;Txp3oRYcYn2GGpoQ+kxKXzZk0C9cT5ZvRzcYDGyHWlYDThxuOhkrlUqDreUPDfa0aag87c5Gw/uE&#10;03oZvY7b03Fz+dknH9/biLS+v5vXLyACzeEPhmt9rg4Fdzq4s6286NjHz48ps6zUMgZxRRKV8r4D&#10;qzSJQBa5/L+i+AUAAP//AwBQSwECLQAUAAYACAAAACEAtoM4kv4AAADhAQAAEwAAAAAAAAAAAAAA&#10;AAAAAAAAW0NvbnRlbnRfVHlwZXNdLnhtbFBLAQItABQABgAIAAAAIQA4/SH/1gAAAJQBAAALAAAA&#10;AAAAAAAAAAAAAC8BAABfcmVscy8ucmVsc1BLAQItABQABgAIAAAAIQDhswz0PwwAANI8AAAOAAAA&#10;AAAAAAAAAAAAAC4CAABkcnMvZTJvRG9jLnhtbFBLAQItABQABgAIAAAAIQBrixlA4QAAAA0BAAAP&#10;AAAAAAAAAAAAAAAAAJkOAABkcnMvZG93bnJldi54bWxQSwUGAAAAAAQABADzAAAApw8AAAAA&#10;">
                <v:line id="Line 10" o:spid="_x0000_s1027" style="position:absolute;visibility:visible;mso-wrap-style:square" from="13004,1376" to="13004,1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j9TcIAAADaAAAADwAAAGRycy9kb3ducmV2LnhtbESPQYvCMBSE78L+h/AEb5rqQZZqLO5u&#10;RfegoLveH82zLTYvpYm1+uuNIHgcZuYbZp50phItNa60rGA8ikAQZ1aXnCv4/1sNP0E4j6yxskwK&#10;buQgWXz05hhre+U9tQefiwBhF6OCwvs6ltJlBRl0I1sTB+9kG4M+yCaXusFrgJtKTqJoKg2WHBYK&#10;rOm7oOx8uBgF92Odr9M1ymx72/22X+k9WskfpQb9bjkD4anz7/CrvdEKpvC8Em6AX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Cj9TcIAAADaAAAADwAAAAAAAAAAAAAA&#10;AAChAgAAZHJzL2Rvd25yZXYueG1sUEsFBgAAAAAEAAQA+QAAAJADAAAAAA==&#10;" strokecolor="#f15a40" strokeweight="2.04575mm"/>
                <v:line id="Line 9" o:spid="_x0000_s1028" style="position:absolute;visibility:visible;mso-wrap-style:square" from="12946,1329" to="13392,1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4XiL8AAADaAAAADwAAAGRycy9kb3ducmV2LnhtbESPzQrCMBCE74LvEFbwpqmCP1SjqCB4&#10;EMGfB1ibtS02m9KkWn16Iwgeh5n5hpkvG1OIB1Uut6xg0I9AECdW55wquJy3vSkI55E1FpZJwYsc&#10;LBft1hxjbZ98pMfJpyJA2MWoIPO+jKV0SUYGXd+WxMG72cqgD7JKpa7wGeCmkMMoGkuDOYeFDEva&#10;ZJTcT7VRsB3Jd/Q+5/Vdl5fXuh7V++Z6UKrbaVYzEJ4a/w//2jutYALfK+EGyMU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c4XiL8AAADaAAAADwAAAAAAAAAAAAAAAACh&#10;AgAAZHJzL2Rvd25yZXYueG1sUEsFBgAAAAAEAAQA+QAAAI0DAAAAAA==&#10;" strokecolor="#f15a40" strokeweight="4.7pt"/>
                <v:line id="Line 8" o:spid="_x0000_s1029" style="position:absolute;visibility:visible;mso-wrap-style:square" from="13004,1048" to="13004,1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vMpMAAAADaAAAADwAAAGRycy9kb3ducmV2LnhtbERPy4rCMBTdD8w/hCu4m6a6EOk0LfNQ&#10;1IXCdMb9pbm2ZZqb0sRa/XqzEFwezjvNR9OKgXrXWFYwi2IQxKXVDVcK/n7Xb0sQziNrbC2Tgis5&#10;yLPXlxQTbS/8Q0PhKxFC2CWooPa+S6R0ZU0GXWQ74sCdbG/QB9hXUvd4CeGmlfM4XkiDDYeGGjv6&#10;qqn8L85Gwe3YVZvVBmW5vx52w+fqFq/lt1LTyfjxDsLT6J/ih3urFYSt4Uq4ATK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r7zKTAAAAA2gAAAA8AAAAAAAAAAAAAAAAA&#10;oQIAAGRycy9kb3ducmV2LnhtbFBLBQYAAAAABAAEAPkAAACOAwAAAAA=&#10;" strokecolor="#f15a40" strokeweight="2.04575mm"/>
                <v:shape id="AutoShape 7" o:spid="_x0000_s1030" style="position:absolute;left:13334;top:1047;width:2;height:595;visibility:visible;mso-wrap-style:square;v-text-anchor:top" coordsize="2,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rY6cIA&#10;AADaAAAADwAAAGRycy9kb3ducmV2LnhtbESP3YrCMBSE7xd8h3CEvdNUwV2tRvEfbxT/HuDQHNti&#10;c1KbrHZ9erMg7OUwM98wo0ltCnGnyuWWFXTaEQjixOqcUwXn06rVB+E8ssbCMin4JQeTceNjhLG2&#10;Dz7Q/ehTESDsYlSQeV/GUrokI4OubUvi4F1sZdAHWaVSV/gIcFPIbhR9SYM5h4UMS5pnlFyPP0bB&#10;c7ndU++7OLnFunuTu1nHLA8rpT6b9XQIwlPt/8Pv9kYrGMDflXAD5P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atjpwgAAANoAAAAPAAAAAAAAAAAAAAAAAJgCAABkcnMvZG93&#10;bnJldi54bWxQSwUGAAAAAAQABAD1AAAAhwMAAAAA&#10;" path="m,329l,595m,l,235e" filled="f" strokecolor="#f15a40" strokeweight="5.8pt">
                  <v:path arrowok="t" o:connecttype="custom" o:connectlocs="0,1376;0,1642;0,1047;0,1282" o:connectangles="0,0,0,0"/>
                </v:shape>
                <v:shape id="AutoShape 6" o:spid="_x0000_s1031" style="position:absolute;left:13427;top:1031;width:1632;height:619;visibility:visible;mso-wrap-style:square;v-text-anchor:top" coordsize="1632,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T0rMQA&#10;AADbAAAADwAAAGRycy9kb3ducmV2LnhtbESPQWvDMAyF74P9B6PBbovTULqS1imjUNhpsGyUHkWs&#10;JSGxnMZek/z76VDYTeI9vfdpf5hdr240htazgVWSgiKuvG25NvD9dXrZggoR2WLvmQwsFOBQPD7s&#10;Mbd+4k+6lbFWEsIhRwNNjEOudagachgSPxCL9uNHh1HWsdZ2xEnCXa+zNN1ohy1LQ4MDHRuquvLX&#10;Gcgu4TxVdr32WbmsXi/dcrx+lMY8P81vO1CR5vhvvl+/W8EXevlFBtD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U9KzEAAAA2wAAAA8AAAAAAAAAAAAAAAAAmAIAAGRycy9k&#10;b3ducmV2LnhtbFBLBQYAAAAABAAEAPUAAACJAwAAAAA=&#10;" path="m547,610l501,485,466,390,386,174,345,64r,326l204,390,270,174r1,l345,390r,-326l322,,232,,,610r122,l171,485r207,l424,610r123,m985,610l825,370r-8,-11l870,339r38,-39l913,289r18,-39l939,194,924,113r-2,-3l883,57,823,27r,171l815,243r-23,28l758,285r-44,4l699,289r,-179l715,110r43,3l792,126r23,27l823,198r,-171l821,26,740,15r-157,l583,610r116,l699,370r2,l845,610r140,m1632,610l1578,241,1542,r-83,l1318,392,1262,241,1172,r-83,l989,610r117,l1159,241r2,l1291,618r40,l1412,392r54,-151l1467,241r48,369l1632,610e" fillcolor="#f15a40" stroked="f">
                  <v:path arrowok="t" o:connecttype="custom" o:connectlocs="501,1517;386,1206;345,1422;270,1206;345,1422;322,1032;0,1642;171,1517;424,1642;985,1642;817,1391;908,1332;931,1282;924,1145;883,1089;823,1230;792,1303;714,1321;699,1142;758,1145;815,1185;823,1059;740,1047;583,1642;699,1402;845,1642;1632,1642;1542,1032;1318,1424;1172,1032;989,1642;1159,1273;1291,1650;1412,1424;1467,1273;1632,1642" o:connectangles="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/>
          <w:noProof/>
          <w:sz w:val="36"/>
          <w:szCs w:val="36"/>
          <w:lang w:bidi="ar-SA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7245985</wp:posOffset>
                </wp:positionH>
                <wp:positionV relativeFrom="paragraph">
                  <wp:posOffset>205105</wp:posOffset>
                </wp:positionV>
                <wp:extent cx="837565" cy="874395"/>
                <wp:effectExtent l="0" t="5080" r="317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7565" cy="874395"/>
                          <a:chOff x="11411" y="323"/>
                          <a:chExt cx="1319" cy="1377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10" y="322"/>
                            <a:ext cx="1319" cy="13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11" y="529"/>
                            <a:ext cx="917" cy="9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70.55pt;margin-top:16.15pt;width:65.95pt;height:68.85pt;z-index:1144;mso-position-horizontal-relative:page" coordorigin="11411,323" coordsize="1319,13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qhKOZgMAADULAAAOAAAAZHJzL2Uyb0RvYy54bWzsVttu2zgQfV+g/0Do&#10;XZEoy5YlxC5SyQ4KtLvBXj6ApiiJqCQSJG0nWPTfO6QkO3GKzSJ9apEAkUkOZzhzzsyQ1+/vuxYd&#10;mNJc9CsPX4UeYj0VJe/rlffP31t/6SFtSF+SVvRs5T0w7b1fv/vt+igzFolGtCVTCIz0OjvKldcY&#10;I7Mg0LRhHdFXQrIehJVQHTEwVXVQKnIE610bRGG4CI5ClVIJyrSG1WIQemtnv6oYNX9UlWYGtSsP&#10;fDPuq9x3Z7/B+ppktSKy4XR0g7zCi47wHg49mSqIIWiv+DNTHadKaFGZKyq6QFQVp8zFANHg8CKa&#10;WyX20sVSZ8danmACaC9werVZ+vvhTiFerrzIQz3pgCJ3KoosNEdZZ7DjVsm/5J0a4oPhJ0G/aBAH&#10;l3I7r4fNaHf8LEowR/ZGOGjuK9VZExA0uncMPJwYYPcGUVhczpL5Yu4hCqJlEs/S+cAQbYBGq4Vx&#10;jLGHQDyLZpNsM2rjGU4HXTxLEisNSDYc61wdXVtfS04z+B8BhdEzQF9OPNAye8W80Uj3v2x0RH3Z&#10;Sx+4l8TwHW+5eXB5DAhZp/rDHacWaTs5czObuAGpPRTFNrhpz6BBbESOGdSLvCF9zW60hAIA0EB9&#10;WlJKHBtGSm2XLUJPrbjpEy92LZdb3raWOjse44UausjB70A25Hch6L5jvRkKVrEWQhe9brjUHlIZ&#10;63YM8k99LLHLE8iFT9rY42xWuCL6N1rehGEaffDzeZj7cZhs/Js0Tvwk3CRxGC9xjvOvVhvH2V4z&#10;gIG0heSjr7D6zNvvVszYW4ZadDWNDsR1jiGXwCGXU5OLkF4WEuurVvRPABv2wdgoZmhjhxUgN67D&#10;5pPAwXxG1nKgocJeLBqb/tDGXPq7Ch1AsqXzH8kPqaG0uWWiQ3YAWIOnDmtyAKiH2KYt1uteWMZd&#10;LFOoj9lIw3Sz3CxjP44WG2CjKPybbR77iy1O5sWsyPMCT2w0vCxZb839OBkOW9HycspHrepd3qqB&#10;pK37G6ten7cFNinObkwETr8u1xwfloGxIICQn69LxJddwjXIp/X9C3SJ6K1LvHC1YrwYL8l5lNqC&#10;OHeJFCfDDZlGy7FUpnt5agBvPQLuOmjWz5r91KUf9wj3roC3mdMY35H28fd4DuPHr931NwA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HrGhLHhAAAADAEAAA8AAABk&#10;cnMvZG93bnJldi54bWxMj11LwzAUhu8F/0M4gncuSatudE3HGOrVELYJ4l3WnLVlTVKarO3+vWdX&#10;endezsP7ka8m27IB+9B4p0DOBDB0pTeNqxR8Hd6fFsBC1M7o1jtUcMUAq+L+LteZ8aPb4bCPFSMT&#10;FzKtoI6xyzgPZY1Wh5nv0NHv5HurI8m+4qbXI5nblidCvHKrG0cJte5wU2N53l+sgo9Rj+tUvg3b&#10;82lz/Tm8fH5vJSr1+DCtl8AiTvEPhlt9qg4FdTr6izOBtaTls5TEKkiTFNiNSOYpzTvSNRcCeJHz&#10;/yOKXwAAAP//AwBQSwMECgAAAAAAAAAhAFFNxHsdMQAAHTEAABQAAABkcnMvbWVkaWEvaW1hZ2Ux&#10;LnBuZ4lQTkcNChoKAAAADUlIRFIAAACwAAAAuAgGAAAAQ+RmMwAAAAZiS0dEAP8A/wD/oL2nkwAA&#10;AAlwSFlzAAAOxAAADsQBlSsOGwAAIABJREFUeJztnXec1NT6xp+UmV1YmvQFBER6EZCOgsKCgHQE&#10;QUG8qIAg6kXwR/UqyhUQFBREULx0UBRQEaVKl7b0siCwdLawCyzbZybJ74/kpE/d2Z7nfnJNcs4k&#10;J8mXd5+85yShBEGAJd+UdOW7HDlZJR8fTuXEfgqCKAtgo+5fWpwnT8ojtUZaYOtkAQzg3sVFfp+E&#10;w78fAADQNA2KpkDTlHaZoaVlSlonLTOUXIfUpxka1RrV8rvdpeu8WeiBLrQAJ0Qt9OnA9/74FyiG&#10;Bk1ToCgthAAkeNVA6pal3yr1adPfa4CX52lUqFnVp+MpW290oYS50AAcf/5rrwe6a/V2AKooSolM&#10;5CbA6rqkrHh4Ba/HW77+W4UC6AIPcNyZBR4PcNuyP0U4aVq2AQYoKUqGGAAoSgQLUFsINZC6ZdVv&#10;iZ1w93tNXYaWISZ1NYAzNIqWKevx+Cs0GlOgQS6QAMeenu/2oDZ/u8kILEXJ6wBI8zoIJYjlcsq9&#10;pw2GJ5brShCr62oAZ9TbomEvXtLtean4xNsFDuYCBfCdk1+aHsymb371DiylQEfqGqDUWQpxW+aW&#10;IKuWQlPXi6Ug5ZQEvwx4kWKm56lSk3cLDMhsbjcgGLp9fJ45uIt+BSACWyjlSAPD0HBRIZrV5HxV&#10;fvLf+f7E5OsIfDPyC9PG/7JgoyEKUpQPEZdS1ffBEyvbCr4nJvP+emLKxIIw0rJDsJmex0ebv5dv&#10;Qc6XAN84+rmh0eu/XK/8iZcB1UJEUT4C66MnBtxnKLLqiZV2Z80TqwFnpDKGoZGaaTyvVVuMy3cg&#10;5yuArx2eYwR37s8AJGjVEVIDqBYiEo2z6onlfWWDJ9a2O0ieWIrG5DgZhkZyuvH6V281Pt+ATOd2&#10;A3zVtYOzBfAC1NNPX/yU283K9ypZjIH+vF47ODvfRLU8H4GjD8wyNPDHz9eJ0YkyRl1AlfbSRNjg&#10;e2LNvoLsiQH3KbZgeWJiJ0jd+w8chvNf46kJeToa52mAr+yfqWncD7N/NEJJaaEl84blbPDE4rz7&#10;Xrv2/duBoigc+OWA355YblcOeGIyT+onJKRrrsPjT0/MsxDnSYAv7Z2hadSaWWsViNxBaRKNs8MT&#10;dxrQBjQjZh8phgHF0KBoRmqTFC0ppU2gKEC6/BQUDnieh8Dz4DkeACDwHHieR9ShC14zFMH2xKSM&#10;UdWlGRrx8Wma61Kr/aQ8B3KeA/jSnk+18H72AwDkCsARPRuDZlnQLAGWBc0y2QqwwHFKOceD5zjc&#10;uhyra3fOAMwwNGLuJMttpmhbWs1274f5ch1zSnkG4Iu7phsasmbWjyB9EJQqCgIKsBoodXbCX0/c&#10;qVt90HYbGJtNhpZmWVAMmRfhpRgJWAleSvUnHpTSDgKvHlwAMrwCrwaWU8oleAVpmec4cR3PIzE+&#10;RT7mYHhiQJtik7clQXz7VpLhetXpMDVPROM8AfCFnZ9oGrHy07Um0EEHLKWJumbR2BdP3Pn5emBY&#10;FrRdTPITePVRF4AMLyVHLUaJuuIKJeoCpvAqQPJy1AUgwytwKmB5EWKxXIRXXpbmU1L4LHtiMu/O&#10;E5PlWzceaK5b3YgPch3iXAf4/PaPNQ1YNWMtADcQShCTcjNLASjR2J2l6PZ8XdB2OwDI8DI2EWAC&#10;rz7qAlrL8OGQL4J+LiYtftMAqAw0bx6RxTJx3iGEBGQp1GXeLMWNa/c1ba7f+T+5CnGuAnx+2zR5&#10;52vnbIDLmakAGWSAO3esBgBg7DYwdrtfAE8f+W32nggPGvfFUAC+AcyrlukiJbMFYLJ87XKC3Mb6&#10;z32YaxDnGsBnt3wk73jN7PVwOTMNPtU0inrxxGSeQNzpmcpg7XYwxCJI8DLE45p43hnvLA/omD76&#10;5Yf3/KrfZ5DfYXzM9P4AiKVQ2QvDsgh7aJmKXj0xmffVE5Pl6H/uyu1q2PWjXIE4xwE+8+eHmh0u&#10;n75GbAhlksultBHWF09M6naNECMugZeRIi6BV+95Z7232mvbxy+ZuUm9XKZ667nFyjy2K5DzQJT+&#10;MKZp/KXd08zK5rwxsaen3745VSwm8Hryz2Hhj7r1xIBv3c56T0wzNK5cjJfbYw8r80+d9u/UCfBU&#10;BKQcBfj05g80O1v2yRqdBYBJxPXPUnR5tjIYux0ssQgeLMPs//vRtJ1vzhyeSuZLV22+KLxe1/HB&#10;Owu+6drRVb+n3rv2rH49z/P0t5O/L6Jf//r453zyz6Ufr2WwFIDvvXZmluJyVKymLU90/yTHonGO&#10;AXzqdy28q2et13reLALc5enyYELEca+eAJ7/3z+9tnXWrgOtyTwbUizWXqTU9SwcepaU9uBWK/Vy&#10;Rsrduh/27LPMXf1hYyN8ugEsX7d+0AAGgEvntRA37pEzEOcIwCd/m6LNNMxaD5cj0+Bb9R7XV0/c&#10;tX0FMCEhsk0w87zzP3UP7tR1KycDQKnwhutCwkpfCeaxB1txl/dOUi+7MpIrzBw6+l2zuoNHtAVg&#10;YimkHHR4oyf87nb25In/OXtHs/8mvf6b7RBnO8Anfp2s2cHSaZLnpWHwuJSJx/XkiXt0DAcAGV59&#10;1AWAhXN2mrbrnQUf7qhUv+uEoqUqHQ/qAeegHsSc65t47cgo9TrOlRm24N0ZbdXrBg5roYvAYqcJ&#10;J0XoR5s1C2goppknvnjmtrxfe1jpKw06ja+ZLQcvKVsBPrZxktY2fLYBrkxxJHVWAe7ZqZLBMqij&#10;7sI5f5m2qXKNcpjw89FcT8Bnh+5ePTzyxqnfvuZSkxlAPGcrZ4uPVfUf0ljptpbgdTjEiOx0cKjf&#10;oW1QAGYYGmeP39C0q1nfGdl2vrMN4GMbJmrHNMzZCEd6hrJjipIhVpb1QBs9cZc2JcDaQ8CGhJgC&#10;vPir/R7bNXv/ieohRR/JNU+b3UpOuPoMmU+KvdDts6GjJqjL+73UyBRgl1Ocb9JN/HlWPXHUyZvy&#10;PkOLlz/foPN7DbLjeLMN4Mj1E+QNr/xUvNsXBAHq3RGI5XkvnrhXR/GFHgReveddPN8c3v9sWP9q&#10;2WrNVgT1APO47t8+2y/9YewTrsy0RxJvHB+6dNqyUuryrj1qwSkB7HJycDrF6Ox0cWjdu2NQPPH5&#10;E0okbv7CrGyJwtkC8JGf/k/pYZv9EwReXBQEEWIyD6gisBdL0adzRbAk4uo87/eLDxvaMHrulB1V&#10;m/R6t0iJCueDfoD5SFG7F+0l886M5PLfT/lak6dt36EanE4eTpcEs4uHy8nj2UHPBcVSnD2m/LFr&#10;OeCzoEMcdICPrHtf3uD6Bb/DkZGRJYB7da4CwZUm2wZAC/D332rhfWtiV6xecgAf/nHSTtOMM6gH&#10;l0/F85wNABJvnHj56pEfl9loHstmrpfL2zz1qAFgcoPXZVgPAIEDDABnI69Je6KEli9+FtTH2IIK&#10;8KEfxssb+3XRHyK8Ktsg8Kp5N3ZC7Yl7dxJfm2TmeZcvO2HahuKPhGH69nMF8iYtq0qKvfgcmf9P&#10;jy5b1WVNmlUEABlel0sE2OXi0XNEr4A9MZk/feSqvK/Wg+YE7foEDeCDa8fJG9ow/xcACqTqqKuP&#10;xu48cd/nyoO1i8DqPe/yZScN+39/2eKPytdo9Z29aMk7hkJLGt25sHucKzOtbFpSXL1v3vu4t7qs&#10;XoMyYhSWAOY4ARzH44UxfQPyxKSMZmicOhwt76fNS58HBeKgAPz36rGqyLvJLaRm0djMUvTrWt6t&#10;Zfjfd0cM+5939KoVcf3U7fM7J9y7eaYfz3NselJcPZ5zFlk3Tww81WuUBMeJF4TjeGkS8NJ7/f32&#10;xOoymqFx8uBlAEDpKg1/rfvM632yehxB8SMiiEAwgvkLPaqbrl+x/KQpvJYCU+X6EbMadfl3qzrt&#10;hvULCSsTrb5216KNT2AAwNovfs7yfgkn925HPZ/ljSEIEXj/inflDWz+/g+vUVZvJ9TRuV9XKU2m&#10;87yrfzAmElgbi2m/720U9kj42SwdgCXcu3m2FwAkJ15vOXfEmClkfaXKxeToy8sRWcDQiS/67IkB&#10;Y4qNRGGatae2fXm2+RsIfVSWAN63/B35x1uWbXHreU0tBKkr2Y0+bjzvyhWnDPuduPaHVys83rJQ&#10;5XWzW4k3TvdNirvSnuecIV+/M1Huni5TLhQ8J4CTrhPPCeB5Aa9NHeSTJybzek984u9L8r7bvfpV&#10;wBYwSwDvXfq2AADbVoo3tO48r7s0Ginv3amcqedduVIL76fbDtUuUrL8JVjKNh3/deYpAMhMSwpf&#10;N+/HcgBQooQdPAGYFwHmOQEjpr3s1ROTMr0nPiVFYQBoP2x+wAAH7IH3LH1bEABk1fb27lTOdL0e&#10;XgRhX5a868neExs36jImomz1J9eRdQ8fGt/YAwDffrgm8P08XRuEnz1SIAxEAUXg3d+/Jf/or7U7&#10;jBHXJMoCRjvRo0NZg20AgLXrLhj2+cWhK1amIQcVf/X4iymJt5osGDNWHr5ZpAgjR19e/qsqYNT0&#10;IW49MeC52zlyr3itQ4uVvt564CfV/W1nQBFYhFLA7nU7lUE3FOlJU41r0KyDpi6Blw0J0XheC968&#10;ofKPPbnOlZn2yIjZH39H1qWnczK8hAGeF7Bg0krpNQHSs3kcL4EuznNSGUnJqdc3fao2BEFAenJi&#10;tUDa6TfAO78dJRAfJMNJUyo4vQAt1VVnGgi8q1efVv0W+O/2I9UteHNPtZ8aNOpBzOX2L7439GKf&#10;UX0TKQpwcQq4PK/c4xAoBdUbhxS/rEBMQOY5Hey8gH0rJ8T420a/AN65eJRAjMvfG3f7uy9Z3dqV&#10;Nqxbvfp0wNuzlH1q/eKHdZt2fzeiYs2W8lOvAowxZcGkVQHvo3n7uoAAONNTyu1bMSHW+y8U+QWw&#10;wAvyBIoC7dYiuLEQFIWeEeHa6Gu3i13E6tBLUfj84BWqSPEyBXbcbn5SSFip28XLVYscNW/OTHJ9&#10;KIbRpEkFQcCX7y/XRGK9neB0dkIdhcUozjGZqUneP4Knks8Ab184UiC+5/Dve0FT0EFM6SA2Woju&#10;HSoaPC9rt2PNmjOgAHmC9OiLpbyj8NqtVjrSkiu8Nn3qMnKdGJbR3KgLAjBv/HL3dsKDJ27Wvo7s&#10;q7cvHOlzZsFngHlefDdX5J/7ZSDVEGuisRtPbKYVy48bo++haMv35kHV7zD0tcRbFzv0enPAdZfD&#10;BVAUbKHGD8eoYdVEY2+emFcmX+UTwFsXDM9yCrZr+wqGm7Y1a61e4Pym5r3HRjTvPTbizbmz5pF1&#10;+kzs15MD88MtO9SX53csHpPsoaosnwAmvvfk9oMGT0uisCdPrIFX8rys3a4PvJi+7WilOQcuWdE3&#10;D6toyfJXUu/H1k1Luluj08BnQFFAaJhdLqco0VosnLrGPAp78cSENVdmhk9jJLwC/OeXr8ve112e&#10;l1gId55Y73lZux0rV57Q0Dt7/yUqNKyU32kUSzmvctWf2Myw9tTSVertINcvtFiIDC9jo8HYaI1l&#10;8NUTP9lO5YW/GWM+LE4lrwATT3J2d2BDGbt1qGJYt2rVSRny4e92xPB3Owa0bUu5p8ZdR7z8MOFm&#10;oy6vPB+XkSK+pCa0WKimztIZgQ2/bNmhPniehyMjtYS3uh67kjfPHSYXRu075r2rWBC/hEVWdG5f&#10;2fDo+6pV2qcpWJrHp7st25AflZx4uwEAnNmxfPEvXy9/ChDfAsRKLwRnbAxYlsbL/+7t92usju5W&#10;htB2H7vULR8eIzDxIxcOHFM9dOk5z6v2xHrPy9htBt/79rdrBgR+Ci3lpoqXqXwu8dbFZyrVbvkj&#10;z3EqC8HI8DIsI/0Vd5OZcOOJNX0OHuQW4E1zXtV5X0oHsXugaQro2ukxjedl7DasWBoJqDK+n2w5&#10;Via8dousD/O3lGuq3rjjQkdGaqkeb7x4jlxXlqVleFmWwW9LdygQ++iJWzxbT/bCp7b+7zt3+3cL&#10;sK//ArIie5Fi97Jt45ZyTElxN5pkJN+vTJYz0l1B2S7h7/qp3W+4q+MeYGmKPnZaG3FpzxaCooDn&#10;Ih7T2AbGbsPKZZEa6xAaEpRjtJQH1KLP2y+0HjghYszC74eS60uir2glGPyxcpeqo8K3jo5WEQ1k&#10;Dt3JFOBfZg4RSHg39bw0PHpiLbyiB1bqiNO0bResG7cCJIHn2Psx0c3bdm+TWaJUUaSnOmR4ycRz&#10;ZCyx756YcLh98fh/zPZrCjDxHjdPn/PseU088fM9Gmjgpe12rFhyUK5TNFScLBUsPRL++JHU+3E1&#10;y1VvsLNJh1bxFAUkJaaI8NpYsDYW+38/Ir1sW/DZEzd/RvTCKfdiapnt1wDwhv8O5rPb+37wZ5QV&#10;fQug2gwY3/3e7cstM1Iflg3mdgmPm+a88UBfZgC4SIky8nsxfUmbqT1x1+fry56XRN9l3+zV5M3e&#10;+Gp1r2AenKW8pTYDxvcoU7nWweYRTQGKQtyd+2BtDFgbA4ZlcGzXGV0U9u6JiVzOTMNnbg0Apz24&#10;W1XgBcReuKgD1wPQkidWe17yNSC17y1WhEJ4rSc36fdpqeCodOWahys83nhL+RqN/yTXnWFFeFkb&#10;C5uNUUae+eiJmz9bX3IElCG9YQDY/bgH748MEXAJvEu/3qXJPEz+3XrpXmEQ53SEpiTG1GzavhEo&#10;CrIHttkYMDZWgZXnffbEIpO0Z4B//nhQwMa3S/dGgf7UUgFTgw4Dp9Zo3vkbsnz5nPaTA9FnrgW0&#10;XZcjo5ieUQ3A5F9AwpXLbiyDe0+stg0My2LZwt2G1JmlwqNSFauffLLH8OHk2pPoa4jCnD4Ku7ET&#10;JDrrkgsagA1dx6aWwdxCqL+ASdttBng/2XbWIrgQiWbYzMRbl1uS63/x9HUVxKyh48KbJ1Z3LWv2&#10;Q2Z++M8A1dgHLzdtuuWuvZ80HgGlmywVKpV9tM7fibcut2jQpoGrfrPHDQzEXos3vkPCmyeW+Dy2&#10;+fv5ZDtKBM7CO1LV0Zex2bD0qx2BH7mlAqMWvUaOsNlDk202MrxSjL6sXZz8lsTn5SPb3iSraKVM&#10;pDvlzg2fsw4URaH7wKc08NK61FnJYhQ+3nLGisGFUJlpD8u27v/O4BKV6x6gKAonDkSJ8Ep5YSXi&#10;8j554hbP1hfHnHMumX4DwD7lfdXjfyXPS+ClWVZ5Kpmm8PKM5V1z5/RZym1Vqv3kn4k3/2mdkZpU&#10;Tn4jk42RI7Az0ym+D8JkMI87T6z3wTQA/Dz91buku85rz5uuXK/vZv2micDhtZpuNdayVFgUf/V8&#10;u4yHD8rXeqKGaSaKlwav86qOC0+emHC6bfHkfYAEcKXaT3r/hLsbMTZt9LVkSa2INz7uWP6xBvK3&#10;6vZvOQ6bnYXNLnZuBKqEG/+0BgAWANKSEiuRwTvivxISosk8+ZcjqNYB3V+JkKGlWRYUw2r+lZUM&#10;s97oawmo0azDspBiJeOunP1uOAAZXJudRXpqJgAeNGjwUL/QhAZMlgmnIWHFE8haxFw6FSEIArik&#10;OL8sBIm6BF6aZTRdx1bnhSUAyExLLv0w/nZtwgWJwDY7i9IVSsoWgdgDT5646dN1IQgC7EWKJQJS&#10;BCamWOTN9wis17fTtY+3vbP2hEWwJdyPud4w6e7t2u7KBZ4Hr4q43qKxIAhIThCfiM6SaSWRV5xn&#10;rIhryVQter0xtkjxR2IvRp6eCYgRGABYKQoHIs4ljuuhl43raXxhta9ZCMk20CwDmtHmfy2YLamV&#10;FH+rTpWalUFRFH5dulOGl7Wzkn3Qps1kK2GaJxYggMLKiS8INMmrKV3IvuWBe7zRQwaXZlhQDKPJ&#10;/5KvzFuyBAAUzTqrPfHUT4QNAq/NLg3s4dXDJz17Ytny0ixkgBmHTy8DtGQpIFV4rP6++OsXWpmV&#10;1Wth+ribW4kAU6AZRjUWwnTAjvuILNsGhgHFMPjukx819mHyhkgrBFuSVbVR61/avTR2GOFDsRA2&#10;TRTmdVHYrKOj6VN1wbmcyExLBivnfyH4lYVQ4JXeZ2V5XkseZAspknL32oVWhBM1vDa7OLxSGdlA&#10;chLqZX1mgtJaCH8jsF6W/7XkTfHXLrYifKz8/FdNmaC7SfPmiQGAphmwysAIwa9xuyT6UjQTpMOz&#10;VNAVdzWqtXqZRF+7yWcKvIsCTbNqDyxOPo9Gk+ClaPFVmVYKzZI3PTPkvWFqRgi8djmVJiiR2Isn&#10;5lxOZKQlg1ZeYiKB52seWIZXsg0WwJa8KP7ahVblqoQ/HD19MCiKkuEFoANW0HYlm+SJxQissRCK&#10;txVAbux870q2fK8lb4q7eqEl53LaASMvAi+obtH0N23GWzoxjcZqAfZHJPqCCviD95YKmeKuRrXi&#10;nE478bz2ALuRiSh1HlhrE/R2QmshSpYvLcOrtw6WhbDkTh1eeX9YSFjxe3Y7a2BEm2UQvHpizuVC&#10;ZqrGA5s/8+bOExN4Cd3qFNq41Qcsgi0ZFHf1fGvOYWIhBAHdBrfXdVx49sTiNli9BwaMHRlGT2xF&#10;WEuBKDY6qpXLmen21eYkkPKyByYy88RSGk15SM4/L6xEX8DFcaApSp4sWTJT7/fmRLikmziZE9Vg&#10;Mr9ESTdx8jJIBCZLgDYDIUZiCsRCSPaC/M/KQljyosuRuweEhhW/B6AMRVMyvOR1UXIPmxRtaekW&#10;jZf+X1nmxTxw6kOVhSDeVhOJ9Wk0CWIVvADAWoPZLfkg0UI47ZBe30DgFQQBm5fvAkWZj31Q7ISy&#10;TNJotPplPMaOC7MsBOW1y/mrYc9YT3NaMij2yvnWnNNpNysTQeYhCOZjH5QbO6Ujgwo0D/zw7n05&#10;+ip3hFYEtuRZsdHnW/EcxwqCAIqm5OhLGPJHFEWBYVRjISi4G/tglkZT4CUjhmiK1kyWLOnV6bWJ&#10;w0LDStzjeQE0Rcvw8hwPQfPEhfl4YHWeWPTAyWDBKykz9+OBoVumVP3TVgS25Jtio8+3dGWmll48&#10;bZ0UgXn5c1q8IIDmVLdrNA+ec++JjWMhSIeE17EP7h+rt2TJk2Ivnzd9pAiQxkJIvNIcL0MMQAJZ&#10;m4WgAPEmLtDGyN8u4DkIPGd1JVvyqs6vT3xNzYgcfTn/PTDnciEjRZ1Gk8azC3IUBswfKRLXE3it&#10;mzhLvir2yvlWak4IvJxL5EiOsLQShQGo7ITI2uUzN8XnMtVZiLhEF4qHhYjJZSmCUgYL4d4+0LR1&#10;42bJs2KunGvljhNxOKUq7ytBDBg9sfTFIpIHDqwrj0RfgeMgcFwWDstSYdHpv34dQeYHj+2uRF+X&#10;f/yQZzhphgX93ipl5JicJoNkGjw8UkTgJakO66FOS550cvv6twDl4V81vJzLpXn3r5w6E8SJpNhI&#10;RwcAcC4nRi36Q0zYVm3YYrsgABevZmiBBVQQa/PE+1f9JkEsTt1eflozoOf7d7pZqQpLshJuRjcs&#10;WSpM5kMN75Y1BzSf0jLkfVUQiyAD5L6MBYCU+wnhyhsqdZ7XoyfWirJ8sCU3uhdzozbFmj99LHZo&#10;QDXigZYeIjL3xIIgoHSlalGABHDyvbuVAulSFjgevOR/hQC6Ay0VHt27c6O2XcUvib4up+HrsR51&#10;5eJtAEBosZLKC65rNGn7B6lg6nlh7ol5jlO9fIKzfLAlUzkz0sOe7Pbil4SLnq88JcMrptCUYZWi&#10;heDdemKiO5fOtgYkgImFEO/uzEaimXtiAi7PcRA4Hs90bwyapuRp+fielg+2hLs3rzS6d+d6HcKF&#10;y6nA63I4FWBV44PdemKpTmixEomABPDAqfM7kY/IUZCGS7obTgnIhB//fVcunhZL+UVHNq0aH31k&#10;2xtmZTvWHzUCq4JYHY15npc/dvjWos3hgOoN7QE+XQ+BJJtlG2HdyFnS6uqpw8+F2JSbfE7K+7oc&#10;Tr+3pefUQNvpqIfyY0LaKGzuiZW3aIt+WG0haMsHF3qlPkisMOSdzsVLlC0FmqbQsVcTuBxOeXIb&#10;cU088bVLMYbtywA36dzvG+3HDqGD2NwTyx6YRGCK1kyrJ/WzfHAh1s0Lp9q5nC6ZBzW8LqfLI7B6&#10;T0z4LF+9znGyfRngLsMnjNZ+bpbSQOzOE5/ffUTT4GZtquXc2bGU5/XnN58udle2e9NJEVJvN3Gq&#10;Z+cEQcCwz1Y0I9vQWIiAHm+Gko0Qe0s40AylmdZOfcGKwoVQ84c/fysj9WEpzqUwQSKvv/lfwJxP&#10;0zuuY6fu4dipe5oo7MkTR+2NlOEVOB5PNA1XXrsqTZYKn7q9OXnkY/Wr0fu3nQdF02jxdA24nC44&#10;Mx1wZjo0EdZbFuLm1TjTfWjIivjXv8eFlSoTKz+prLcMHjyxYcPWzVyh14/T//27OwZ2/35a84wb&#10;gdidJyZMesxCtOo15AtHRkZRJScMFcSePTGJvrybEfbrPnrRshGFSN+PGxJptytv73+ydTUl+mY4&#10;lAc6VY/My0N7TTwxBAGsPSRtykbtx4MMf9udGelFAxofLH/fgAPPc6hdqyRomtZMlgqP7t25Ueux&#10;Bo/J114NrzPTv/xvzM0ECIIAmmYMxtlAVYmyFW7KC3LPG7R2wsQTXzt5QY7CZJCPNTaicOphQlyV&#10;Zt0GLFRfezW8f+/6R9MtrH9xid4TEzky0orp92UAeMy3m2o8Wr/pPkEADh+9K0OstRPmntiwcV0E&#10;3vjpYMtGFAL9uWjGwqRbhyaS6167bmlNuTzGlwzYUUFs5omJ952yMdLwRSHTv+sPE+IrCxCk96BB&#10;9cg9PHri2+evaDo2qlSwbENh08yBTyU3a27rqV7nzFCi795tUZqB6jLIbjxxXMx9CBBQqXbDw2b7&#10;MyXs7e82PW56y+eD1MMrBY43ROFfZ75iReECrMz0tDCX0yVf72pVi8KZ6YQz0wlHRqb/G5Q4fH3O&#10;itZmxV5D5MHDcYpF8METx0XfUnVq8ChXPBMUQ2mm32YPtSAugDq9a/OQpu0aUf9cSJSvNQHXkZGJ&#10;g7uvGO0Dr43CajsRH3Pf6z7dAvxEhx4rSBAmHlgNsSdPrFfZohlWRqIQaOOcSSvV17hKuPZl7Eqa&#10;zAPEak8s8VetUXOHzrIUAAAQsUlEQVS343YpT+myj7o31hQ+3aYiBKichSB9fIC8G0UQH7gTIKB0&#10;eDnZCwPAfYfhBhI9xi2zUhMFRAtG9olKuHGlbvNO8jAFlCsFODIy4czIxKH91+QOL5p8GFPKTNGU&#10;NlNFlu8lJAMAPtp8yi0nHr9zxNpD0l1ORwh43u+QqR6hBgAlqPtIocr4uxlL+UTPdK5c9+ZNJdtQ&#10;pgQvw+vIdPi9vXt3H/pUzyOYUzceKfpIxSrR8gpiH3zwxEnx93XPzPGgGVozbfnqDcsLFwCt+mDU&#10;FmeGQ3Nt1fBGHrpl9LiCG/uge/btoz9Oe/wr7TWyOtJSixEvsm//HY0H9uaJ9QpJu+PXibGU9zUl&#10;or4Q9feeLup1YUyqpo6S19V7XHNP/CAxBYIAsPbQNG/79wpwhcdqnylRruKNQLqXU+6nyGMjBI4D&#10;xxmf2Ni2YLgVhfO5Xhj2FBIeKAO4nKroe/jADb+3R1izhRZJ8VbXK8BD/7v4uaT4mEfljISuY8Nb&#10;Rwd5dxrH8XA4OKTfviJ+6V41bf9mpAVxPtQHXRoJz/Zvh8Rk5VqymYlwZDrEKT1TFXEFTcTVdFyo&#10;ovCD+6kQBKBh+y4/TvhhTwVvbfCYhdA3lsw/+0xlAFI2gmQiTJYhqDMTgNPBweUUb+pK1a5v2EfE&#10;iG+srEQ+0fFVw4X7adocAJUcJ4MLAMeOxorrKYhZBjkLQWmyEBRFyZmJ5IfpAIBPtp7xiQWfswsN&#10;23f5Ud87p/fAnjyxpYKj/70/zJCXpZK1A86PHLqj8rzQ3cSZe+LkpDTzQb8e5DPAA6fMGRToI0cA&#10;EFIiHC4nB6eTh9PJ486pU4bOjV1L3rKsRD5Q9MkjzzoznZprp7YNAXUZQ/G+n2w763PIC6hLbNeu&#10;m9i1Sxx16asndqXEIvSRynC6ODhdHFwuHpf/PmpIre1Z+rYFcR7WuDY1hc4vd0QGXVy+Zpnx10Vw&#10;JXiPH7trMlgHuoir9cSpyRkBtccvgKdvP0eVrlT1kvJlZeJhdPbBTZ6YdSUYG6ADmGZo7FvxrgVx&#10;HtTeH5ZM6DOqu+Zacfdua+oci4zX3qzxOohVdoKM901Lc0AAwNjsGdO3n/PLcPodgRu067yhSt1G&#10;hyEI+Ouv61APfvDFExctUwVFy1SByyl+4OPU1n2m+7EgzlvavvSrTzZ8/t+Z6nXOuzc1tsGRkamJ&#10;sm7HPug8MSE7rFTpu/62y+cshFozBrSLSb6XWBEAIiKqQf2+YJKJgLRWv0yq3ksrjsRbV+FyiWMl&#10;WvTsYLqvp4bMtW4Bc1mL3hl8oGljW1tXyCOa9ck3Lsnw0mwYDh24In+FXp11IBkHbZn438wM8Smh&#10;Oq3a/fHqp4u7+9u2gDzwpJ/2hZP5nTtJFFbshDdPDAroNXERipd7FBwngOMEHFi/w9ROHFw7zorE&#10;uSiXwxHSuE3FtnzRMprrknjxrAbev/deNh2kro/CajtB4AWAQOAFAgQYADoOHT2NNK5YuWooVq4a&#10;fPXEFID98wcbtrl77RbsXrsFDENrpiPr3rcgzgVdPLy32/FfpmTor0fS1YuaevvlZ9xg9L36DgyT&#10;8b+BZraALADc6dUxH7XpO3h+sdJlY35Zswe/rNmjgRhw74nJuoql01GiQlWUqFAVHMfL0dhMFsQ5&#10;qz8Xz/ls4eihf+jX37scpfG8B/aoBurobtQ8RWOnk5M8JjDjr6iAbWKWRpb3envqOxkpKSWz8q+o&#10;avlMvPTJ/1CyYjXxA8+cgM3fbTK1E5HrJ1gQ54C++FePc6XZs++/Mnmg5vyr4aXZMOzffdP7xkzE&#10;cWL3cYlyFW/O2BU4vEAWAQaACtVrniPzG1fvVkVh955Yn2I7sGAwXpm5HKXCq6FUeDXwvICNCzaa&#10;Qnz8l0kWxNmo46uGC8/2aVTfViZcc97vnDyugXf31ihDVNX2rpnYCV2gS06Mr5TV9mYZ4DGLfmrZ&#10;oF3nDSQ3vEGC2KMnhkmKzUQ/zf0ZP839GTTDaKaTm6ZaEGeDTm6aKtAlKxjOd/z5M4a6Iqwwh9iN&#10;nWBtIeAF2Tng053nPD5Q4YsCSqOZadmkUb9F/f2X5nHqfkM6IOXudRjSbNKM/vGkNm+tAgAsGfsK&#10;4q9Hg5f88EsTBpnus0nP6VaKLUg6vmq4QJc0Dv6KPXNS0z0sRt/z8nWTU2W0MgpRXNbO20NDwbmU&#10;JzNm7bkYlGsXNIABYPbgLhcf3I2t4szIKAoAL7ziH8AkT9xmzCosHjMY8dejpSIBQz8Y4na/Tzz/&#10;sQVygPq/9nWEIRMHmpbpbcOebVGyBfAXYJpR/th/tjc48AJBBvhBfMyjqz8a+8P1syfaknUKxIBZ&#10;h4e7oZhtRq/CN2+9BACIuxYNQQDe+ORVt/tu0OUjC2I/dXzVcCGkXGXTsiv7DwCADO++nRdkWwAo&#10;w2SJxM4KFdCq4ZKsXesUgglwUJ9vL1U+/GbrXoMWN2zfeQMxQOtX/GXwxIB3T3xwoTHifjdlmdt9&#10;n9v6keWL/dCUDrVNz1fc2dO4eSxSs+7ArouqMb3knkY7TNbME7O2ELA2Ru4qLl+1RlQw4QWCHIGJ&#10;5r3W+/jtS1FN9ev7D+1oiMbeLEWb0auw4M1BiJeisFgkYNRnr7vdf71O/7GisRt9EFFHeHmSsRMJ&#10;AGJOnTQMiTy0/xYAwqAqAss3aeaWwl4kFMPnLsGSca8BANr2G/x137Efjgn28WQLwAAwrXfbmJR7&#10;CRUgCDJM/V+N8Btg4ikiT7kQd+2K5jdjvhjhsQ11OkyxQJZ0YdNYwZnpgL2Meebq6sGDAKDxvAf3&#10;/KMB1F+AKUp8+qbf+I9Htenz0qLsOK5sAxgAJjxb38G7nJovPPd/NQIAzG/uPHjiyJNGgIne/fJN&#10;t22o2X5SoYZ4Wtd6wuDJQ92Wx5w5rXl3AwH4KHmiQud5NUCblNtCQwEADKO85Hz2/kvZdg2yFWAA&#10;mDOk29nYq5cb6NcP+FeEW4gB9yPZjpxwytkJ4sEYlsFbc4Z7bEdhBPnyFqn7vWhp0/IbR48CgOY5&#10;toN7rwFQAcu7icAm5WxICIbP/R5L3hsm72POgeyDF8gBgAHg81d7noy5FNVYvW7AsE4BASwIAo6e&#10;dOHujWgwrPi6WMZGg2UZMDYGr3/sPlMBADXaTijwIF/7a7LAh5Z0W377xEnTqHv8aIxHQH0BmAIn&#10;72fO35ez/VznCMAA8EGXZonpyUmPCKpUxIsyxIC/nlgQBOzYfhUAZHhZVkyqvDbtXz61qVqr8QUG&#10;5uuH53i9kDcijwGADC+Jukf/vmFuEbx4XnW52MumDI/8PAfgBXIQYACY1KFhqiNT7OQgenFYJwD+&#10;e2ISjXdsv2oAmGEZsFJ0fmXqK17b9WjzsfkS5JuRc32+eHdOnZIzC2qAIw+KLx5xG2G9eF7WHgKX&#10;S/vNi5yCF8hhgAHgs8HdzsRFX2qoX//ia4Fbin37b4NladlSEKDJ/IvjzHuazJQfYP5iQGPhlYkD&#10;kSEU8Vr37oXz8jt6nRLAjkwHDu+94leENbUM9hDNi/tKVax0/YONe6sH70i9K8cBBoBlE0dvSE95&#10;WDL61LGnOafDDgADX+8cMMCk7olTiQAgRWMFYNbGgrUx6Dmqt1/trNTk3TwD84NznwtpTt/HvsSe&#10;PSt/DUj/lsjDe0k2J2sAq7+mFjH0zZndR78/KSvHGIhyBWAAmNypyQMAcKSnF+U5lw1QQwwE4onl&#10;kw0Bl6LFN7wQeOXobGNhszHo9GrXgNpdoeGYbIc67uyCgC5K/IUoAJC/R6G3DMcORINXnUTeB4vg&#10;DminU2niiHlLu9Zt3X5rIG3OqnINYAC4eeFMs00LZs26HHkwgqwb+HpnAIF7YlJGIHYHMGMTo5nN&#10;xuCZQZ2Ccjxl643yGe6EqG+CcuJTYm7K3x92ShFWD/D+LacBKBDyqpPI64H1knVg7SFITU7XtOGL&#10;Q1dy7S9VrgJM9L8Jozac2b21r3rdoDeeC8hSiPUEGWIAuJNAgVUBy0gQA5DmWbB2Fs26mn5HJE+K&#10;gAtA8xFBADK8B7ef9XhjZhaNPVmKtDTtdwbnHo7OdYuVJwAGgPkjB+65fu5kK87hDAGAQcODB7AY&#10;ncX1KXxxXQQW4WXJTZ+dhc3OgrWxqNXS0P+Sa8pIjAPn4hRopagLQPMRwX2bj3v3sQEAnJqig/dI&#10;7sML5CGAAeD/2tVLBwDOxTGc5It79qkjlfroiaWqek9MIBarKhcnpNyjYG2MPOSPwGtTL6vmy9eo&#10;mh2HrhGXlgTexYFzuWRICbz6qAsAO9btl45LOjbeeJyactV50NsJM0+cnCzuk6Io3mYPyfxs33lN&#10;KjQ3lacAJvp9wWczdqxYNFG9TgTZuycGqWXiiZUIrb2QRcOr+QwwidAAwNptsKmW7aE22O0sXEpn&#10;lKpxYqMo+R+i9H5c6Vaek14Ezkk/9gXgbWt2e4ywyvBGN+Um0VjtiR/c137bYl4eibpq5UmAAeCX&#10;ef/9/NBv617LSH5YSr2+Z9868ryppZAKfLUUZDuC9JvwBg01ULIm86xdHJ9E6tlDxWW73STNJSgP&#10;MpIX2onzErASwAReXgKYwEuAdjmc+GPpVl27fUh98V7K9dFYWpGYoH3Z3ryjV/McvEAeBpjo69GD&#10;dz5MiK8YG325PgD06pe9AMu/Nylv07+LHHUByPCagitvR/lgNYm6AGR45Qgswcu5xIjrcrrw26JN&#10;XiJo8AFOiFcyDGElSyV+uvNEWfODyxvK8wADwJHNG4au/nDccv36Xv3qmHpgvb3wxxNL1WWITctV&#10;v63TqqH4vJfOvkDeh/TVHcnBCDwv/VcE+9yBMx6h8gqoL/W9eGIAiI0xfk/ly8i8GXXVyhcAE33Q&#10;rfWth3djTR/i6tm3rjEa66Dy1RPL0dinyGUOlSH6e9mWGVS+1vW5voknvnPb+B2VLyOv5XlwifIV&#10;wERLxo/ccGaXNm+sVs++dXLEUijz7qEyRH8fgfanbqCW4taNZM15+/JY/gGXKF8CDADzXnvhAAAk&#10;3Lrx2MPEu+Hqsl4WwG7rX7+q/QImw7DOio/XPjdh7R+GZxjzg/ItwETrZkxduP/nVaPMykjGQpBo&#10;VoDUXdgAPbG2rpvfCgIM9sUHSP2pqy03r3/1SpLp+fsqH0ZdtfI9wEQndvzRf9P8WTMSbl6vaVbe&#10;o28dmTISjbPqic3rmkPlryf2p64nT3z54n3T8/XV8fwNLlGBAVitJeNHrj/915Z+3up1700idGCW&#10;QvPbIFsK7W8911WXXzhn/A4JANRt++yW0QuWd/N2TvKbCiTARLMH94gEgPSU5BJ3b1yrpS/v0afg&#10;AHz+jPHzEmGlSiXWaNz87xHzvu8VyPnLDyrQABOd3rW1z3fvjdjord7zvWoD8N0Tk/9khyc2/62y&#10;7vQJ7YcFzTT/xPUCYRM8qVAArNeWJfOnbF74+ccQBJ9frdWle00tWKTA65/1wDwxmY88fMfn4yoM&#10;wOpVKAFW6+dZH36VlBBf8dSurX0FjvP4zE5ElxoAvAOsjd7a+r4A7Au09Z/uuLlclarR/SdMe8ef&#10;4y1oKvQA6/Vp/85n9eucjsyQxDu3qnsDPNgKK1X6bokyZePV6yb/vN3wQGxhlgWwD7p87HD7JeNH&#10;rk99cD9HB7YURkvgryyAg6Sz+/7y6ztnDdt13JxdbSlMsgC2lK8V1BdcW7KU07IAtpSvZQFsKV/L&#10;AthSvpYFsKV8LQtgS/la/w/LrjoaRcHkNwAAAABJRU5ErkJgglBLAwQKAAAAAAAAACEA8lSvH8Au&#10;AADALgAAFAAAAGRycy9tZWRpYS9pbWFnZTIucG5niVBORw0KGgoAAAANSUhEUgAAAHoAAAB8CAYA&#10;AACmAKT5AAAABmJLR0QA/wD/AP+gvaeTAAAACXBIWXMAAA7EAAAOxAGVKw4bAAAgAElEQVR4nO19&#10;d3hUVRr3uW16n0lvQCAJgQAJvYXQO4goTVd3Feti2VUUK8Iu9t1VUVDXFXVFkCYhdAmEkBBCSUgl&#10;BUgvk+m93HK+P+LE9GQmMxn2+77f89wnmXNPee/93dPe8573IBBC8P8KmJbGYebXNhYAAIDgvW/G&#10;ooGhd/0t02AB9bcAgwnGqA8AdpsA2G0CaDIo/C3PYOL/CqJNJCPcWmLa5mQgq7d4WPTIq8Tc5V8R&#10;81buQofFXestLslAYmuJaZuZYgTeldY/QP5vaLrtNOTwjygtBQvkY0eLieL294wkI6q3MeGNNjqU&#10;ggCPOv6fx0i+yNg4+8FDOAKoUC7WGM5F60UEamyfrtRIxY85qy60rAriszHEMbhP5H3g/hbAG3Ay&#10;kBXCRZv+fsvyphBHTPU2OrzOykTUWekIIwVFAWxUFcpBG1ko4nytpim6QYTYfyg2j3EykNVgo8PU&#10;TqgQ4YgxgofVhXPR+ggeVmeioDCEgzY5GMj+/0T7GEUGMuGdEvM7h6dJV7cPVzmYgCy1c0amypmc&#10;qXImV5jpGAYCtMJExawO5xyeqWBdiuChda3EYfUcDLG70louGzOxsLDcTfPkm11hdhpyWj8OOqLO&#10;ykTU2eiII/X2+7VOKAtNUzXGCrHymQGsSzMVrEszFERWEAdTtpfn/su6I9tGCbYmiIki378Vz3BP&#10;Ex3MwZrTGh3LS41UvIlkhD/W2h9OVzrmQgCQ5aGctHlBrHNb4vjvB7LRlrdLzNtLjVT8GyMFO3rL&#10;k9G2RKCOoR2adw6G2IcL8NvDBfhtV1iejkxaFso+/k684J0WBxN4XUdOuKgiZ71RbNqBAsDMDWKn&#10;PxzJ+VGAI+bjjY5lX48XP+mr9+AN3NNEG0hGHMbFGqaf12QP4WPVcwJZ57+dKH5ssozIRRCkw+Bi&#10;rIQo2FdrX99bfpBhUKhVhwGHnddX2QV6auyGSO5PCILAIA6mXBqCnVgawjnxQYLg1StacsqhevsD&#10;T+cZv6y20EPCeVi9nmQkCjaqHugz+wr3HNEQQiRPTyXtrLQ+d6zRviJRSuQXG+Doa3PlE3EUoXpK&#10;N1aMF+hIRuqge+5ToVEfCGiKgA5bryNpBw3ZOpKRjpXgBZ3vIQgCp8pZOVPlrBySgUT4cVX9UD5W&#10;Nemc5uqKUM6x50bwdiZJ8LzOH6LfASH0y1VmJGNNJC1w/aYZBt1XY1035oyqYMZ59aU9VdY/mkma&#10;byZpvuBIs+lko31xb/kxDIPQDIP2Foe6UzbBsCEFmt/ZlN2XfDTDoAzDIL3FOd5oWyo40myykAzP&#10;TNL8PVXWP05PV2eNOaMq2FdjXddeHhNJC8qNZIy/3rffiJ6ers56o8j4d4ZhkBON9iVjzqgKVmRp&#10;Uwv1zoTOcR/N1X+3Lke3b6BlOq9mrjJsSIHGZ1c3euMZ1ubo9v/pqv7bzuGFemfCiixt6tgzqpsn&#10;G+2LGYZBXis0vjs9XZ31/xzROWrHFM6hJtuM8+pL09LV2dkqx7Se4qYr7XM4h5pseictHkiZ9uM/&#10;v2TYkAING1Ig43BwBpKX3kmL2Yea7BeUjpSe4mSrHNOmpauzZ5xXX+IcarJdUTsm++t9+0UzZqYY&#10;wQ81tkcQBEAbDblZs2UzpilYl3uKnxLAylCwUfWpJsfigZRLV1eMd/3PqJuHDCSvk02OJUEcVJkc&#10;QGT2FGeagnU5a7Zsho2GXAQB8Psa26P+0rQNKtEQQuRkk2NJ4q+afBxBqNKFAfHlJjo2vcU5t7d0&#10;KIIwF1Jks9dGcH4eSPlM1e9Ew5amoQPJa10EZ3/6LNlcFEGY3uKda3HOqzDRMbcWBozEEIRO/FWT&#10;f7LJsQRCiAykfLcxWE2H2k7LF2VqTgWmKpXtB1bvlppeG3NGVUAxDObL8hmLSexqtg0bUqD9l/++&#10;4etnphgGSzijKnzvlmmLK+xko31xQKqyZXGm5qTaTsv/p5tuI8mIbujIttpz10wNm3Zec5mGACtY&#10;IB+7OIR9ynXvxRj+J/ODWL9aKdjn3HYgoKsrk9r/psoKZvmyPAAAsFKQtyCIdfaFEfxPXWGLQ9in&#10;ChfIx1AQ4NPOay7fNVPDXPdu6MjxRpIR+UQYX3w9X1Rang1MVSobrVTIiUb7ksBUpXJHqen1vqY/&#10;vrzsafs2t6/Rhj8tMjMkSfhLHpph0B2lptcDU5XKE432JQ1WKjQwVancfdvytC/K88nqFQMhuixL&#10;d7zESI0iGUDsmyJZPyuAddHrBbkB687t+6krF9a2D+Nt+2IKPjw+118yAQBARoszZUOu/icCBeRo&#10;EVGcNkOyvK9+3xP4pOl2MIAtZaG6WisTuTCYfSZZ0fPIdLBAV5VP6BJWVpjsD1naY1YAcXFBEPts&#10;rZWJlLIQnZMBva6pewqvE62000EzL2guGUkoyp4tm36k3n7/xxXWl71djjuAFpMUKhujO4fTt3zf&#10;T/eFD8strxxttN93eY5smp6EkhkXNFlKOx3k7XK8SnSTjQ5JydBmTJezslOnS1ZOU7AuH5omeeCN&#10;ItOOg3X2B71Zljug73atzQAAQJUXzYQURQy2PC4cqLOtebvEvP3wVMnqqXJWzrHpkhXT5KzLszO0&#10;F5rtdLA3y/Ia0UaSES3I1J1dGMw+88k44YuufmZ+EPvXXUmiZx+5qv8hV+Oc7K3y3AHVUxNts4jo&#10;2yVTB1kcAAAAVzTOKY9cNfywO0n0zNwgdjoArfqCT8cJX5gfxP51QaburIlkhN4qz2OiYbsJPw0h&#10;tv6KYd8MBZH1r7HCv3Reudk4jPfNJ+NELw4T4H6xuqRv3Uzp6R51M3fJIIrShmgBfuezRNHzjw3l&#10;fds+HEEQ+Mk44YvT5MTlDbmGn2gIMdc9OAAli0dEMxCiq3P0h882OxZACJGnbxi/lLMRzRdJoj/3&#10;tDz3VDTvqwA2qvJUUE8BHXYefftWjy0JVXB1QGpVTxHARlVPDuN93d09BEHgriTRs1IWonvmhnE3&#10;hBA52+xYsDpHf9hTsj2u0WPFRMGKbN2xldn61GY7E/yfCeLHfTEtGCjoytKpgO65H2Zq74xhNKrw&#10;wZSpP0ARhPnPBPHjzXYmeGW2PnVFtu7YOAlxEwIweESjCMJsHSXY9vhQ3n/SmhzLgzloMwLAvbXQ&#10;/huo35ptRCRtQcTSNlsvRCJvQkTSFgAAoApy/VKr+wICAAzkoC1pTY7lG4fyvnk7XrDd08rkcY2+&#10;qnVO2ldrW78rSfTssUbHivsu649aKIbvaX6+gqt/5m/dOV3w+aFQ5LfdGYJ/7Y3mbf1sBgD+a757&#10;g4Vi+Pdd1h893uhYtitJ9OxPtbYN17TkRE/z84hoI8mINlwx/PT9JPGjz0TzdufNlycZSUZ0ocU5&#10;21NBfIHO/TOCogxrzrKvOsejiq/PhxTpE0WFp7jQ4pxtIhlh3nx50jPRvN3fTRL/cf0V/T5PdeEe&#10;Eb0p3/j5fWHso8tDOWkAABDGxRoupshmLQvlHPckP1+BLitM7tw/E7MW7wE44QTtBzV2m4CuKJ4+&#10;6AL2gmWhnOMZKbKUUC7WCAAAK0I5x1aEso89n2/6zJP83Cb6cL19dZ6OSvr7aOGb7cPvOWM4AABV&#10;eG1h+9/QYechApEGn5R8qEtcP02zekPnd/pugvD1azpy4uF6++qe0vQEt4hWOZiA5/KNO/dMFP+p&#10;vVH8vQqqvHBmxwCSTZfmz2HNXfElYBisw61e5tr3CjgYYt8zUfSn5/KNO1UOJsCdtH0SrXUyslyN&#10;c3Kuxjl5X61t/abhvM8nyoheN6jdK8BCI8s6BKAY5UxPewqLTcgCGE52uBUUdhv8D2CSjHX1oUjO&#10;3r/cNP7LFWYgGXFf6XolGkKI6JyMlIUizmwNOX1NBOfA6yMF73pD4MEANnJcRucw6kbWfdCgC0JY&#10;rA4tEh6bkDVogg0Q74wSvJOlJmd8ecf69IM5uoNjzqoLKQb2aqPfK9EIgkATBYVvFJt2vFRg+scz&#10;N4y7fWYB4QPgnYlGEAhoGicvnnysc1xsWNzVwZJroKAhwBIleP4zecbdVgrwjk2XruhtcwMA/Wi6&#10;x0mIm+siuPvHiPHCUiMVP+KUuvLru9Yn2+tgByQ0TSM0TfvEUA4JCr2DyBQN7YIgAAA4L5x4AjLM&#10;78+O4SQaMcwnG+S8+XwUA/Gv71qfHHFKXXnLRI1MEONF6yM5+8ZKiC47SrqgLxMUkmbwmJMt5bka&#10;xyQnzRCfVJhfkP7SrE04oyrMUTumeMPMZdLPN6+8cr7iPV+Y0Fi/2PFfw4YUaHxuTa3xhXVVLlMi&#10;43Nra4ybHqwzbEiBptefvOGLsndXNj054af8q97IK0ftmDL6tKpIdrRZ82mF+XknzRBX1I7Jsada&#10;yvpjWNlnjf6x1v5wghgvmiRjXSVQhHxhBP/T20sChs8OYF1gvGRcuHVG5LYPc/RbeFvOWg6WKR/w&#10;Rp4uYPGtzTfUtERA1e+23FCjjITaVh03Fh3r1cFlZotxZkRaec0z/73z1VPxim4XLtwFDQE2N4iV&#10;Xrk4YMTzI/ifEShCTpazckeJ8JK9NfaH+krfq82Yg4bs2NPq8p+niNdOlrN8als15kxlQdF1/RhQ&#10;Wg1CEwIbzj0xfu5IuaB8oPkyzQ3DzS89XNlbHM7Gl59gzV76zUDLqrc6wh7IqT2Uq+FNAUXVQE44&#10;1eq3Z7s1DXIXORrn1A1XDD+VLVLE9bZhv9caua/Ovj6ci9b7mmQAADg4NexBEBMCQPwQ0FigDIt/&#10;6deyKd/kXjE7yAGZASNBoXcAT6DvLQ4WGd13H9cL7BTNfuhK1Y+RJ5R1uRrBFFBUDUBNMzi+MXHZ&#10;QPLtD6bKWTkhXLTp5zr72t7i9Ug0hBDZWWl5btNw3ufeF68rYkW8iiXBjhMgJgKA0UMBcJAgN71m&#10;suj50+bHjpf8x9N8EQSB2NAReb3FQTvPt93AjluNr0tSaww/1XEfgpBAQNFdAG43gJETg0unhEoG&#10;xcL0ueG8nTtvW57rba26R6Kv66gJDTYm7P5wzhHfiNcVeydHPYQjdgrERAAwqnXHDDTakD17Sx5j&#10;v3TasSuv7hlP8sWGxt7o6R4iC6hHuDyTu3mmNWiXB6ZWtrxZjO5wMDw2gBCA4ioAbjcAwGeDi49N&#10;GDQL09XhnMN1Vibiho4a31OcDkTfNlPDv6+2PWokGdE3VdaNzw7n7WKhiNP3orZCwsINm4ajrS1I&#10;bAQAo4a03XM2Gll//jhnl3zbeU12vc4tOy9sSEyPRLtbm28ZrHEJZyqLVly2H1M5ha39r4vkynoA&#10;AABL50UdD+CzNe7kOxCwUMT5TDRv93+qrI8bSUb0fbXt0TtmqoPVaweia6105Adl5leDjrUov6+2&#10;PSrAEfNgrzH/Y0z4XwW4xQwAACA2sgPZAAKgLVPLZrx+/nL8zsslKotD3p880ajomz3dw0KjbvUn&#10;D72TEi+9dOd4/FntrWKjcHTbq+tEMirn06kPJqzoT57egoVi+EICMe2ptv0p6FiL8oMy86u1Vjqy&#10;fZwORM8JZJ8vWagY9f4Y4ZZIHlb71R3rU8Fpqua/3jT+c7CERlEU/mOM8K9tAbGRAMQP6RiJpMGt&#10;y/XxgS+cVq88cPNoXwoJVBFU2+O90IheazTDMMhLN+s+DjhWrz7ZzF/awRsIhACU/E4yAAC8+kDs&#10;BxiGDdpK3l9uGv8VnKZq/uqO9alIHlb7wRjhqyULFaNmB7IvtI/XpY9GEARe15ITNsfyPypbpIg7&#10;M1O6cLyU6LHp8wWejA78dwTX+Ds5cd2QDQAAFgc49kvFSvaLZ8htWXfe7ik/hMW2IQJRt01pb033&#10;nirVHyWpd/X/rCReoiCnoy4ZQgBKqgGo+J1kbpTE+m7K8Dd6fDAfYIKUuH5mpnRh2SJF3Esx/H/c&#10;0JHju1sy7jKPJhlIBKe1NJcuVMR39qc1mMhsMc6cddGc2eFbLKsBoLSmxzSCYTLzjZemJsbI+F1W&#10;osyvbbzJ1N4Z2yXN54dCUam8qX1YvdURlnyh5lKVVdT9Huo2kut+D0MRsP/NmWvXjgw+0OfD+QjN&#10;djp41Bl1iXJ5YFBn3XeXGp2jIadG8/E7/iQZAACSA0WXJkotHRca4qIAGBnVfQIhB6ycEvJLdyQD&#10;AADaUefdCjbHgkhkzZ2Dw3nshg2RvJ8wxE53SQMhAKXVHUkGAISMDmj0J8kAtPplG8rHqq5oySmd&#10;73Uh+kyzY+GCYNbZwRGtdxycGrEGAWTHJmdkV7KlcQpt9ccLIn9cPuqRnvJCZAH1ncNQWUBDT5Yx&#10;f08If7NxWVjISKGptC3QRXJ5R5IBCwdnN46f3/cT+R4Lg9hnzjQ7FnYO70J0toacPlPBujQ4YvWO&#10;KD6n5sFw6mCXGy6yEQCS5g65oX4rRREl4tR1k0UbELGsSwuFSGRN3cV1IZBDqIoXRI9eGWpJBQzT&#10;2m10JhkAkDQtNG90gLC0mywGHTMDWJey1WQX+7cORFMMxG/oyPGTZMQ9sza7Z2LkH1mIretcPi4S&#10;/PHxcXtubJw0AUXRPke5CF+g6xImkfdKNACts4Cj06Pv+4Pc+AMo72bwLuDA84+OT+krn8HCJBlx&#10;9bqOnNB5GbkD0aVGKj6EgzZJWWiXl+Iv8HDM9koc64PO4SvDrKl75sZ0MSDoCQhf2OWZ0H4Q7cIP&#10;8+IeHTs7qotOfO2SofvFHMJtzZqvIGOh2iAOqiw1UvHtw1EGQvRgnf3BWisdeU1HTpwgJa77S8ie&#10;sC0+ZKuEMLcRFSswlh+ZOnSVO3l0RzQilTe6k0fexomJ4hhF2wIJHiik9q6I73OJcLAxQUpcv6Yl&#10;J9Za6ciDdfYHGQhRXGlngh6+qv/RyQAWjgBqrAQv+Kjcsnm0CC8eLcaLw7lovb9NeVEUhbsSJc9u&#10;yCX3YYiTzkgZMqs/zXV7dNd0u1OjXXLceHHK+OGbf70DLA7w9/VxbwymcqQnQAiRehsTXmygRhcb&#10;qdGVZmrEoXr7AxQEOAsFzhmKgCw8hIs12e4P4qodjGLxJd2psWKiIF9HJv63xvaHMiMVx8UQW/XS&#10;gCH+bs7XRyn2v11S+bdVYZwjwVyW21M/hC/SdgnrYzDWHaKlvLurlgw9ci6vZd6rU4Z+6G56b0Pr&#10;ZGRDT6iqbDTkxonwstEivHisuNW06OQM6RIFG1WjCMJ0MDeJSFPWVpupKNdvJ80QtwxknC/MbDy5&#10;6iz2MJqme3XE2tNFa1rCOngl2pACqYYaj56NoiikWGUc6e/3AWGrs9tSAznSSTNtHpaqzNSQqOMt&#10;1e3jtan1SAYSKgcTEM5D2+abBIqQcSLc47VabyOcx+6q9Ognuh+MuV+jAQAAwzA4SiHs12KIr4Eg&#10;CBwpwjvIEsFD65R2OohiIO7SkLWNupvtTHAQB1NiCNJVG/Q/DkhRBJmbsaZzOHk9+z5/+jDxFTAE&#10;oQPYqKrZzrT5QWmr0Y02OjSEg3r0hXsbFM1g6VWGuSfLNEty7+gn327Qjxg7TH4z/enEee7mRd+5&#10;Ncn62bYDUK3soju1f/X+d47De7Zxn3t7rSf+xv5Wan4rS+2ckSgh8hOleH6ihMgfLsBu3wsOAUK4&#10;WFOjnQ4N52H1ALQjWkdCqZSFDPqAy+yk+SfKtcvOlmsXXKvSTahuMAwxacwiQHVsWGYuHOH2Tgqq&#10;vGiG9cNXTwF7zx73oVoZZX3v5XO8ze8vwePGuKURTJTg+W+XmLefVToXuMIEOGIeJ8FvJkqI/EQJ&#10;np8oJfLjRXjpYBpwAACAjIVodU4odf1uI9pAMuLOZz95G81mZ9AvpZpV5yu0cwpq9GPrmwwRNq2F&#10;C3qxRHVh7ZjA/e6UBUkn27Zrx4+9kdwGu01g2/3ufwUf/xCLEKx+H33UnQbRTEFBlpqckaUmZ7jC&#10;CASQo8V4savmJ0mIvDESvFCAo+Z+P5CbEOGosf2erDaiLRTk8zDE6q2CytW2mF9K1asyK7XJJbWG&#10;0c3NxmCn0erRZnOETcCRAVy3BoXO9LSnu2uuewJUK6Oc59OeYi9c3e/9x4EcrEXGQrRaJ5T1Fo+E&#10;gMjXU4n5eioRVLeGIQDAGCFW0b7mJ0qIfG8dwMLDEauFgm3WQe1G3YBgocDt5oVhGCS3wTI5rVS9&#10;PPuObnp5nSFO3WJU0FaHV7bsAAAAm892e4suVXh1kbtp6MJrC4EbRAMAQAQXq9M6qV6J7g4QAKTc&#10;RMeWm+jY/XVgnSs8nIvWJ0mJvPYfQAQXrXNXacVCgZOEoG2gic/J0J4HAIB6Gx1uoSC/wqSNAQCA&#10;p6K5X62N4HZwhO6kGeLsbf2CU2Waxdfu6ibdbjBG61VGKXRSPnUyzmbj7n+A9dWj3E1De5BGSCBe&#10;1XPX25jwepsj/Fijo83uTMZCtO2JT5IQeSOEWGXnGdLPdba1X92xPQUAAOUmKvZCi3P2/lr7OgAA&#10;wGOEWAUArU7hlA4myPVbxkK7aJKMTkaE8NgwbFhgg1omvWsaQQn1JloCPHSJ1F+MVnhyQtzgqG2L&#10;T+aPAk297g8YMLQIIrss4U+rCRFFVkVJhuhjZBJpvFwbxCda2seTEqjOxV+jnQ4N5mDNrt/4l+PF&#10;TwMAwI81tofPNDsWun53BwUX1yyNwE8ujQAnXWFWCvKKDGRCnp5KyteRifl6MrHIQCU4GMD21oNa&#10;Aeq2JSo2LOY6pVFG9h2zfZpYtxd0HDYnB9BenE2hCODJBNbIEHFt4lBp3rwYafqKOHmqgk/0aT68&#10;IJh9dkEw+ywAADyUq9+7NIR9YkMk9ycA2vXRfByxWGjo9gvl4Yh1spyV237bDslAosxExeXrqMQ8&#10;PZmUryMTb+qpcUYKerS3usHGhLmbBosemUtdu3S/W2k82CNtNzs47qZpA4EBsUJoGBYmvjthqPTa&#10;ojjZmSUjpCc4BDbgQ087D67biJYQiL6v0WN/QaAImSAmihLERNEjgPsDAK0rLHct9LB8PZXoqvl5&#10;OipJ6WD6dFnc4mACdU5G6s7CCmvuii+dv6b+GfazViPyoFrW3BVf9jd/AACo0tmHQAfZr24L5bAY&#10;eaBQMyJcUjElWnplaZzsRMoQUYa7q3D9hc7JSCUE+vuSqusfOQvVuOsAxR0gCAKjBfidaAF+54Fw&#10;TptXoCYbHdI69SB/+wCoxLsWeljn9Nd15IT5Qexf+10ej2/kPrn5cet7L/crDffJVx5DeHy39Aj7&#10;C1TrugvHBRwqKEikHBkpKZ0RLctaGS9LHRciGNBGPnehdkKFnI20NfdtRAdxUKW3fUT3ByFcrCmE&#10;izUtCWG39ft6JyO5qafG5evJ3z4AKjGjxZniDtEAAICPHn+Ou/m9pfZ/f/wN1GtCuouDSBWN3I0v&#10;b8RHJ6W7K3takXI5W8J3hIWIGhKiJEUpw+UZq+Jlv0RJOT3bJA8Smmx0SCAbbRustdl1MxCi/CNK&#10;i+6+IOm96FqKgRD1VIcMLSap48TPL9OVpVPpqorxAAEQGxpzAxs+Koe9dM0/ulvZ6g8omsFwDL3n&#10;FoFsNOTKU5Uay6ogvmv+3VajUQRhhvCx6lorHRkjxCv8J2b3GMhCAcIX6jhrNr4BQOvRwgC0uosc&#10;qEz3IskAtO6hG8LDqtsrWToYB8YJ8bJyExULQGsNqrJQQ9Ma7ct723c7mKg3Wrttft0BgqKMN0g2&#10;OimveccfCCCESFqjfXm1hR7i4qnMSMV1XqNGKIbBig3U6Os6csKu29ZncRShMATQRQYqgWIgPkqM&#10;l/yaLJvvb1MiAADgbj1rnZekOJu2Muk+f8rx3q3GLQfqLGvzF4xI9KccALSOrudd1J4rNVLxBIqQ&#10;o8V4McUAnAEQfSaat3uClLg+WowXI2o7LQ873tIQwsGaCBSQGALobaMEW8eIicLhAux2X/6rBgs7&#10;rt7Z8uYnee8BEQc0fDQvOFTI9cuWIb2TEgceq1ORkE2cncmbPz9Ycs4fcnQGxUD8tpkeXmggx2wt&#10;MW+jIcBIBhBNdjqkcXlgqMv+CkEQBJYYyFHLsvTHq5YGDOiATl8Ae+kUzTSaUAAAEIySmUxvzvOL&#10;Y7vJ5yqvXNUJJwMAQAjH1Ni4fITbyhxfI+pES83pmbJFI0X4LRe3rQOT3zrtkSL8lp5kJE02esB9&#10;oTex6mjeLy6SAQDAXKIVJnx3eVDnpQAA8MT1mq9dJAMAQJNdGLqzsnnTYMvRGxptdKiRhKJYIVYO&#10;wO/cdhiMoQjCzFSwLl1UOf1+8JcLdpIijp5p6NInF//aOGb92cK9gyXHOzdq3/6miniic/iWIssH&#10;VCdPwf5EhsqZkhzAyuw8S+myyW5uECv9fItzzuCJ1jvGfZtTAPS2rjciA8F+nWzD4szik11vehfL&#10;DxYc2/avq9tAVddhgZXm857Lr9vpaxn6i/MtzjlzA1ldlD9diF4YxD5zqtmx+F6YUpVrTMPLr6hH&#10;drkxJBiAxBEAoDg4rVQsHnbi5h2zc2D+yLqDxUlxo/+Zdfv4kfLlgGYAyK8EoKqr/eS/74In1Xay&#10;X/5UfAkIIXK62bFoYTD7TOd7XYiOFWLlHAyxFxmohMERr2dM/ffVXGAnOwa6SEZ+/w6rrMHDRKnV&#10;5reK7m7zVtnbL1e9JfrrWfPda53OtOyGbBqwsfW5tfu8VbanKDBQY/kYYokV4l08Lnbrw2RVGOeX&#10;XxocbZvY/FG7D1U03a8r1nVcTeuGZBcgECLvl9tfu2Uwxw607DKtOebvB8veYjTm7v2w5VcCUN3R&#10;UcK5Fvb8YoPFbQuVgYJiIG6jIddGQ+7pZsei1eGcw93F6/ZB1oRzDhystz9YZCATnr5h+HJFtv6Y&#10;b8Xtig3fFe7rsKAfFdQjyQBY4Npw3T77qlj2SPHv/kMf+bnsh7Qy7XKK7nmwxECIlhqp+H/ftbYN&#10;tOJkggrbxwvYa9eM3AcEnO6XEfMqOpGNgzU5jV037fsYDgayv6u2/XHiOc21FaGcY+8mCF/vLl4X&#10;ZzVqB6P4tsr62JYi8/s4AqgHwjmHnhvB2zlVzsoZFMkBAK9klt7HTsoAAA5USURBVH3w0e7CV9oC&#10;ooIASIrpSjJ0grES3c2LKfHJYlbXPcrCF06bzC1GAcAxwJPwrGIRx8Bl47bpixKyTSQU1tvo8HIT&#10;HWuioHCKjLiSM1fexVGdwU4KU/Zcv3jzSlMicHajO0qKaW1pWgUCR6ayV60Klx0d2BvoP/J1ZOLO&#10;29bnDtfbV1MQ4Fvj+dseG8r7trM1aQeijzbY71t7Rf9zkoTIC+eh9QoWqt49XuyRW0ZPASFEsBdP&#10;0bDF3MpqdyRDBgSyVS1nkofOHycVFfaU16j3c4pLC+q6Nqf3d/Xe+Ew0d/euJPGzPeV1U2kYs/Df&#10;eWdbStVBXezQ25EtZ5nU6pUjfOrRtzs8dcPwlc4JpbVWOvKmnhz38xTJ2pVhnFTX/Q5N91Q5kZM7&#10;Vz45Z6586ueJok2HGxyrbTTkDqbA8w9cO9sbyRxUbf9+IviDcuXYoN5IBgCApKGS/P6Wmygheo07&#10;LkhcqHxzdvD3r03/Aydc3HEZN68CgJrWZlzjFCp23Grstvn0FawU5P3S4Fj1eaJw05W58ilX5sqn&#10;TJETV9rH6UB0EAdTjpMQN13/pwSwMvbW2AZtR7/e5hCmpze37q/qRDICjMymaNNnttWjuY8MDf2x&#10;P/nNi5H3Ww/dF9EuPJIQ+qPto4XcTX8a8xki4f0+iLjxO9l/K7W/badorxlH9oW9tbaH5gSyzgdy&#10;sBYAWo/H6Ow+rFd/3S+M4H36fpllS18nsHgL4765UghMdgAi25EM7SBZocqw3x/N3pk04gV38lse&#10;JzvWH0NkDAH0aDFe7E7eOxfEvWDfuZidvGhYBuD8Zid/owKAGiVwMDz2EzdqB+zovT+gGIi/X2bZ&#10;8vxwXq8bD3olepqcuCxjodq+nH57A3lK/biaG5ohIDIIgPExAAAGRPGUNXeXBA25ODthNgvD3F5F&#10;k3FxHVvM79OiMl6El3piVcPCMerioxNm3/1k0ZCo8SE1AEMBuFEOQK0S7K3FNjRanT5fM9hfZ1+n&#10;YKPqqXKi18Fyn8ch7UgQvPFRuWVzd3Npb86vZ319PRMEyQAYHwMEuMp0YgZ7cfXSsUOGCrgDsr8K&#10;DRb16ZBmnATv0ftvfzBUzK2pfnnmkBPbUxYLhslM4EY5gLU69MErNV6bbvX0/j8st7yyY7Tgjb62&#10;7PR5+Mn8IPavCjaqbr9FpNhAjl6UqT29v87erRWku/i6qPZxs5UQouOD6O2j7G+a7h8jWhKqOO2N&#10;vBOiJH3u8uhv/9wXlgxTnDbtmCfa/ucJb2K1DdTlfPP0XI1pkjfy3ldnX7/kkvZkiYFsm0WkNjpW&#10;BrFR5bwgdt9jkf74ychWOabFnGwpr7NQ4U9f1+/mHW62bC8xveWgGZY3/HAEfp2tXHGx6BeKojzy&#10;T9Lb9Y+sur+AdT/DDteBpg7XBaUjxdvlUhSF3Hfg5uGk/TeveyM/B82wtpeY3uIdbrY8fV2/u85C&#10;hQ8/2VJ5We2Y2p/0vZ6S44KTgaxxZ9U3K8x0zAwFK+ur8aKnutOnegKKohATxQilHJZP9mZX6exD&#10;hj17rKpDYKd5tG5loFTCQn2ygcrkpPg8DLF6y01VuYmKfeqG8asstXNGrBAvvzlfPo5AEbKvdH2e&#10;TXmgzrYm/rS6NIiDKRUsVH1oquQBb5EMAAA4jkNfkQwAAEOlnGqMz+nRWnMID6v2FckAACBk4RZv&#10;+iKLFeLlB6dKHlSwUHUAG1XFn1GXHqizrelrvNQr0TQE2KeV1he2xPHfPz9LOue5EbydmwtNH3lL&#10;6MFCYJCwpad7iVLcK/3zYOLlAuPHL4zgfXp+lnTO5lj+R59WWl9g+uCy15s4ilCXZstmbhzG+wZB&#10;EPjXGP4/M1qcKUfq7W5tXvM34iIkPbqK8tZAbLBwuN6+OlNFJr8Yw/8ERRDmyWG8ry/Nls3sy5tU&#10;n6Pu9iYpXAyx/Wei6PE/XTPsqTBRMd4QfDAwPVqa3dO9RMn/To2uMFExj10zfPvtRNFjXAxpM7vp&#10;z+YGt8+WnBPIPr9xGPebh3L1e0kG/k/46Fo2Un68p3sule+9DpKBxEO5+r1PDOP+u/PBKP2BR4eI&#10;fpAgfFXOQjXbSs1bXWGlRireyUCPnNH4GhND+dcQFt5lQKRgIeowLuqxN0JfgmQgUaAn284AeavY&#10;/Dc5C9W8nyDc4kl+HhGNowi1b4pk/f5a+7rzLY45V7XOSdPPa7Jd/jLuNaAoCqWBoi47TRKlRL6/&#10;PRf3hH219vVT0jVX9tfa1n1fbXv0QL19zf4pknWebqjweLFCykJ1+6ZI1t9/WXfESELRpuG8zx+O&#10;4vRrVckfiA4T39bWaztoqe7lgdjDUZwfy0xU3Ppcwz4uBmyZKfLkgUwDPT7/mYEQTWu0LzeSUCQk&#10;ENMLI3if3guuEXvC5GHSLm4r7uWBGIogzIsjeJ+EcdEGAkHI1Eb7SgZCj/nyKCENIbYmR3/g5zr7&#10;2mvz5BO3xgu2Lb6kO2UkGb9sk+kPFsbKuujO7+WBmJFkRIsv6U69Ey945+o8+aQDdfY1a3L0Bzqf&#10;ldFveKp7/anGul7noCVtOuVy819nnldnmkma7229sVd0xRRNgIcOtum6eYebLRTDYP6Wq7vLTNL8&#10;GefVl/5Zbv6LK0zroKU/1VjXe5qnVwV875Zpy7wMza9WiuG2D2cYBnn5puEjfzt5Fzx/yuQiemq6&#10;+rI/ZbllIOM2Fxg/ZBimw0KOlWK4czM05967ZdrizfI8bvO7w5Y4wfuzA1kX7svWHbXTsM0t0/ZS&#10;y9vfVtsewxDgVw8BUaHitrVtfw/EUAQw39y1bvz7LcubrjAbDbn3ZeuOzg1kpW+JE7zv1QJ98bV+&#10;WGbePC1dnd1ko4L31lg3sA41OTJaHLP8WYMghODh/bd+cNXor+9YnvC3PBktjlmsQ02On2qs6xut&#10;VMi0dHX2h2Xmzb4oy2cPsbPSvCksTVnPPtRk/67K+qi/XyqEEHyXp3zURfQ1jXOCv+WBEILvqqyP&#10;sg812UOPKRu+qLQ866tyvNp0t8fqMM5hBw3ZCABQQiC+dZbZT7iMBT0xBvQVJASiRwCATgayVoWx&#10;f/FVOT4h2kFD9gM5+kMpgayM08myRX/ON37xaqHpA3/rxl3Ggp4aA3oTJAOJVwtNH/w53/jFmWTZ&#10;wuQAVuYDOfpDvlIj+4To/XX2dSwUcf53kuQPswJYF/PmyZMK9OTY2RnaC52PpB9shIWIGvytKKm1&#10;0pGzM7QXCvTk2Lx58qTkAFbm3smShwgUIX2mRvZVn0DSDN7+N80w6Idl5s0BqcqWd0tNr9kphg0h&#10;BBoHLVuRpU3VO2nxYPSJK/YUprafn/ry0jloyYosbarWQUshhMBGMZwdpabXA1KVLR+VmV+mGQbt&#10;7Z39T/TRXU4kRxBmcyz/oxvz5OMLDdSYSemaqyUGctT2UvPbZgoKRDji0/M8XJg1QpoxWFMrMYEY&#10;TCQU/q3U/FaxgRw9KV1ztchAJdyYJx//ciz/484qY596gBqML7u762Cd7YGwNGU9frCJvKRyzOgr&#10;/olG+5LbJjJ6oOXe1dqGtNfoeXrdNpHRJxrtS/qKd7HFkYwfbCJDjykbDtbZHvDX+/Yb0QzDIHMy&#10;NOnjzqryw9OUdbtuW57pyXzYSTOE/GizOrPFMdNf8na+MlocsxRHm1XtjwpsfzlohrXrtuWZ8DRl&#10;3bizqvw5GZr0zlqwwbx81nT3hbQmx/KbenJc+izZ3IspslmZKmdy1AlVzWtFpvc6exk+0+xYyMcR&#10;y3QF0aNJ0GBjpoK4xMUQ21mlY0H78GY7Hfxakem9yOOq2kyVM/liimxW+izZ3HwdmZjW5FjuL3n9&#10;ViOmnFPn7Kw0b2oflqd1Ji67pE0THmk2vl5o3KG0UYEQQrA2R7f/tULju94ot8RAxpcYyHhv5PVq&#10;gfH99Tm6nyCEQGmjAl8vNO4QHmk2LrukTcvTOhPbx/20wvz8lHPqHH+9b78RrXPQkp6avRoLFbmt&#10;xPR2zMmW8vuztYe5h5usfTXbJM3gzTYqqK9yN+UZdm7KM+zsK16zjQrqaxR8scWRzD3cZL0/W3t4&#10;xMmWineKTVtrLFRkd3GdNEMM1syiu8tvTbeEhep72mEQycNq344XbL+1SDEynIvVQwiQhZe0Z9bm&#10;6H8+XG9frXYwis5pKsx0TPhxVb2DhgPel+ygITv8uKr+lonq4vpK7WAUh+vtq9fm6H9edEl7moEA&#10;jeBhdWWLFHFbRwm2RfKw2u7yJFCEFBOoYaCyeYpB2ffsKVAEYXK15OS34wXbnx3O25Wlds7IaHGm&#10;fFhueYVkIDFDwcpKCWBlJAewMosN5Oh4EV7KxpABHzzCxhDHSBF+60KLc7adBpw7Zir6soaclqly&#10;JuMooGYFsC7+IYrz368niJ784rb1z8ebHMvuZesaALpxVnMv4baZGj7ytPpW7dKAyBAu1sG5l4lk&#10;hFlqcsZFlXNWptqZfNtMD3fQkD1dQWQP4WPVUTyspv3fADaqQgCAz+ebPgMAgM8Shc9DABCVgwmo&#10;ttBDaqx0VPu/2WpyupWGvPFS4kZyACtzVgBxcbqcld3ZbqvJRodEnlDVli1SxEUL8DuD+X7cwT1N&#10;dJ2Vjrikds50nd3UG5Zc0p4M42IN0+TE5RorE1VjpaNqLHRUjZWOqrPSEe2P72sPAgFkBA+ri+Jh&#10;NVF8rCaKh9VE8dCayxpyWr2NDj81U7a4r7L31tgeSg5gZUbwsDpPnnNQ4K/BgbevyOPKmpON9sXd&#10;3aMZBtU7abHeSYufuKb/+olr+q9dvzurIV3XiUb7krA0Zb2/n8tb1z3dR/cXJpIR1lqZyLESvFvX&#10;ziiCMGICMQDQ2v8CAEBfA6OxErygwcaEaZ2MrLvjG//X4LdRtzdBoAh5fZ58gjdPtA/loI3X58kn&#10;ePOoZX/i/wDLo8fJCGNaIgAAAABJRU5ErkJgglBLAQItABQABgAIAAAAIQCxgme2CgEAABMCAAAT&#10;AAAAAAAAAAAAAAAAAAAAAABbQ29udGVudF9UeXBlc10ueG1sUEsBAi0AFAAGAAgAAAAhADj9If/W&#10;AAAAlAEAAAsAAAAAAAAAAAAAAAAAOwEAAF9yZWxzLy5yZWxzUEsBAi0AFAAGAAgAAAAhAESqEo5m&#10;AwAANQsAAA4AAAAAAAAAAAAAAAAAOgIAAGRycy9lMm9Eb2MueG1sUEsBAi0AFAAGAAgAAAAhAC5s&#10;8ADFAAAApQEAABkAAAAAAAAAAAAAAAAAzAUAAGRycy9fcmVscy9lMm9Eb2MueG1sLnJlbHNQSwEC&#10;LQAUAAYACAAAACEAesaEseEAAAAMAQAADwAAAAAAAAAAAAAAAADIBgAAZHJzL2Rvd25yZXYueG1s&#10;UEsBAi0ACgAAAAAAAAAhAFFNxHsdMQAAHTEAABQAAAAAAAAAAAAAAAAA1gcAAGRycy9tZWRpYS9p&#10;bWFnZTEucG5nUEsBAi0ACgAAAAAAAAAhAPJUrx/ALgAAwC4AABQAAAAAAAAAAAAAAAAAJTkAAGRy&#10;cy9tZWRpYS9pbWFnZTIucG5nUEsFBgAAAAAHAAcAvgEAABdoAAAAAA==&#10;">
                <v:shape id="Picture 4" o:spid="_x0000_s1027" type="#_x0000_t75" style="position:absolute;left:11410;top:322;width:1319;height:13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8Gy3CAAAA2gAAAA8AAABkcnMvZG93bnJldi54bWxEj0FrAjEUhO+C/yE8oTfN2oqU1ewiltIe&#10;9KAW9vrYPLOLycuyibrtr2+EQo/DzHzDrMvBWXGjPrSeFcxnGQji2uuWjYKv0/v0FUSIyBqtZ1Lw&#10;TQHKYjxaY679nQ90O0YjEoRDjgqaGLtcylA35DDMfEecvLPvHcYkeyN1j/cEd1Y+Z9lSOmw5LTTY&#10;0bah+nK8OgX7zeLno6qqYNBY43c0z96uVqmnybBZgYg0xP/wX/tTK3iBx5V0A2Tx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PBstwgAAANoAAAAPAAAAAAAAAAAAAAAAAJ8C&#10;AABkcnMvZG93bnJldi54bWxQSwUGAAAAAAQABAD3AAAAjgMAAAAA&#10;">
                  <v:imagedata r:id="rId10" o:title=""/>
                </v:shape>
                <v:shape id="Picture 3" o:spid="_x0000_s1028" type="#_x0000_t75" style="position:absolute;left:11611;top:529;width:917;height:9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zO+nFAAAA2gAAAA8AAABkcnMvZG93bnJldi54bWxEj0FrwkAUhO+F/oflFXopurFoDWk2UoRC&#10;oF7UKnh7ZF+T0OzbsLs16b93BcHjMDPfMPlqNJ04k/OtZQWzaQKCuLK65VrB9/5zkoLwAVljZ5kU&#10;/JOHVfH4kGOm7cBbOu9CLSKEfYYKmhD6TEpfNWTQT21PHL0f6wyGKF0ttcMhwk0nX5PkTRpsOS40&#10;2NO6oep392cUjHV5GI7pIt26l3k6nDZfx0W5VOr5afx4BxFoDPfwrV1qBXO4Xok3QBY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MzvpxQAAANoAAAAPAAAAAAAAAAAAAAAA&#10;AJ8CAABkcnMvZG93bnJldi54bWxQSwUGAAAAAAQABAD3AAAAkQMAAAAA&#10;">
                  <v:imagedata r:id="rId11" o:title=""/>
                </v:shape>
                <w10:wrap anchorx="page"/>
              </v:group>
            </w:pict>
          </mc:Fallback>
        </mc:AlternateContent>
      </w:r>
      <w:r w:rsidR="00AE35C3" w:rsidRPr="001A1B73">
        <w:rPr>
          <w:rFonts w:asciiTheme="minorHAnsi" w:hAnsiTheme="minorHAnsi"/>
          <w:color w:val="21428D"/>
          <w:spacing w:val="-8"/>
          <w:sz w:val="36"/>
          <w:szCs w:val="36"/>
          <w:lang w:val="es-ES"/>
        </w:rPr>
        <w:t>Cuando cambie mi pañal, no me levante por los tobillos.</w:t>
      </w:r>
      <w:r w:rsidR="00FE14D8" w:rsidRPr="00FE14D8">
        <w:rPr>
          <w:rFonts w:asciiTheme="minorHAnsi" w:hAnsiTheme="minorHAnsi"/>
          <w:color w:val="21428D"/>
          <w:spacing w:val="-8"/>
          <w:sz w:val="36"/>
          <w:szCs w:val="36"/>
          <w:lang w:val="es-ES"/>
        </w:rPr>
        <w:t xml:space="preserve"> </w:t>
      </w:r>
      <w:r w:rsidR="00FE14D8">
        <w:rPr>
          <w:rFonts w:asciiTheme="minorHAnsi" w:hAnsiTheme="minorHAnsi"/>
          <w:color w:val="21428D"/>
          <w:spacing w:val="-8"/>
          <w:sz w:val="36"/>
          <w:szCs w:val="36"/>
          <w:lang w:val="es-ES"/>
        </w:rPr>
        <w:t>P</w:t>
      </w:r>
      <w:r w:rsidR="00FE14D8" w:rsidRPr="001A1B73">
        <w:rPr>
          <w:rFonts w:asciiTheme="minorHAnsi" w:hAnsiTheme="minorHAnsi"/>
          <w:color w:val="21428D"/>
          <w:spacing w:val="-8"/>
          <w:sz w:val="36"/>
          <w:szCs w:val="36"/>
          <w:lang w:val="es-ES"/>
        </w:rPr>
        <w:t>ara quitar</w:t>
      </w:r>
      <w:r w:rsidR="00FE14D8">
        <w:rPr>
          <w:rFonts w:asciiTheme="minorHAnsi" w:hAnsiTheme="minorHAnsi"/>
          <w:color w:val="21428D"/>
          <w:spacing w:val="-8"/>
          <w:sz w:val="36"/>
          <w:szCs w:val="36"/>
          <w:lang w:val="es-ES"/>
        </w:rPr>
        <w:t>me</w:t>
      </w:r>
      <w:r w:rsidR="00FE14D8" w:rsidRPr="001A1B73">
        <w:rPr>
          <w:rFonts w:asciiTheme="minorHAnsi" w:hAnsiTheme="minorHAnsi"/>
          <w:color w:val="21428D"/>
          <w:spacing w:val="-8"/>
          <w:sz w:val="36"/>
          <w:szCs w:val="36"/>
          <w:lang w:val="es-ES"/>
        </w:rPr>
        <w:t xml:space="preserve"> el pañal</w:t>
      </w:r>
      <w:r w:rsidR="00FE14D8">
        <w:rPr>
          <w:rFonts w:asciiTheme="minorHAnsi" w:hAnsiTheme="minorHAnsi"/>
          <w:color w:val="21428D"/>
          <w:spacing w:val="-8"/>
          <w:sz w:val="36"/>
          <w:szCs w:val="36"/>
          <w:lang w:val="es-ES"/>
        </w:rPr>
        <w:t>, c</w:t>
      </w:r>
      <w:r w:rsidR="00AE35C3" w:rsidRPr="001A1B73">
        <w:rPr>
          <w:rFonts w:asciiTheme="minorHAnsi" w:hAnsiTheme="minorHAnsi"/>
          <w:color w:val="21428D"/>
          <w:spacing w:val="-8"/>
          <w:sz w:val="36"/>
          <w:szCs w:val="36"/>
          <w:lang w:val="es-ES"/>
        </w:rPr>
        <w:t>on delicadeza gíreme sobre un lado</w:t>
      </w:r>
      <w:r w:rsidR="00CC2A9B" w:rsidRPr="001A1B73">
        <w:rPr>
          <w:rFonts w:asciiTheme="minorHAnsi" w:hAnsiTheme="minorHAnsi"/>
          <w:color w:val="21428D"/>
          <w:spacing w:val="-12"/>
          <w:sz w:val="36"/>
          <w:szCs w:val="36"/>
          <w:lang w:val="es-ES"/>
        </w:rPr>
        <w:t>.</w:t>
      </w:r>
    </w:p>
    <w:p w:rsidR="000113E6" w:rsidRPr="001A1B73" w:rsidRDefault="00CC2A9B" w:rsidP="001A1B73">
      <w:pPr>
        <w:pStyle w:val="ListParagraph"/>
        <w:numPr>
          <w:ilvl w:val="0"/>
          <w:numId w:val="1"/>
        </w:numPr>
        <w:tabs>
          <w:tab w:val="left" w:pos="1096"/>
        </w:tabs>
        <w:spacing w:before="207" w:line="240" w:lineRule="auto"/>
        <w:ind w:right="5222"/>
        <w:rPr>
          <w:rFonts w:asciiTheme="minorHAnsi" w:hAnsiTheme="minorHAnsi"/>
          <w:sz w:val="36"/>
          <w:szCs w:val="36"/>
          <w:lang w:val="es-ES"/>
        </w:rPr>
      </w:pPr>
      <w:r w:rsidRPr="001A1B73">
        <w:rPr>
          <w:rFonts w:asciiTheme="minorHAnsi" w:hAnsiTheme="minorHAnsi"/>
          <w:noProof/>
          <w:sz w:val="36"/>
          <w:szCs w:val="36"/>
          <w:lang w:bidi="ar-SA"/>
        </w:rPr>
        <w:drawing>
          <wp:anchor distT="0" distB="0" distL="0" distR="0" simplePos="0" relativeHeight="1072" behindDoc="0" locked="0" layoutInCell="1" allowOverlap="1" wp14:anchorId="3835ADF5" wp14:editId="7E5F6CE9">
            <wp:simplePos x="0" y="0"/>
            <wp:positionH relativeFrom="page">
              <wp:posOffset>8195929</wp:posOffset>
            </wp:positionH>
            <wp:positionV relativeFrom="paragraph">
              <wp:posOffset>443327</wp:posOffset>
            </wp:positionV>
            <wp:extent cx="1405268" cy="146467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5268" cy="146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35C3" w:rsidRPr="001A1B73">
        <w:rPr>
          <w:rFonts w:asciiTheme="minorHAnsi" w:hAnsiTheme="minorHAnsi"/>
          <w:color w:val="21428D"/>
          <w:spacing w:val="-8"/>
          <w:sz w:val="36"/>
          <w:szCs w:val="36"/>
          <w:lang w:val="es-ES"/>
        </w:rPr>
        <w:t xml:space="preserve">Cuando me palmee </w:t>
      </w:r>
      <w:r w:rsidR="004C34B3" w:rsidRPr="001A1B73">
        <w:rPr>
          <w:rFonts w:asciiTheme="minorHAnsi" w:hAnsiTheme="minorHAnsi"/>
          <w:color w:val="21428D"/>
          <w:spacing w:val="-8"/>
          <w:sz w:val="36"/>
          <w:szCs w:val="36"/>
          <w:lang w:val="es-ES"/>
        </w:rPr>
        <w:t>la</w:t>
      </w:r>
      <w:r w:rsidR="00AE35C3" w:rsidRPr="001A1B73">
        <w:rPr>
          <w:rFonts w:asciiTheme="minorHAnsi" w:hAnsiTheme="minorHAnsi"/>
          <w:color w:val="21428D"/>
          <w:spacing w:val="-8"/>
          <w:sz w:val="36"/>
          <w:szCs w:val="36"/>
          <w:lang w:val="es-ES"/>
        </w:rPr>
        <w:t xml:space="preserve"> espalda para hacerme eructar, por favor palmee con mucha delicadeza con toques suaves</w:t>
      </w:r>
      <w:r w:rsidRPr="001A1B73">
        <w:rPr>
          <w:rFonts w:asciiTheme="minorHAnsi" w:hAnsiTheme="minorHAnsi"/>
          <w:color w:val="21428D"/>
          <w:spacing w:val="-10"/>
          <w:sz w:val="36"/>
          <w:szCs w:val="36"/>
          <w:lang w:val="es-ES"/>
        </w:rPr>
        <w:t>.</w:t>
      </w:r>
    </w:p>
    <w:p w:rsidR="000113E6" w:rsidRPr="0047016B" w:rsidRDefault="0047016B">
      <w:pPr>
        <w:spacing w:before="308"/>
        <w:ind w:left="936"/>
        <w:rPr>
          <w:rFonts w:asciiTheme="minorHAnsi" w:hAnsiTheme="minorHAnsi"/>
          <w:b/>
          <w:sz w:val="48"/>
          <w:szCs w:val="48"/>
          <w:lang w:val="es-ES"/>
        </w:rPr>
      </w:pPr>
      <w:r w:rsidRPr="001A1B73">
        <w:rPr>
          <w:rFonts w:asciiTheme="minorHAnsi" w:hAnsiTheme="minorHAnsi"/>
          <w:b/>
          <w:color w:val="F15A40"/>
          <w:w w:val="105"/>
          <w:sz w:val="48"/>
          <w:szCs w:val="48"/>
          <w:lang w:val="es-CO"/>
        </w:rPr>
        <w:t>Deje</w:t>
      </w:r>
      <w:r w:rsidRPr="001A1B73">
        <w:rPr>
          <w:rFonts w:asciiTheme="minorHAnsi" w:hAnsiTheme="minorHAnsi"/>
          <w:b/>
          <w:color w:val="F15A40"/>
          <w:w w:val="105"/>
          <w:sz w:val="48"/>
          <w:szCs w:val="48"/>
          <w:lang w:val="es-ES"/>
        </w:rPr>
        <w:t xml:space="preserve"> que </w:t>
      </w:r>
      <w:r w:rsidRPr="001A1B73">
        <w:rPr>
          <w:rFonts w:asciiTheme="minorHAnsi" w:hAnsiTheme="minorHAnsi"/>
          <w:b/>
          <w:color w:val="F15A40"/>
          <w:w w:val="105"/>
          <w:sz w:val="48"/>
          <w:szCs w:val="48"/>
          <w:lang w:val="es-CO"/>
        </w:rPr>
        <w:t>mis</w:t>
      </w:r>
      <w:r w:rsidRPr="001A1B73">
        <w:rPr>
          <w:rFonts w:asciiTheme="minorHAnsi" w:hAnsiTheme="minorHAnsi"/>
          <w:b/>
          <w:color w:val="F15A40"/>
          <w:w w:val="105"/>
          <w:sz w:val="48"/>
          <w:szCs w:val="48"/>
          <w:lang w:val="es-ES"/>
        </w:rPr>
        <w:t xml:space="preserve"> </w:t>
      </w:r>
      <w:r w:rsidR="00CC2A9B" w:rsidRPr="001A1B73">
        <w:rPr>
          <w:rFonts w:asciiTheme="minorHAnsi" w:hAnsiTheme="minorHAnsi"/>
          <w:b/>
          <w:color w:val="F15A40"/>
          <w:w w:val="105"/>
          <w:sz w:val="48"/>
          <w:szCs w:val="48"/>
          <w:lang w:val="es-ES"/>
        </w:rPr>
        <w:t>pa</w:t>
      </w:r>
      <w:r w:rsidRPr="001A1B73">
        <w:rPr>
          <w:rFonts w:asciiTheme="minorHAnsi" w:hAnsiTheme="minorHAnsi"/>
          <w:b/>
          <w:color w:val="F15A40"/>
          <w:w w:val="105"/>
          <w:sz w:val="48"/>
          <w:szCs w:val="48"/>
          <w:lang w:val="es-ES"/>
        </w:rPr>
        <w:t>d</w:t>
      </w:r>
      <w:r w:rsidR="00CC2A9B" w:rsidRPr="001A1B73">
        <w:rPr>
          <w:rFonts w:asciiTheme="minorHAnsi" w:hAnsiTheme="minorHAnsi"/>
          <w:b/>
          <w:color w:val="F15A40"/>
          <w:w w:val="105"/>
          <w:sz w:val="48"/>
          <w:szCs w:val="48"/>
          <w:lang w:val="es-ES"/>
        </w:rPr>
        <w:t>res</w:t>
      </w:r>
      <w:r w:rsidRPr="001A1B73">
        <w:rPr>
          <w:rFonts w:asciiTheme="minorHAnsi" w:hAnsiTheme="minorHAnsi"/>
          <w:b/>
          <w:color w:val="F15A40"/>
          <w:w w:val="105"/>
          <w:sz w:val="48"/>
          <w:szCs w:val="48"/>
          <w:lang w:val="es-ES"/>
        </w:rPr>
        <w:t xml:space="preserve"> me </w:t>
      </w:r>
      <w:r w:rsidR="003B186D">
        <w:rPr>
          <w:rFonts w:asciiTheme="minorHAnsi" w:hAnsiTheme="minorHAnsi"/>
          <w:b/>
          <w:color w:val="F15A40"/>
          <w:w w:val="105"/>
          <w:sz w:val="48"/>
          <w:szCs w:val="48"/>
          <w:lang w:val="es-CO"/>
        </w:rPr>
        <w:t xml:space="preserve">carguen </w:t>
      </w:r>
      <w:r w:rsidRPr="001A1B73">
        <w:rPr>
          <w:rFonts w:asciiTheme="minorHAnsi" w:hAnsiTheme="minorHAnsi"/>
          <w:b/>
          <w:color w:val="F15A40"/>
          <w:w w:val="105"/>
          <w:sz w:val="48"/>
          <w:szCs w:val="48"/>
          <w:lang w:val="es-ES"/>
        </w:rPr>
        <w:t xml:space="preserve">y consientan </w:t>
      </w:r>
      <w:r w:rsidR="003B186D">
        <w:rPr>
          <w:rFonts w:asciiTheme="minorHAnsi" w:hAnsiTheme="minorHAnsi"/>
          <w:b/>
          <w:color w:val="F15A40"/>
          <w:w w:val="105"/>
          <w:sz w:val="48"/>
          <w:szCs w:val="48"/>
          <w:lang w:val="es-ES"/>
        </w:rPr>
        <w:t>tanto como</w:t>
      </w:r>
      <w:r w:rsidRPr="001A1B73">
        <w:rPr>
          <w:rFonts w:asciiTheme="minorHAnsi" w:hAnsiTheme="minorHAnsi"/>
          <w:b/>
          <w:color w:val="F15A40"/>
          <w:w w:val="105"/>
          <w:sz w:val="48"/>
          <w:szCs w:val="48"/>
          <w:lang w:val="es-ES"/>
        </w:rPr>
        <w:t xml:space="preserve"> </w:t>
      </w:r>
      <w:r w:rsidRPr="001A1B73">
        <w:rPr>
          <w:rFonts w:asciiTheme="minorHAnsi" w:hAnsiTheme="minorHAnsi"/>
          <w:b/>
          <w:color w:val="F15A40"/>
          <w:w w:val="105"/>
          <w:sz w:val="48"/>
          <w:szCs w:val="48"/>
          <w:lang w:val="es-CO"/>
        </w:rPr>
        <w:t>sea</w:t>
      </w:r>
      <w:r w:rsidRPr="001A1B73">
        <w:rPr>
          <w:rFonts w:asciiTheme="minorHAnsi" w:hAnsiTheme="minorHAnsi"/>
          <w:b/>
          <w:color w:val="F15A40"/>
          <w:w w:val="105"/>
          <w:sz w:val="48"/>
          <w:szCs w:val="48"/>
          <w:lang w:val="es-ES"/>
        </w:rPr>
        <w:t xml:space="preserve"> </w:t>
      </w:r>
      <w:r w:rsidRPr="001A1B73">
        <w:rPr>
          <w:rFonts w:asciiTheme="minorHAnsi" w:hAnsiTheme="minorHAnsi"/>
          <w:b/>
          <w:color w:val="F15A40"/>
          <w:w w:val="105"/>
          <w:sz w:val="48"/>
          <w:szCs w:val="48"/>
          <w:lang w:val="es-CO"/>
        </w:rPr>
        <w:t>posible</w:t>
      </w:r>
      <w:r w:rsidR="00CC2A9B" w:rsidRPr="001A1B73">
        <w:rPr>
          <w:rFonts w:asciiTheme="minorHAnsi" w:hAnsiTheme="minorHAnsi"/>
          <w:b/>
          <w:color w:val="F15A40"/>
          <w:w w:val="105"/>
          <w:sz w:val="48"/>
          <w:szCs w:val="48"/>
          <w:lang w:val="es-ES"/>
        </w:rPr>
        <w:t>.</w:t>
      </w:r>
    </w:p>
    <w:sectPr w:rsidR="000113E6" w:rsidRPr="0047016B">
      <w:type w:val="continuous"/>
      <w:pgSz w:w="15840" w:h="12240" w:orient="landscape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45CBF"/>
    <w:multiLevelType w:val="hybridMultilevel"/>
    <w:tmpl w:val="C3228B84"/>
    <w:lvl w:ilvl="0" w:tplc="D740395C">
      <w:numFmt w:val="bullet"/>
      <w:lvlText w:val="•"/>
      <w:lvlJc w:val="left"/>
      <w:pPr>
        <w:ind w:left="1096" w:hanging="360"/>
      </w:pPr>
      <w:rPr>
        <w:rFonts w:ascii="Arial Unicode MS" w:eastAsia="Arial Unicode MS" w:hAnsi="Arial Unicode MS" w:cs="Arial Unicode MS" w:hint="default"/>
        <w:color w:val="21428D"/>
        <w:w w:val="169"/>
        <w:sz w:val="40"/>
        <w:szCs w:val="40"/>
        <w:lang w:val="en-US" w:eastAsia="en-US" w:bidi="en-US"/>
      </w:rPr>
    </w:lvl>
    <w:lvl w:ilvl="1" w:tplc="0EA2AF06">
      <w:numFmt w:val="bullet"/>
      <w:lvlText w:val="•"/>
      <w:lvlJc w:val="left"/>
      <w:pPr>
        <w:ind w:left="2574" w:hanging="360"/>
      </w:pPr>
      <w:rPr>
        <w:rFonts w:hint="default"/>
        <w:lang w:val="en-US" w:eastAsia="en-US" w:bidi="en-US"/>
      </w:rPr>
    </w:lvl>
    <w:lvl w:ilvl="2" w:tplc="F0966830">
      <w:numFmt w:val="bullet"/>
      <w:lvlText w:val="•"/>
      <w:lvlJc w:val="left"/>
      <w:pPr>
        <w:ind w:left="4048" w:hanging="360"/>
      </w:pPr>
      <w:rPr>
        <w:rFonts w:hint="default"/>
        <w:lang w:val="en-US" w:eastAsia="en-US" w:bidi="en-US"/>
      </w:rPr>
    </w:lvl>
    <w:lvl w:ilvl="3" w:tplc="8CF4F05A">
      <w:numFmt w:val="bullet"/>
      <w:lvlText w:val="•"/>
      <w:lvlJc w:val="left"/>
      <w:pPr>
        <w:ind w:left="5522" w:hanging="360"/>
      </w:pPr>
      <w:rPr>
        <w:rFonts w:hint="default"/>
        <w:lang w:val="en-US" w:eastAsia="en-US" w:bidi="en-US"/>
      </w:rPr>
    </w:lvl>
    <w:lvl w:ilvl="4" w:tplc="3A54F05A">
      <w:numFmt w:val="bullet"/>
      <w:lvlText w:val="•"/>
      <w:lvlJc w:val="left"/>
      <w:pPr>
        <w:ind w:left="6996" w:hanging="360"/>
      </w:pPr>
      <w:rPr>
        <w:rFonts w:hint="default"/>
        <w:lang w:val="en-US" w:eastAsia="en-US" w:bidi="en-US"/>
      </w:rPr>
    </w:lvl>
    <w:lvl w:ilvl="5" w:tplc="7586F62E">
      <w:numFmt w:val="bullet"/>
      <w:lvlText w:val="•"/>
      <w:lvlJc w:val="left"/>
      <w:pPr>
        <w:ind w:left="8470" w:hanging="360"/>
      </w:pPr>
      <w:rPr>
        <w:rFonts w:hint="default"/>
        <w:lang w:val="en-US" w:eastAsia="en-US" w:bidi="en-US"/>
      </w:rPr>
    </w:lvl>
    <w:lvl w:ilvl="6" w:tplc="F4C613C6">
      <w:numFmt w:val="bullet"/>
      <w:lvlText w:val="•"/>
      <w:lvlJc w:val="left"/>
      <w:pPr>
        <w:ind w:left="9944" w:hanging="360"/>
      </w:pPr>
      <w:rPr>
        <w:rFonts w:hint="default"/>
        <w:lang w:val="en-US" w:eastAsia="en-US" w:bidi="en-US"/>
      </w:rPr>
    </w:lvl>
    <w:lvl w:ilvl="7" w:tplc="FD5C44CE">
      <w:numFmt w:val="bullet"/>
      <w:lvlText w:val="•"/>
      <w:lvlJc w:val="left"/>
      <w:pPr>
        <w:ind w:left="11418" w:hanging="360"/>
      </w:pPr>
      <w:rPr>
        <w:rFonts w:hint="default"/>
        <w:lang w:val="en-US" w:eastAsia="en-US" w:bidi="en-US"/>
      </w:rPr>
    </w:lvl>
    <w:lvl w:ilvl="8" w:tplc="07DE21D6">
      <w:numFmt w:val="bullet"/>
      <w:lvlText w:val="•"/>
      <w:lvlJc w:val="left"/>
      <w:pPr>
        <w:ind w:left="12892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3E6"/>
    <w:rsid w:val="000113E6"/>
    <w:rsid w:val="001A1B73"/>
    <w:rsid w:val="003B186D"/>
    <w:rsid w:val="0047016B"/>
    <w:rsid w:val="004C34B3"/>
    <w:rsid w:val="00972008"/>
    <w:rsid w:val="00A76234"/>
    <w:rsid w:val="00AE35C3"/>
    <w:rsid w:val="00CC2A9B"/>
    <w:rsid w:val="00EB0140"/>
    <w:rsid w:val="00FE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Unicode MS" w:eastAsia="Arial Unicode MS" w:hAnsi="Arial Unicode MS" w:cs="Arial Unicode MS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line="640" w:lineRule="exact"/>
      <w:ind w:left="109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Unicode MS" w:eastAsia="Arial Unicode MS" w:hAnsi="Arial Unicode MS" w:cs="Arial Unicode MS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line="640" w:lineRule="exact"/>
      <w:ind w:left="109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86149551</Template>
  <TotalTime>0</TotalTime>
  <Pages>1</Pages>
  <Words>134</Words>
  <Characters>768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 &amp; Medical Center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Franco, Iveth</dc:creator>
  <cp:lastModifiedBy>Schiessler, Melissa</cp:lastModifiedBy>
  <cp:revision>2</cp:revision>
  <dcterms:created xsi:type="dcterms:W3CDTF">2018-04-23T15:41:00Z</dcterms:created>
  <dcterms:modified xsi:type="dcterms:W3CDTF">2018-04-23T15:41:00Z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2018-02-28T00:00:00Z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2018-03-30T00:00:00Z</vt:filetime>
  </property>
</Properties>
</file>