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36" w:rsidRDefault="00DC639B" w:rsidP="00EB5659">
      <w:pPr>
        <w:rPr>
          <w:rFonts w:eastAsia="Times New Roman" w:cs="Arial"/>
          <w:b/>
        </w:rPr>
      </w:pPr>
      <w:bookmarkStart w:id="0" w:name="_GoBack"/>
      <w:bookmarkEnd w:id="0"/>
      <w:r w:rsidRPr="00C9721E">
        <w:rPr>
          <w:rFonts w:eastAsia="Times New Roman" w:cs="Arial"/>
          <w:b/>
          <w:noProof/>
        </w:rPr>
        <w:drawing>
          <wp:anchor distT="0" distB="0" distL="114300" distR="114300" simplePos="0" relativeHeight="251728896" behindDoc="0" locked="0" layoutInCell="1" allowOverlap="1" wp14:anchorId="6CAF7490" wp14:editId="2217B0A6">
            <wp:simplePos x="0" y="0"/>
            <wp:positionH relativeFrom="column">
              <wp:posOffset>-3175</wp:posOffset>
            </wp:positionH>
            <wp:positionV relativeFrom="paragraph">
              <wp:posOffset>-120015</wp:posOffset>
            </wp:positionV>
            <wp:extent cx="1074420" cy="4870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71F">
        <w:rPr>
          <w:rFonts w:ascii="Arial" w:eastAsia="Times New Roman" w:hAnsi="Arial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723776" behindDoc="0" locked="0" layoutInCell="1" allowOverlap="1" wp14:anchorId="7D7A4FC0" wp14:editId="585269BE">
            <wp:simplePos x="0" y="0"/>
            <wp:positionH relativeFrom="column">
              <wp:posOffset>6110605</wp:posOffset>
            </wp:positionH>
            <wp:positionV relativeFrom="paragraph">
              <wp:posOffset>-120650</wp:posOffset>
            </wp:positionV>
            <wp:extent cx="746760" cy="4902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73" w:rsidRPr="009C271F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FD06E4" wp14:editId="13FE541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925310" cy="1038225"/>
                <wp:effectExtent l="0" t="0" r="2794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A1" w:rsidRPr="00C9721E" w:rsidRDefault="00FF5BA1" w:rsidP="00440380">
                            <w:pPr>
                              <w:pStyle w:val="Heading3"/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14"/>
                                <w:szCs w:val="28"/>
                              </w:rPr>
                            </w:pPr>
                            <w:r w:rsidRPr="00C9721E"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Team Charter</w:t>
                            </w:r>
                          </w:p>
                          <w:p w:rsidR="00FF5BA1" w:rsidRPr="00C9721E" w:rsidRDefault="00FF5BA1" w:rsidP="00D9530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FF5BA1" w:rsidRPr="00B7269A" w:rsidRDefault="00FF5BA1" w:rsidP="00D953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01E0">
                              <w:rPr>
                                <w:b/>
                                <w:szCs w:val="24"/>
                              </w:rPr>
                              <w:t>Project Name:</w:t>
                            </w:r>
                            <w:r w:rsidRPr="003101E0">
                              <w:rPr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b/>
                                  <w:bCs/>
                                </w:rPr>
                                <w:id w:val="-9823914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="Times New Roman" w:cs="Arial"/>
                                    </w:rPr>
                                    <w:id w:val="1295247497"/>
                                    <w:showingPlcHdr/>
                                  </w:sdtPr>
                                  <w:sdtEndPr/>
                                  <w:sdtContent>
                                    <w:r w:rsidRPr="00FF29D2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Del="00C972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BA1" w:rsidRPr="000E3B13" w:rsidRDefault="00FF5BA1" w:rsidP="00D95301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8"/>
                                <w:szCs w:val="24"/>
                              </w:rPr>
                            </w:pPr>
                          </w:p>
                          <w:p w:rsidR="00FF5BA1" w:rsidRPr="000E3B13" w:rsidRDefault="00FF5BA1" w:rsidP="00C7445D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E3B13">
                              <w:rPr>
                                <w:color w:val="C00000"/>
                                <w:sz w:val="20"/>
                                <w:szCs w:val="20"/>
                              </w:rPr>
                              <w:t>Do you want the PI D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ept.</w:t>
                            </w:r>
                            <w:r w:rsidRPr="000E3B1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to help you complete this form?  </w:t>
                            </w:r>
                            <w:sdt>
                              <w:sdtPr>
                                <w:rPr>
                                  <w:rFonts w:cs="Wingdings"/>
                                  <w:color w:val="C00000"/>
                                  <w:sz w:val="20"/>
                                  <w:szCs w:val="20"/>
                                </w:rPr>
                                <w:id w:val="-1453398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E3B13">
                                  <w:rPr>
                                    <w:rFonts w:ascii="MS Gothic" w:eastAsia="MS Gothic" w:hAnsi="MS Gothic" w:cs="MS Gothic"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E3B13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MS Shell Dlg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1E0">
                              <w:rPr>
                                <w:rFonts w:cs="MS Shell Dlg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C00000"/>
                                  <w:sz w:val="20"/>
                                  <w:szCs w:val="20"/>
                                </w:rPr>
                                <w:id w:val="424937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01E0" w:rsidRPr="000E3B13">
                                  <w:rPr>
                                    <w:rFonts w:ascii="MS Gothic" w:eastAsia="MS Gothic" w:hAnsi="MS Gothic"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101E0" w:rsidRPr="000E3B13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</w:rPr>
                              <w:t xml:space="preserve"> Yes</w:t>
                            </w:r>
                            <w:r w:rsidR="00044B0E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</w:rPr>
                              <w:t>, contact extension 8476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5pt;margin-top:-9.75pt;width:545.3pt;height:8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" strokecolor="white [3212]">
                <v:textbox>
                  <w:txbxContent>
                    <w:p w:rsidR="00FF5BA1" w:rsidRPr="00C9721E" w:rsidRDefault="00FF5BA1" w:rsidP="00440380">
                      <w:pPr>
                        <w:pStyle w:val="Heading3"/>
                        <w:spacing w:after="60"/>
                        <w:jc w:val="center"/>
                        <w:rPr>
                          <w:rFonts w:asciiTheme="minorHAnsi" w:hAnsiTheme="minorHAnsi"/>
                          <w:color w:val="auto"/>
                          <w:sz w:val="14"/>
                          <w:szCs w:val="28"/>
                        </w:rPr>
                      </w:pPr>
                      <w:r w:rsidRPr="00C9721E"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Team Charter</w:t>
                      </w:r>
                    </w:p>
                    <w:p w:rsidR="00FF5BA1" w:rsidRPr="00C9721E" w:rsidRDefault="00FF5BA1" w:rsidP="00D95301">
                      <w:pPr>
                        <w:spacing w:after="0" w:line="240" w:lineRule="auto"/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FF5BA1" w:rsidRPr="00B7269A" w:rsidRDefault="00FF5BA1" w:rsidP="00D953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101E0">
                        <w:rPr>
                          <w:b/>
                          <w:szCs w:val="24"/>
                        </w:rPr>
                        <w:t>Project Name:</w:t>
                      </w:r>
                      <w:r w:rsidRPr="003101E0">
                        <w:rPr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Times New Roman"/>
                            <w:b/>
                            <w:bCs/>
                          </w:rPr>
                          <w:id w:val="-982391447"/>
                        </w:sdtPr>
                        <w:sdtEndPr/>
                        <w:sdtContent>
                          <w:sdt>
                            <w:sdtPr>
                              <w:rPr>
                                <w:rFonts w:eastAsia="Times New Roman" w:cs="Arial"/>
                              </w:rPr>
                              <w:id w:val="1295247497"/>
                              <w:showingPlcHdr/>
                            </w:sdtPr>
                            <w:sdtEndPr/>
                            <w:sdtContent>
                              <w:r w:rsidRPr="00FF29D2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Del="00C972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BA1" w:rsidRPr="000E3B13" w:rsidRDefault="00FF5BA1" w:rsidP="00D95301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8"/>
                          <w:szCs w:val="24"/>
                        </w:rPr>
                      </w:pPr>
                    </w:p>
                    <w:p w:rsidR="00FF5BA1" w:rsidRPr="000E3B13" w:rsidRDefault="00FF5BA1" w:rsidP="00C7445D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0E3B13">
                        <w:rPr>
                          <w:color w:val="C00000"/>
                          <w:sz w:val="20"/>
                          <w:szCs w:val="20"/>
                        </w:rPr>
                        <w:t>Do you want the PI D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ept.</w:t>
                      </w:r>
                      <w:r w:rsidRPr="000E3B13">
                        <w:rPr>
                          <w:color w:val="C00000"/>
                          <w:sz w:val="20"/>
                          <w:szCs w:val="20"/>
                        </w:rPr>
                        <w:t xml:space="preserve"> to help you complete this form?  </w:t>
                      </w:r>
                      <w:sdt>
                        <w:sdtPr>
                          <w:rPr>
                            <w:rFonts w:cs="Wingdings"/>
                            <w:color w:val="C00000"/>
                            <w:sz w:val="20"/>
                            <w:szCs w:val="20"/>
                          </w:rPr>
                          <w:id w:val="-1453398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E3B13">
                            <w:rPr>
                              <w:rFonts w:ascii="MS Gothic" w:eastAsia="MS Gothic" w:hAnsi="MS Gothic" w:cs="MS Gothic"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E3B13">
                        <w:rPr>
                          <w:rFonts w:cs="Arial"/>
                          <w:color w:val="C00000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MS Shell Dlg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101E0">
                        <w:rPr>
                          <w:rFonts w:cs="MS Shell Dlg"/>
                          <w:i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C00000"/>
                            <w:sz w:val="20"/>
                            <w:szCs w:val="20"/>
                          </w:rPr>
                          <w:id w:val="424937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101E0" w:rsidRPr="000E3B13">
                            <w:rPr>
                              <w:rFonts w:ascii="MS Gothic" w:eastAsia="MS Gothic" w:hAnsi="MS Gothic"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101E0" w:rsidRPr="000E3B13">
                        <w:rPr>
                          <w:rFonts w:cs="Arial"/>
                          <w:color w:val="C00000"/>
                          <w:sz w:val="20"/>
                          <w:szCs w:val="20"/>
                        </w:rPr>
                        <w:t xml:space="preserve"> Yes</w:t>
                      </w:r>
                      <w:r w:rsidR="00044B0E">
                        <w:rPr>
                          <w:rFonts w:cs="Arial"/>
                          <w:color w:val="C00000"/>
                          <w:sz w:val="20"/>
                          <w:szCs w:val="20"/>
                        </w:rPr>
                        <w:t>, contact extension 8476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77D36" w:rsidRDefault="00C77D36" w:rsidP="00EB5659">
      <w:pPr>
        <w:rPr>
          <w:rFonts w:eastAsia="Times New Roman" w:cs="Arial"/>
          <w:b/>
        </w:rPr>
      </w:pPr>
    </w:p>
    <w:p w:rsidR="00C77D36" w:rsidRDefault="00C77D36" w:rsidP="00EB5659">
      <w:pPr>
        <w:rPr>
          <w:rFonts w:eastAsia="Times New Roman" w:cs="Arial"/>
          <w:b/>
        </w:rPr>
      </w:pPr>
    </w:p>
    <w:p w:rsidR="00B67C50" w:rsidRPr="009C271F" w:rsidRDefault="00B67C50" w:rsidP="00BA529E">
      <w:pPr>
        <w:spacing w:after="0" w:line="240" w:lineRule="auto"/>
        <w:rPr>
          <w:rFonts w:eastAsia="Times New Roman" w:cs="Arial"/>
          <w:b/>
        </w:rPr>
      </w:pPr>
      <w:r w:rsidRPr="009C271F">
        <w:rPr>
          <w:rFonts w:eastAsia="Times New Roman" w:cs="Arial"/>
          <w:b/>
        </w:rPr>
        <w:t>Select project type:</w:t>
      </w:r>
    </w:p>
    <w:p w:rsidR="00B67C50" w:rsidRPr="000E3B13" w:rsidRDefault="00DF3DC7" w:rsidP="00BA529E">
      <w:pPr>
        <w:tabs>
          <w:tab w:val="left" w:pos="990"/>
          <w:tab w:val="left" w:pos="7200"/>
        </w:tabs>
        <w:spacing w:after="0" w:line="240" w:lineRule="auto"/>
        <w:ind w:left="720"/>
        <w:rPr>
          <w:rFonts w:eastAsia="Times New Roman" w:cs="Wingdings"/>
        </w:rPr>
      </w:pPr>
      <w:sdt>
        <w:sdtPr>
          <w:rPr>
            <w:rFonts w:eastAsia="Times New Roman" w:cs="Times New Roman"/>
          </w:rPr>
          <w:id w:val="-44099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E4" w:rsidRPr="000646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68F1" w:rsidRPr="000646C3">
        <w:rPr>
          <w:rFonts w:eastAsia="Times New Roman" w:cs="Times New Roman"/>
        </w:rPr>
        <w:t xml:space="preserve">  </w:t>
      </w:r>
      <w:r w:rsidR="00B67C50" w:rsidRPr="000E3B13">
        <w:rPr>
          <w:rFonts w:eastAsia="Times New Roman" w:cs="Wingdings"/>
        </w:rPr>
        <w:t>Performance/Quality/Safety Improvement Project</w:t>
      </w:r>
    </w:p>
    <w:p w:rsidR="00B67C50" w:rsidRDefault="00DF3DC7" w:rsidP="00BA529E">
      <w:pPr>
        <w:tabs>
          <w:tab w:val="left" w:pos="990"/>
          <w:tab w:val="left" w:pos="7200"/>
        </w:tabs>
        <w:spacing w:after="0" w:line="240" w:lineRule="auto"/>
        <w:ind w:left="720"/>
        <w:rPr>
          <w:rFonts w:eastAsia="Times New Roman" w:cs="Wingdings"/>
        </w:rPr>
      </w:pPr>
      <w:sdt>
        <w:sdtPr>
          <w:rPr>
            <w:rFonts w:eastAsia="Times New Roman" w:cs="Times New Roman"/>
          </w:rPr>
          <w:id w:val="-4994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C3" w:rsidRPr="000646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68F1" w:rsidRPr="000646C3">
        <w:rPr>
          <w:rFonts w:eastAsia="Times New Roman" w:cs="Times New Roman"/>
        </w:rPr>
        <w:t xml:space="preserve">  </w:t>
      </w:r>
      <w:r w:rsidR="00B35063" w:rsidRPr="000E3B13">
        <w:rPr>
          <w:rFonts w:eastAsia="Times New Roman" w:cs="Times New Roman"/>
        </w:rPr>
        <w:t xml:space="preserve">Order Set, Protocol, or </w:t>
      </w:r>
      <w:r w:rsidR="00B67C50" w:rsidRPr="000E3B13">
        <w:rPr>
          <w:rFonts w:eastAsia="Times New Roman" w:cs="Wingdings"/>
        </w:rPr>
        <w:t>Clinical Pathway Development Project</w:t>
      </w:r>
    </w:p>
    <w:p w:rsidR="007421A0" w:rsidRPr="00C9721E" w:rsidRDefault="00DF3DC7">
      <w:pPr>
        <w:tabs>
          <w:tab w:val="left" w:pos="990"/>
          <w:tab w:val="left" w:pos="7200"/>
        </w:tabs>
        <w:spacing w:after="0" w:line="240" w:lineRule="auto"/>
        <w:ind w:left="720"/>
        <w:rPr>
          <w:rFonts w:eastAsia="Times New Roman" w:cs="Wingdings"/>
        </w:rPr>
      </w:pPr>
      <w:sdt>
        <w:sdtPr>
          <w:rPr>
            <w:rFonts w:eastAsia="Times New Roman" w:cs="Times New Roman"/>
          </w:rPr>
          <w:id w:val="29912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1A0" w:rsidRPr="000646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21A0" w:rsidRPr="000646C3">
        <w:rPr>
          <w:rFonts w:eastAsia="Times New Roman" w:cs="Times New Roman"/>
        </w:rPr>
        <w:t xml:space="preserve">  </w:t>
      </w:r>
      <w:r w:rsidR="007421A0">
        <w:rPr>
          <w:rFonts w:eastAsia="Times New Roman" w:cs="Wingdings"/>
        </w:rPr>
        <w:t>Process Improvement Project</w:t>
      </w:r>
    </w:p>
    <w:p w:rsidR="00C77D36" w:rsidRPr="000E3B13" w:rsidRDefault="00C77D36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:rsidR="002720EB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Cs/>
        </w:rPr>
      </w:pPr>
      <w:r w:rsidRPr="009C271F">
        <w:rPr>
          <w:rFonts w:eastAsia="Times New Roman" w:cs="Times New Roman"/>
          <w:b/>
          <w:bCs/>
        </w:rPr>
        <w:t xml:space="preserve">Problem Statement </w:t>
      </w:r>
      <w:r w:rsidR="0022146C">
        <w:rPr>
          <w:rFonts w:eastAsia="Times New Roman" w:cs="Times New Roman"/>
          <w:bCs/>
        </w:rPr>
        <w:t>(W</w:t>
      </w:r>
      <w:r w:rsidR="00BC4E64">
        <w:rPr>
          <w:rFonts w:eastAsia="Times New Roman" w:cs="Times New Roman"/>
          <w:bCs/>
        </w:rPr>
        <w:t xml:space="preserve">hat problem have you identified?  </w:t>
      </w:r>
      <w:r w:rsidR="00BC4E64" w:rsidRPr="005267AC">
        <w:rPr>
          <w:rFonts w:eastAsia="Times New Roman" w:cs="Times New Roman"/>
          <w:bCs/>
        </w:rPr>
        <w:t>What gaps in quality will this address?</w:t>
      </w:r>
      <w:r w:rsidR="000646C3" w:rsidRPr="005267AC">
        <w:rPr>
          <w:rFonts w:eastAsia="Times New Roman" w:cs="Times New Roman"/>
          <w:bCs/>
        </w:rPr>
        <w:t xml:space="preserve"> </w:t>
      </w:r>
      <w:r w:rsidR="00545431">
        <w:rPr>
          <w:rFonts w:eastAsia="Times New Roman" w:cs="Times New Roman"/>
          <w:bCs/>
        </w:rPr>
        <w:t>Do not answer Why</w:t>
      </w:r>
      <w:r w:rsidR="0022146C">
        <w:rPr>
          <w:rFonts w:eastAsia="Times New Roman" w:cs="Times New Roman"/>
          <w:bCs/>
        </w:rPr>
        <w:t>.</w:t>
      </w:r>
      <w:r w:rsidRPr="009C271F">
        <w:rPr>
          <w:rFonts w:eastAsia="Times New Roman" w:cs="Times New Roman"/>
          <w:bCs/>
        </w:rPr>
        <w:t>):</w:t>
      </w:r>
    </w:p>
    <w:p w:rsidR="00B67C50" w:rsidRDefault="002720EB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DA23DC">
        <w:rPr>
          <w:rFonts w:eastAsia="Times New Roman" w:cs="Times New Roman"/>
          <w:b/>
          <w:bCs/>
        </w:rPr>
        <w:t>What:</w:t>
      </w:r>
      <w:r w:rsidR="00B67C50" w:rsidRPr="009C271F">
        <w:rPr>
          <w:rFonts w:eastAsia="Times New Roman" w:cs="Times New Roman"/>
          <w:b/>
          <w:bCs/>
        </w:rPr>
        <w:t xml:space="preserve"> </w:t>
      </w:r>
      <w:sdt>
        <w:sdtPr>
          <w:rPr>
            <w:rFonts w:eastAsia="Times New Roman" w:cs="Times New Roman"/>
            <w:b/>
            <w:bCs/>
          </w:rPr>
          <w:id w:val="-53020229"/>
        </w:sdtPr>
        <w:sdtEndPr/>
        <w:sdtContent>
          <w:sdt>
            <w:sdtPr>
              <w:rPr>
                <w:rFonts w:eastAsia="Times New Roman" w:cs="Arial"/>
              </w:rPr>
              <w:id w:val="-1884099102"/>
              <w:showingPlcHdr/>
            </w:sdtPr>
            <w:sdtEndPr/>
            <w:sdtContent>
              <w:r w:rsidR="00FF5BA1" w:rsidRPr="00FF29D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720EB" w:rsidRDefault="002720EB" w:rsidP="002720EB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DA23DC">
        <w:rPr>
          <w:rFonts w:eastAsia="Times New Roman" w:cs="Times New Roman"/>
          <w:b/>
          <w:bCs/>
        </w:rPr>
        <w:t>When:</w:t>
      </w:r>
      <w:r w:rsidRPr="009C271F">
        <w:rPr>
          <w:rFonts w:eastAsia="Times New Roman" w:cs="Times New Roman"/>
          <w:b/>
          <w:bCs/>
        </w:rPr>
        <w:t xml:space="preserve"> </w:t>
      </w:r>
      <w:sdt>
        <w:sdtPr>
          <w:rPr>
            <w:rFonts w:eastAsia="Times New Roman" w:cs="Times New Roman"/>
            <w:b/>
            <w:bCs/>
          </w:rPr>
          <w:id w:val="1799029895"/>
        </w:sdtPr>
        <w:sdtEndPr/>
        <w:sdtContent>
          <w:sdt>
            <w:sdtPr>
              <w:rPr>
                <w:rFonts w:eastAsia="Times New Roman" w:cs="Arial"/>
              </w:rPr>
              <w:id w:val="-2103868437"/>
              <w:showingPlcHdr/>
            </w:sdtPr>
            <w:sdtEndPr/>
            <w:sdtContent>
              <w:r w:rsidR="00FF5BA1" w:rsidRPr="00FF29D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720EB" w:rsidRDefault="002720EB" w:rsidP="002720EB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DA23DC">
        <w:rPr>
          <w:rFonts w:eastAsia="Times New Roman" w:cs="Times New Roman"/>
          <w:b/>
          <w:bCs/>
        </w:rPr>
        <w:t>Where:</w:t>
      </w:r>
      <w:r w:rsidRPr="009C271F">
        <w:rPr>
          <w:rFonts w:eastAsia="Times New Roman" w:cs="Times New Roman"/>
          <w:b/>
          <w:bCs/>
        </w:rPr>
        <w:t xml:space="preserve"> </w:t>
      </w:r>
      <w:sdt>
        <w:sdtPr>
          <w:rPr>
            <w:rFonts w:eastAsia="Times New Roman" w:cs="Times New Roman"/>
            <w:b/>
            <w:bCs/>
          </w:rPr>
          <w:id w:val="-1185128571"/>
        </w:sdtPr>
        <w:sdtEndPr/>
        <w:sdtContent>
          <w:sdt>
            <w:sdtPr>
              <w:rPr>
                <w:rFonts w:eastAsia="Times New Roman" w:cs="Arial"/>
              </w:rPr>
              <w:id w:val="-1730989018"/>
              <w:showingPlcHdr/>
            </w:sdtPr>
            <w:sdtEndPr/>
            <w:sdtContent>
              <w:r w:rsidR="00FF5BA1" w:rsidRPr="00FF29D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720EB" w:rsidRDefault="002720EB" w:rsidP="002720EB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DA23DC">
        <w:rPr>
          <w:rFonts w:eastAsia="Times New Roman" w:cs="Times New Roman"/>
          <w:b/>
          <w:bCs/>
        </w:rPr>
        <w:t>Who Impacted:</w:t>
      </w:r>
      <w:r w:rsidRPr="009C271F">
        <w:rPr>
          <w:rFonts w:eastAsia="Times New Roman" w:cs="Times New Roman"/>
          <w:b/>
          <w:bCs/>
        </w:rPr>
        <w:t xml:space="preserve"> </w:t>
      </w:r>
      <w:sdt>
        <w:sdtPr>
          <w:rPr>
            <w:rFonts w:eastAsia="Times New Roman" w:cs="Times New Roman"/>
            <w:b/>
            <w:bCs/>
          </w:rPr>
          <w:id w:val="-1259056391"/>
        </w:sdtPr>
        <w:sdtEndPr/>
        <w:sdtContent>
          <w:sdt>
            <w:sdtPr>
              <w:rPr>
                <w:rFonts w:eastAsia="Times New Roman" w:cs="Arial"/>
              </w:rPr>
              <w:id w:val="-458575894"/>
              <w:showingPlcHdr/>
            </w:sdtPr>
            <w:sdtEndPr/>
            <w:sdtContent>
              <w:r w:rsidR="00FF5BA1" w:rsidRPr="00FF29D2">
                <w:rPr>
                  <w:rStyle w:val="PlaceholderText"/>
                </w:rPr>
                <w:t xml:space="preserve">Click here to enter </w:t>
              </w:r>
              <w:proofErr w:type="gramStart"/>
              <w:r w:rsidR="00FF5BA1" w:rsidRPr="00FF29D2">
                <w:rPr>
                  <w:rStyle w:val="PlaceholderText"/>
                </w:rPr>
                <w:t>text.</w:t>
              </w:r>
              <w:proofErr w:type="gramEnd"/>
            </w:sdtContent>
          </w:sdt>
        </w:sdtContent>
      </w:sdt>
    </w:p>
    <w:p w:rsidR="002720EB" w:rsidRDefault="002720EB" w:rsidP="002720EB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DA23DC">
        <w:rPr>
          <w:rFonts w:eastAsia="Times New Roman" w:cs="Times New Roman"/>
          <w:b/>
          <w:bCs/>
        </w:rPr>
        <w:t xml:space="preserve">How </w:t>
      </w:r>
      <w:proofErr w:type="gramStart"/>
      <w:r w:rsidRPr="00DA23DC">
        <w:rPr>
          <w:rFonts w:eastAsia="Times New Roman" w:cs="Times New Roman"/>
          <w:b/>
          <w:bCs/>
        </w:rPr>
        <w:t>Much/</w:t>
      </w:r>
      <w:proofErr w:type="gramEnd"/>
      <w:r w:rsidRPr="00DA23DC">
        <w:rPr>
          <w:rFonts w:eastAsia="Times New Roman" w:cs="Times New Roman"/>
          <w:b/>
          <w:bCs/>
        </w:rPr>
        <w:t>How Many:</w:t>
      </w:r>
      <w:r w:rsidRPr="009C271F">
        <w:rPr>
          <w:rFonts w:eastAsia="Times New Roman" w:cs="Times New Roman"/>
          <w:b/>
          <w:bCs/>
        </w:rPr>
        <w:t xml:space="preserve"> </w:t>
      </w:r>
      <w:sdt>
        <w:sdtPr>
          <w:rPr>
            <w:rFonts w:eastAsia="Times New Roman" w:cs="Times New Roman"/>
            <w:b/>
            <w:bCs/>
          </w:rPr>
          <w:id w:val="-370842465"/>
        </w:sdtPr>
        <w:sdtEndPr/>
        <w:sdtContent>
          <w:sdt>
            <w:sdtPr>
              <w:rPr>
                <w:rFonts w:eastAsia="Times New Roman" w:cs="Arial"/>
              </w:rPr>
              <w:id w:val="753245457"/>
              <w:showingPlcHdr/>
            </w:sdtPr>
            <w:sdtEndPr/>
            <w:sdtContent>
              <w:r w:rsidR="00FF5BA1" w:rsidRPr="00FF29D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720EB" w:rsidRPr="000E3B13" w:rsidRDefault="002720EB" w:rsidP="002720EB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:rsidR="005F4363" w:rsidRDefault="00B67C50" w:rsidP="00F52657">
      <w:pPr>
        <w:tabs>
          <w:tab w:val="left" w:pos="990"/>
          <w:tab w:val="left" w:pos="7200"/>
        </w:tabs>
        <w:spacing w:after="0" w:line="240" w:lineRule="auto"/>
        <w:rPr>
          <w:rFonts w:eastAsia="Times New Roman" w:cs="Arial"/>
        </w:rPr>
      </w:pPr>
      <w:r w:rsidRPr="009C271F">
        <w:rPr>
          <w:rFonts w:eastAsia="Times New Roman" w:cs="Arial"/>
          <w:b/>
        </w:rPr>
        <w:t>Business Case</w:t>
      </w:r>
      <w:r w:rsidR="00545431">
        <w:rPr>
          <w:rFonts w:eastAsia="Times New Roman" w:cs="Arial"/>
        </w:rPr>
        <w:t xml:space="preserve"> (W</w:t>
      </w:r>
      <w:r w:rsidRPr="009C271F">
        <w:rPr>
          <w:rFonts w:eastAsia="Times New Roman" w:cs="Arial"/>
        </w:rPr>
        <w:t>hy is this project important to the organization</w:t>
      </w:r>
      <w:r w:rsidR="007713E1">
        <w:rPr>
          <w:rFonts w:eastAsia="Times New Roman" w:cs="Arial"/>
        </w:rPr>
        <w:t xml:space="preserve"> to dedicate resources to accomplish</w:t>
      </w:r>
      <w:r w:rsidRPr="009C271F">
        <w:rPr>
          <w:rFonts w:eastAsia="Times New Roman" w:cs="Arial"/>
        </w:rPr>
        <w:t>?</w:t>
      </w:r>
      <w:r w:rsidR="00545431">
        <w:rPr>
          <w:rFonts w:eastAsia="Times New Roman" w:cs="Arial"/>
        </w:rPr>
        <w:t xml:space="preserve"> Why do this now? </w:t>
      </w:r>
      <w:r w:rsidR="00BC4E64">
        <w:rPr>
          <w:rFonts w:eastAsia="Times New Roman" w:cs="Arial"/>
        </w:rPr>
        <w:t>What is the i</w:t>
      </w:r>
      <w:r w:rsidR="00545431">
        <w:rPr>
          <w:rFonts w:eastAsia="Times New Roman" w:cs="Arial"/>
        </w:rPr>
        <w:t>mpact to the organization if project not completed?</w:t>
      </w:r>
      <w:r w:rsidR="00FF5BA1">
        <w:rPr>
          <w:rFonts w:eastAsia="Times New Roman" w:cs="Arial"/>
        </w:rPr>
        <w:t xml:space="preserve"> Cost of poor quality?</w:t>
      </w:r>
      <w:r w:rsidRPr="009C271F">
        <w:rPr>
          <w:rFonts w:eastAsia="Times New Roman" w:cs="Arial"/>
        </w:rPr>
        <w:t>):</w:t>
      </w:r>
    </w:p>
    <w:p w:rsidR="00B35063" w:rsidRDefault="00B67C50" w:rsidP="00F52657">
      <w:pPr>
        <w:tabs>
          <w:tab w:val="left" w:pos="990"/>
          <w:tab w:val="left" w:pos="7200"/>
        </w:tabs>
        <w:spacing w:after="0" w:line="240" w:lineRule="auto"/>
        <w:rPr>
          <w:rFonts w:eastAsia="Times New Roman" w:cs="Arial"/>
        </w:rPr>
      </w:pPr>
      <w:r w:rsidRPr="009C271F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1657646207"/>
          <w:showingPlcHdr/>
        </w:sdtPr>
        <w:sdtEndPr/>
        <w:sdtContent>
          <w:r w:rsidR="00B97EB7" w:rsidRPr="00FF29D2">
            <w:rPr>
              <w:rStyle w:val="PlaceholderText"/>
            </w:rPr>
            <w:t>Click here to enter text.</w:t>
          </w:r>
        </w:sdtContent>
      </w:sdt>
      <w:r w:rsidRPr="009C271F">
        <w:rPr>
          <w:rFonts w:eastAsia="Times New Roman" w:cs="Arial"/>
        </w:rPr>
        <w:t xml:space="preserve">   </w:t>
      </w:r>
    </w:p>
    <w:p w:rsidR="00B35063" w:rsidRPr="009C271F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5F4363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  <w:b/>
        </w:rPr>
        <w:t xml:space="preserve">Project Scope </w:t>
      </w:r>
      <w:r w:rsidR="00F11FE8">
        <w:rPr>
          <w:rFonts w:eastAsia="Times New Roman" w:cs="Arial"/>
        </w:rPr>
        <w:t>(W</w:t>
      </w:r>
      <w:r w:rsidRPr="009C271F">
        <w:rPr>
          <w:rFonts w:eastAsia="Times New Roman" w:cs="Arial"/>
        </w:rPr>
        <w:t xml:space="preserve">ho/what areas </w:t>
      </w:r>
      <w:r w:rsidR="00B35063">
        <w:rPr>
          <w:rFonts w:eastAsia="Times New Roman" w:cs="Arial"/>
        </w:rPr>
        <w:t xml:space="preserve">or phases of care </w:t>
      </w:r>
      <w:r w:rsidRPr="009C271F">
        <w:rPr>
          <w:rFonts w:eastAsia="Times New Roman" w:cs="Arial"/>
        </w:rPr>
        <w:t>will this project affect?</w:t>
      </w:r>
      <w:r w:rsidR="000646C3">
        <w:rPr>
          <w:rFonts w:eastAsia="Times New Roman" w:cs="Arial"/>
        </w:rPr>
        <w:t xml:space="preserve"> What is out of the scope that this project will not address</w:t>
      </w:r>
      <w:r w:rsidRPr="009C271F">
        <w:rPr>
          <w:rFonts w:eastAsia="Times New Roman" w:cs="Arial"/>
        </w:rPr>
        <w:t>)</w:t>
      </w:r>
      <w:proofErr w:type="gramStart"/>
      <w:r w:rsidRPr="009C271F">
        <w:rPr>
          <w:rFonts w:eastAsia="Times New Roman" w:cs="Arial"/>
        </w:rPr>
        <w:t>:</w:t>
      </w:r>
      <w:proofErr w:type="gramEnd"/>
    </w:p>
    <w:p w:rsidR="00B67C50" w:rsidRPr="009C271F" w:rsidRDefault="00DF3DC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sdt>
        <w:sdtPr>
          <w:rPr>
            <w:rFonts w:eastAsia="Times New Roman" w:cs="Arial"/>
          </w:rPr>
          <w:id w:val="-374240480"/>
          <w:showingPlcHdr/>
        </w:sdtPr>
        <w:sdtEndPr/>
        <w:sdtContent>
          <w:r w:rsidR="00B97EB7" w:rsidRPr="00FF29D2">
            <w:rPr>
              <w:rStyle w:val="PlaceholderText"/>
            </w:rPr>
            <w:t>Click here to enter text.</w:t>
          </w:r>
        </w:sdtContent>
      </w:sdt>
      <w:r w:rsidR="00B67C50" w:rsidRPr="009C271F">
        <w:rPr>
          <w:rFonts w:eastAsia="Times New Roman" w:cs="Arial"/>
        </w:rPr>
        <w:t xml:space="preserve"> </w:t>
      </w:r>
    </w:p>
    <w:p w:rsidR="00B35063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F13360" w:rsidRDefault="00084CB9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b/>
        </w:rPr>
        <w:t>Goal</w:t>
      </w:r>
      <w:r w:rsidR="00F52657">
        <w:rPr>
          <w:rFonts w:eastAsia="Times New Roman" w:cs="Arial"/>
          <w:b/>
        </w:rPr>
        <w:t>/Aim</w:t>
      </w:r>
      <w:r>
        <w:rPr>
          <w:rFonts w:eastAsia="Times New Roman" w:cs="Arial"/>
          <w:b/>
        </w:rPr>
        <w:t xml:space="preserve"> and </w:t>
      </w:r>
      <w:r w:rsidR="004F6736">
        <w:rPr>
          <w:rFonts w:eastAsia="Times New Roman" w:cs="Arial"/>
          <w:b/>
        </w:rPr>
        <w:t>Metrics</w:t>
      </w:r>
      <w:r w:rsidR="00F13360">
        <w:rPr>
          <w:rFonts w:eastAsia="Times New Roman" w:cs="Arial"/>
        </w:rPr>
        <w:t xml:space="preserve"> (</w:t>
      </w:r>
      <w:r w:rsidR="00F52657">
        <w:rPr>
          <w:rFonts w:eastAsia="Times New Roman" w:cs="Arial"/>
        </w:rPr>
        <w:t xml:space="preserve">What is the improvement </w:t>
      </w:r>
      <w:r w:rsidR="000F15E6">
        <w:rPr>
          <w:rFonts w:eastAsia="Times New Roman" w:cs="Arial"/>
        </w:rPr>
        <w:t xml:space="preserve">goal or the intended change? </w:t>
      </w:r>
      <w:r w:rsidR="00F13360">
        <w:rPr>
          <w:rFonts w:eastAsia="Times New Roman" w:cs="Arial"/>
        </w:rPr>
        <w:t>W</w:t>
      </w:r>
      <w:r w:rsidR="00B35063">
        <w:rPr>
          <w:rFonts w:eastAsia="Times New Roman" w:cs="Arial"/>
        </w:rPr>
        <w:t>hat metrics</w:t>
      </w:r>
      <w:r w:rsidR="00B67C50" w:rsidRPr="009C271F">
        <w:rPr>
          <w:rFonts w:eastAsia="Times New Roman" w:cs="Arial"/>
        </w:rPr>
        <w:t xml:space="preserve"> will </w:t>
      </w:r>
      <w:r w:rsidR="00195055">
        <w:rPr>
          <w:rFonts w:eastAsia="Times New Roman" w:cs="Arial"/>
        </w:rPr>
        <w:t xml:space="preserve">be </w:t>
      </w:r>
      <w:r w:rsidR="00B67C50" w:rsidRPr="009C271F">
        <w:rPr>
          <w:rFonts w:eastAsia="Times New Roman" w:cs="Arial"/>
        </w:rPr>
        <w:t>use</w:t>
      </w:r>
      <w:r w:rsidR="00195055">
        <w:rPr>
          <w:rFonts w:eastAsia="Times New Roman" w:cs="Arial"/>
        </w:rPr>
        <w:t>d</w:t>
      </w:r>
      <w:r>
        <w:rPr>
          <w:rFonts w:eastAsia="Times New Roman" w:cs="Arial"/>
        </w:rPr>
        <w:t xml:space="preserve"> to measure </w:t>
      </w:r>
      <w:r w:rsidR="00BC4E64">
        <w:rPr>
          <w:rFonts w:eastAsia="Times New Roman" w:cs="Arial"/>
        </w:rPr>
        <w:t>the progress or achievement of</w:t>
      </w:r>
      <w:r>
        <w:rPr>
          <w:rFonts w:eastAsia="Times New Roman" w:cs="Arial"/>
        </w:rPr>
        <w:t xml:space="preserve"> </w:t>
      </w:r>
      <w:r w:rsidR="00195055">
        <w:rPr>
          <w:rFonts w:eastAsia="Times New Roman" w:cs="Arial"/>
        </w:rPr>
        <w:t>the</w:t>
      </w:r>
      <w:r>
        <w:rPr>
          <w:rFonts w:eastAsia="Times New Roman" w:cs="Arial"/>
        </w:rPr>
        <w:t xml:space="preserve"> goal?</w:t>
      </w:r>
      <w:r w:rsidR="00B67C50" w:rsidRPr="009C271F">
        <w:rPr>
          <w:rFonts w:eastAsia="Times New Roman" w:cs="Arial"/>
        </w:rPr>
        <w:t xml:space="preserve"> </w:t>
      </w:r>
      <w:r w:rsidR="00195055">
        <w:rPr>
          <w:rFonts w:eastAsia="Times New Roman" w:cs="Arial"/>
        </w:rPr>
        <w:t xml:space="preserve">Write in S.M.A.R.T. format: Specific, Measurable, Achievable, </w:t>
      </w:r>
      <w:proofErr w:type="gramStart"/>
      <w:r w:rsidR="00195055">
        <w:rPr>
          <w:rFonts w:eastAsia="Times New Roman" w:cs="Arial"/>
        </w:rPr>
        <w:t>Realistic</w:t>
      </w:r>
      <w:proofErr w:type="gramEnd"/>
      <w:r w:rsidR="00195055">
        <w:rPr>
          <w:rFonts w:eastAsia="Times New Roman" w:cs="Arial"/>
        </w:rPr>
        <w:t>, Time-based.  Include a metric about baseline improvement, if data available):</w:t>
      </w:r>
    </w:p>
    <w:p w:rsidR="00195055" w:rsidRPr="00195055" w:rsidRDefault="00F52657" w:rsidP="00195055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</w:rPr>
      </w:pPr>
      <w:r w:rsidRPr="00195055">
        <w:rPr>
          <w:rFonts w:eastAsia="Times New Roman" w:cs="Arial"/>
        </w:rPr>
        <w:t>Goal/Aim:</w:t>
      </w:r>
      <w:r w:rsidR="00195055" w:rsidRPr="00195055">
        <w:rPr>
          <w:rFonts w:eastAsia="Times New Roman" w:cs="Arial"/>
        </w:rPr>
        <w:t xml:space="preserve"> </w:t>
      </w:r>
      <w:sdt>
        <w:sdtPr>
          <w:rPr>
            <w:rFonts w:eastAsia="Times New Roman" w:cs="Arial"/>
          </w:rPr>
          <w:id w:val="1407030539"/>
          <w:showingPlcHdr/>
        </w:sdtPr>
        <w:sdtEndPr/>
        <w:sdtContent>
          <w:r w:rsidR="00195055" w:rsidRPr="005766B3">
            <w:rPr>
              <w:rStyle w:val="PlaceholderText"/>
            </w:rPr>
            <w:t>Click here to enter text.</w:t>
          </w:r>
        </w:sdtContent>
      </w:sdt>
    </w:p>
    <w:p w:rsidR="00F52657" w:rsidRDefault="00F52657" w:rsidP="00F52657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Metric(s)</w:t>
      </w:r>
      <w:r w:rsidR="00195055">
        <w:rPr>
          <w:rFonts w:eastAsia="Times New Roman" w:cs="Arial"/>
        </w:rPr>
        <w:t>:</w:t>
      </w:r>
    </w:p>
    <w:sdt>
      <w:sdtPr>
        <w:rPr>
          <w:rFonts w:eastAsia="Times New Roman" w:cs="Arial"/>
        </w:rPr>
        <w:id w:val="-1197385482"/>
        <w:showingPlcHdr/>
      </w:sdtPr>
      <w:sdtEndPr/>
      <w:sdtContent>
        <w:p w:rsidR="00B67C50" w:rsidRPr="005766B3" w:rsidRDefault="00B97EB7" w:rsidP="005766B3">
          <w:pPr>
            <w:pStyle w:val="ListParagraph"/>
            <w:numPr>
              <w:ilvl w:val="0"/>
              <w:numId w:val="17"/>
            </w:num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Arial"/>
            </w:rPr>
          </w:pPr>
          <w:r w:rsidRPr="005766B3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Times New Roman" w:cs="Arial"/>
        </w:rPr>
        <w:id w:val="578868326"/>
        <w:showingPlcHdr/>
      </w:sdtPr>
      <w:sdtEndPr/>
      <w:sdtContent>
        <w:p w:rsidR="00B67C50" w:rsidRPr="005766B3" w:rsidRDefault="00B97EB7" w:rsidP="005766B3">
          <w:pPr>
            <w:pStyle w:val="ListParagraph"/>
            <w:numPr>
              <w:ilvl w:val="0"/>
              <w:numId w:val="17"/>
            </w:num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Arial"/>
            </w:rPr>
          </w:pPr>
          <w:r w:rsidRPr="005766B3">
            <w:rPr>
              <w:rStyle w:val="PlaceholderText"/>
            </w:rPr>
            <w:t>Click here to enter text.</w:t>
          </w:r>
        </w:p>
      </w:sdtContent>
    </w:sdt>
    <w:p w:rsidR="004574BB" w:rsidRDefault="004574BB" w:rsidP="00457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0F15E6" w:rsidRDefault="004574BB" w:rsidP="00457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Estimated </w:t>
      </w:r>
      <w:r w:rsidR="00084CB9">
        <w:rPr>
          <w:rFonts w:eastAsia="Times New Roman" w:cs="Arial"/>
          <w:b/>
        </w:rPr>
        <w:t>Project</w:t>
      </w:r>
      <w:r>
        <w:rPr>
          <w:rFonts w:eastAsia="Times New Roman" w:cs="Arial"/>
          <w:b/>
        </w:rPr>
        <w:t xml:space="preserve"> Start &amp;</w:t>
      </w:r>
      <w:r w:rsidR="00712DFC">
        <w:rPr>
          <w:rFonts w:eastAsia="Times New Roman" w:cs="Arial"/>
          <w:b/>
        </w:rPr>
        <w:t xml:space="preserve"> </w:t>
      </w:r>
      <w:r w:rsidR="00084CB9">
        <w:rPr>
          <w:rFonts w:eastAsia="Times New Roman" w:cs="Arial"/>
          <w:b/>
        </w:rPr>
        <w:t>Completion D</w:t>
      </w:r>
      <w:r w:rsidR="00084CB9" w:rsidRPr="00084CB9">
        <w:rPr>
          <w:rFonts w:eastAsia="Times New Roman" w:cs="Arial"/>
          <w:b/>
        </w:rPr>
        <w:t>ate</w:t>
      </w:r>
      <w:r w:rsidR="00B67C50" w:rsidRPr="009C271F">
        <w:rPr>
          <w:rFonts w:eastAsia="Times New Roman" w:cs="Arial"/>
          <w:b/>
        </w:rPr>
        <w:t xml:space="preserve"> </w:t>
      </w:r>
      <w:r w:rsidR="00F11FE8">
        <w:rPr>
          <w:rFonts w:eastAsia="Times New Roman" w:cs="Arial"/>
        </w:rPr>
        <w:t>(</w:t>
      </w:r>
      <w:r w:rsidR="005267AC">
        <w:rPr>
          <w:rFonts w:eastAsia="Times New Roman" w:cs="Arial"/>
        </w:rPr>
        <w:t>What</w:t>
      </w:r>
      <w:r w:rsidR="000F15E6">
        <w:rPr>
          <w:rFonts w:eastAsia="Times New Roman" w:cs="Arial"/>
        </w:rPr>
        <w:t xml:space="preserve"> i</w:t>
      </w:r>
      <w:r w:rsidR="005267AC">
        <w:rPr>
          <w:rFonts w:eastAsia="Times New Roman" w:cs="Arial"/>
        </w:rPr>
        <w:t>s the timeframe for this to be accomplished</w:t>
      </w:r>
      <w:r>
        <w:rPr>
          <w:rFonts w:eastAsia="Times New Roman" w:cs="Arial"/>
        </w:rPr>
        <w:t>?</w:t>
      </w:r>
      <w:r w:rsidR="00AF1B98">
        <w:rPr>
          <w:rFonts w:eastAsia="Times New Roman" w:cs="Arial"/>
        </w:rPr>
        <w:t>)</w:t>
      </w:r>
      <w:r w:rsidR="00B67C50" w:rsidRPr="009C271F">
        <w:rPr>
          <w:rFonts w:eastAsia="Times New Roman" w:cs="Arial"/>
          <w:b/>
        </w:rPr>
        <w:t>:</w:t>
      </w:r>
    </w:p>
    <w:p w:rsidR="00B67C50" w:rsidRPr="009C271F" w:rsidRDefault="00DF3DC7" w:rsidP="00457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sdt>
        <w:sdtPr>
          <w:rPr>
            <w:rFonts w:eastAsia="Times New Roman" w:cs="Arial"/>
          </w:rPr>
          <w:id w:val="-1974206883"/>
          <w:showingPlcHdr/>
        </w:sdtPr>
        <w:sdtEndPr/>
        <w:sdtContent>
          <w:r w:rsidR="00BF6BEF" w:rsidRPr="00FF29D2">
            <w:rPr>
              <w:rStyle w:val="PlaceholderText"/>
            </w:rPr>
            <w:t>Click here to enter text.</w:t>
          </w:r>
        </w:sdtContent>
      </w:sdt>
    </w:p>
    <w:p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:rsidR="005F4363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>Project Champion(s</w:t>
      </w:r>
      <w:r w:rsidR="00AF1B98" w:rsidRPr="000E3B13">
        <w:rPr>
          <w:rFonts w:eastAsia="Times New Roman" w:cs="Times New Roman"/>
          <w:b/>
        </w:rPr>
        <w:t>)</w:t>
      </w:r>
      <w:r w:rsidR="00AF1B98" w:rsidRPr="000D7917">
        <w:rPr>
          <w:rFonts w:eastAsia="Times New Roman" w:cs="Times New Roman"/>
        </w:rPr>
        <w:t xml:space="preserve"> </w:t>
      </w:r>
      <w:r w:rsidR="000D7917" w:rsidRPr="000D7917">
        <w:rPr>
          <w:rFonts w:eastAsia="Times New Roman" w:cs="Times New Roman"/>
        </w:rPr>
        <w:t>(Dep</w:t>
      </w:r>
      <w:r w:rsidR="00AF1B98">
        <w:rPr>
          <w:rFonts w:eastAsia="Times New Roman" w:cs="Times New Roman"/>
        </w:rPr>
        <w:t xml:space="preserve">ending </w:t>
      </w:r>
      <w:r w:rsidR="000D7917" w:rsidRPr="000D7917">
        <w:rPr>
          <w:rFonts w:eastAsia="Times New Roman" w:cs="Times New Roman"/>
        </w:rPr>
        <w:t>on project</w:t>
      </w:r>
      <w:r w:rsidR="00AF1B98">
        <w:rPr>
          <w:rFonts w:eastAsia="Times New Roman" w:cs="Times New Roman"/>
        </w:rPr>
        <w:t>’</w:t>
      </w:r>
      <w:r w:rsidR="000D7917" w:rsidRPr="000D7917">
        <w:rPr>
          <w:rFonts w:eastAsia="Times New Roman" w:cs="Times New Roman"/>
        </w:rPr>
        <w:t>s scope</w:t>
      </w:r>
      <w:r w:rsidR="00AF1B98">
        <w:rPr>
          <w:rFonts w:eastAsia="Times New Roman" w:cs="Times New Roman"/>
        </w:rPr>
        <w:t>, y</w:t>
      </w:r>
      <w:r w:rsidR="000D7917" w:rsidRPr="000D7917">
        <w:rPr>
          <w:rFonts w:eastAsia="Times New Roman" w:cs="Times New Roman"/>
        </w:rPr>
        <w:t>ou may need a physician/nurse/clinical</w:t>
      </w:r>
      <w:r w:rsidR="00AF1B98">
        <w:rPr>
          <w:rFonts w:eastAsia="Times New Roman" w:cs="Times New Roman"/>
        </w:rPr>
        <w:t xml:space="preserve"> </w:t>
      </w:r>
      <w:r w:rsidR="000D7917" w:rsidRPr="000D7917">
        <w:rPr>
          <w:rFonts w:eastAsia="Times New Roman" w:cs="Times New Roman"/>
        </w:rPr>
        <w:t>champion and/or executive champion)</w:t>
      </w:r>
      <w:r w:rsidRPr="009C271F">
        <w:rPr>
          <w:rFonts w:eastAsia="Times New Roman" w:cs="Times New Roman"/>
        </w:rPr>
        <w:t>:</w:t>
      </w:r>
    </w:p>
    <w:p w:rsidR="00B35063" w:rsidRDefault="0079482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-54706127"/>
          <w:showingPlcHdr/>
        </w:sdtPr>
        <w:sdtEndPr/>
        <w:sdtContent>
          <w:r w:rsidR="003373F7" w:rsidRPr="00FF29D2">
            <w:rPr>
              <w:rStyle w:val="PlaceholderText"/>
            </w:rPr>
            <w:t>Click here to enter text.</w:t>
          </w:r>
        </w:sdtContent>
      </w:sdt>
      <w:r w:rsidR="00B67C50" w:rsidRPr="009C271F">
        <w:rPr>
          <w:rFonts w:eastAsia="Times New Roman" w:cs="Times New Roman"/>
        </w:rPr>
        <w:t xml:space="preserve">    </w:t>
      </w:r>
    </w:p>
    <w:p w:rsidR="003B74F8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 w:rsidRPr="009C271F">
        <w:rPr>
          <w:rFonts w:eastAsia="Times New Roman" w:cs="Times New Roman"/>
        </w:rPr>
        <w:t xml:space="preserve"> </w:t>
      </w:r>
    </w:p>
    <w:p w:rsidR="00794820" w:rsidRPr="009C271F" w:rsidRDefault="00983F6F" w:rsidP="00794820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Project Leader(s)</w:t>
      </w:r>
      <w:r w:rsidR="00794820" w:rsidRPr="009C271F">
        <w:rPr>
          <w:rFonts w:eastAsia="Times New Roman" w:cs="Times New Roman"/>
        </w:rPr>
        <w:t xml:space="preserve"> (</w:t>
      </w:r>
      <w:r w:rsidR="00794820">
        <w:rPr>
          <w:rFonts w:eastAsia="Times New Roman" w:cs="Times New Roman"/>
        </w:rPr>
        <w:t xml:space="preserve">This is who will own the operation after </w:t>
      </w:r>
      <w:r w:rsidR="00D46F47">
        <w:rPr>
          <w:rFonts w:eastAsia="Times New Roman" w:cs="Times New Roman"/>
        </w:rPr>
        <w:t xml:space="preserve">the </w:t>
      </w:r>
      <w:r w:rsidR="00794820">
        <w:rPr>
          <w:rFonts w:eastAsia="Times New Roman" w:cs="Times New Roman"/>
        </w:rPr>
        <w:t>project</w:t>
      </w:r>
      <w:r w:rsidR="005312EB">
        <w:rPr>
          <w:rFonts w:eastAsia="Times New Roman" w:cs="Times New Roman"/>
        </w:rPr>
        <w:t xml:space="preserve"> is completed – List by name, department/job title</w:t>
      </w:r>
      <w:r w:rsidR="00794820" w:rsidRPr="009C271F">
        <w:rPr>
          <w:rFonts w:eastAsia="Times New Roman" w:cs="Times New Roman"/>
        </w:rPr>
        <w:t>):</w:t>
      </w:r>
    </w:p>
    <w:p w:rsidR="00794820" w:rsidRDefault="00DF3DC7" w:rsidP="00794820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93606850"/>
          <w:showingPlcHdr/>
        </w:sdtPr>
        <w:sdtEndPr/>
        <w:sdtContent>
          <w:r w:rsidR="00794820" w:rsidRPr="00FF29D2">
            <w:rPr>
              <w:rStyle w:val="PlaceholderText"/>
            </w:rPr>
            <w:t>Click here to enter text.</w:t>
          </w:r>
        </w:sdtContent>
      </w:sdt>
      <w:r w:rsidR="00794820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-1637939552"/>
          <w:showingPlcHdr/>
        </w:sdtPr>
        <w:sdtEndPr/>
        <w:sdtContent>
          <w:r w:rsidR="00794820" w:rsidRPr="00FF29D2">
            <w:rPr>
              <w:rStyle w:val="PlaceholderText"/>
            </w:rPr>
            <w:t>Click here to enter text.</w:t>
          </w:r>
        </w:sdtContent>
      </w:sdt>
      <w:r w:rsidR="00794820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1669361250"/>
          <w:showingPlcHdr/>
        </w:sdtPr>
        <w:sdtEndPr/>
        <w:sdtContent>
          <w:r w:rsidR="00794820" w:rsidRPr="00FF29D2">
            <w:rPr>
              <w:rStyle w:val="PlaceholderText"/>
            </w:rPr>
            <w:t>Click here to enter text.</w:t>
          </w:r>
        </w:sdtContent>
      </w:sdt>
    </w:p>
    <w:p w:rsidR="00794820" w:rsidRDefault="00794820" w:rsidP="00794820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</w:p>
    <w:p w:rsidR="00B67C50" w:rsidRPr="009C271F" w:rsidRDefault="00B35063" w:rsidP="00794820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proofErr w:type="gramStart"/>
      <w:r w:rsidRPr="009C271F">
        <w:rPr>
          <w:rFonts w:eastAsia="Times New Roman" w:cs="Times New Roman"/>
          <w:b/>
        </w:rPr>
        <w:t xml:space="preserve">Team Members </w:t>
      </w:r>
      <w:r w:rsidR="005312EB">
        <w:rPr>
          <w:rFonts w:eastAsia="Times New Roman" w:cs="Times New Roman"/>
        </w:rPr>
        <w:t>(W</w:t>
      </w:r>
      <w:r w:rsidRPr="009C271F">
        <w:rPr>
          <w:rFonts w:eastAsia="Times New Roman" w:cs="Times New Roman"/>
        </w:rPr>
        <w:t>ho are the right people to accomplish the goal(s)?</w:t>
      </w:r>
      <w:proofErr w:type="gramEnd"/>
      <w:r w:rsidR="005312EB">
        <w:rPr>
          <w:rFonts w:eastAsia="Times New Roman" w:cs="Times New Roman"/>
        </w:rPr>
        <w:t xml:space="preserve"> What subject-matter experts do we need? – List by name, department/job title</w:t>
      </w:r>
      <w:r w:rsidR="003101E0">
        <w:rPr>
          <w:rFonts w:eastAsia="Times New Roman" w:cs="Times New Roman"/>
        </w:rPr>
        <w:t>)</w:t>
      </w:r>
      <w:r w:rsidR="00B67C50" w:rsidRPr="009C271F">
        <w:rPr>
          <w:rFonts w:eastAsia="Times New Roman" w:cs="Times New Roman"/>
          <w:b/>
        </w:rPr>
        <w:t xml:space="preserve">: </w:t>
      </w:r>
    </w:p>
    <w:p w:rsidR="006A4503" w:rsidRPr="009C271F" w:rsidRDefault="00DF3DC7" w:rsidP="006A4503">
      <w:pPr>
        <w:tabs>
          <w:tab w:val="left" w:pos="990"/>
          <w:tab w:val="left" w:pos="5760"/>
          <w:tab w:val="left" w:pos="720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688199292"/>
        </w:sdtPr>
        <w:sdtEndPr/>
        <w:sdtContent>
          <w:r w:rsidR="005F4363">
            <w:rPr>
              <w:rFonts w:eastAsia="Times New Roman" w:cs="Times New Roman"/>
            </w:rPr>
            <w:t>Type names, department/job titles here.</w:t>
          </w:r>
        </w:sdtContent>
      </w:sdt>
      <w:r w:rsidR="006A4503">
        <w:rPr>
          <w:rFonts w:eastAsia="Times New Roman" w:cs="Times New Roman"/>
        </w:rPr>
        <w:t xml:space="preserve">          </w:t>
      </w:r>
    </w:p>
    <w:p w:rsidR="006A4503" w:rsidRDefault="00DF3DC7" w:rsidP="006A450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920410673"/>
          <w:showingPlcHdr/>
        </w:sdtPr>
        <w:sdtEndPr/>
        <w:sdtContent>
          <w:r w:rsidR="006A4503" w:rsidRPr="00FF29D2">
            <w:rPr>
              <w:rStyle w:val="PlaceholderText"/>
            </w:rPr>
            <w:t>Click here to enter text.</w:t>
          </w:r>
        </w:sdtContent>
      </w:sdt>
      <w:r w:rsidR="006A450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1393226428"/>
          <w:showingPlcHdr/>
        </w:sdtPr>
        <w:sdtEndPr/>
        <w:sdtContent>
          <w:r w:rsidR="006A4503" w:rsidRPr="00FF29D2">
            <w:rPr>
              <w:rStyle w:val="PlaceholderText"/>
            </w:rPr>
            <w:t>Click here to enter text.</w:t>
          </w:r>
        </w:sdtContent>
      </w:sdt>
      <w:r w:rsidR="006A450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1951209679"/>
          <w:showingPlcHdr/>
        </w:sdtPr>
        <w:sdtEndPr/>
        <w:sdtContent>
          <w:r w:rsidR="006A4503" w:rsidRPr="00FF29D2">
            <w:rPr>
              <w:rStyle w:val="PlaceholderText"/>
            </w:rPr>
            <w:t>Click here to enter text.</w:t>
          </w:r>
        </w:sdtContent>
      </w:sdt>
    </w:p>
    <w:p w:rsidR="000155D7" w:rsidRDefault="00DF3DC7" w:rsidP="006A450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309222948"/>
          <w:showingPlcHdr/>
        </w:sdtPr>
        <w:sdtEndPr/>
        <w:sdtContent>
          <w:r w:rsidR="006A4503" w:rsidRPr="00FF29D2">
            <w:rPr>
              <w:rStyle w:val="PlaceholderText"/>
            </w:rPr>
            <w:t>Click here to enter text.</w:t>
          </w:r>
        </w:sdtContent>
      </w:sdt>
      <w:r w:rsidR="006A450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-741328207"/>
          <w:showingPlcHdr/>
        </w:sdtPr>
        <w:sdtEndPr/>
        <w:sdtContent>
          <w:r w:rsidR="006A4503" w:rsidRPr="00FF29D2">
            <w:rPr>
              <w:rStyle w:val="PlaceholderText"/>
            </w:rPr>
            <w:t>Click here to enter text.</w:t>
          </w:r>
        </w:sdtContent>
      </w:sdt>
      <w:r w:rsidR="006A450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1386759445"/>
          <w:showingPlcHdr/>
        </w:sdtPr>
        <w:sdtEndPr/>
        <w:sdtContent>
          <w:r w:rsidR="006A4503" w:rsidRPr="00FF29D2">
            <w:rPr>
              <w:rStyle w:val="PlaceholderText"/>
            </w:rPr>
            <w:t>Click here to enter text.</w:t>
          </w:r>
        </w:sdtContent>
      </w:sdt>
    </w:p>
    <w:p w:rsidR="000646C3" w:rsidRDefault="000646C3" w:rsidP="000646C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:rsidR="000646C3" w:rsidRPr="009C271F" w:rsidRDefault="000646C3" w:rsidP="000646C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>Key Stakeholders</w:t>
      </w:r>
      <w:r>
        <w:rPr>
          <w:rFonts w:eastAsia="Times New Roman" w:cs="Times New Roman"/>
        </w:rPr>
        <w:t xml:space="preserve"> (A</w:t>
      </w:r>
      <w:r w:rsidRPr="009C271F">
        <w:rPr>
          <w:rFonts w:eastAsia="Times New Roman" w:cs="Times New Roman"/>
        </w:rPr>
        <w:t>nyone affected by the change but isn’t on the team</w:t>
      </w:r>
      <w:r>
        <w:rPr>
          <w:rFonts w:eastAsia="Times New Roman" w:cs="Times New Roman"/>
        </w:rPr>
        <w:t xml:space="preserve"> – List by name, department/job title</w:t>
      </w:r>
      <w:r w:rsidRPr="009C271F">
        <w:rPr>
          <w:rFonts w:eastAsia="Times New Roman" w:cs="Times New Roman"/>
        </w:rPr>
        <w:t>):</w:t>
      </w:r>
    </w:p>
    <w:p w:rsidR="000646C3" w:rsidRPr="009C271F" w:rsidRDefault="00DF3DC7" w:rsidP="000646C3">
      <w:pPr>
        <w:tabs>
          <w:tab w:val="left" w:pos="990"/>
          <w:tab w:val="left" w:pos="5760"/>
          <w:tab w:val="left" w:pos="720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499315046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646C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844597348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646C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-1226833319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</w:p>
    <w:p w:rsidR="000646C3" w:rsidRDefault="00DF3DC7" w:rsidP="000646C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811664212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646C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1806425351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646C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-1299293489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</w:p>
    <w:p w:rsidR="000D7917" w:rsidRDefault="00DF3DC7">
      <w:sdt>
        <w:sdtPr>
          <w:rPr>
            <w:rFonts w:eastAsia="Times New Roman" w:cs="Times New Roman"/>
          </w:rPr>
          <w:id w:val="514504841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646C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-807013865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646C3">
        <w:rPr>
          <w:rFonts w:eastAsia="Times New Roman" w:cs="Times New Roman"/>
        </w:rPr>
        <w:t xml:space="preserve">          </w:t>
      </w:r>
      <w:sdt>
        <w:sdtPr>
          <w:rPr>
            <w:rFonts w:eastAsia="Times New Roman" w:cs="Times New Roman"/>
          </w:rPr>
          <w:id w:val="-852646474"/>
          <w:showingPlcHdr/>
        </w:sdtPr>
        <w:sdtEndPr/>
        <w:sdtContent>
          <w:r w:rsidR="000646C3" w:rsidRPr="00FF29D2">
            <w:rPr>
              <w:rStyle w:val="PlaceholderText"/>
            </w:rPr>
            <w:t>Click here to enter text.</w:t>
          </w:r>
        </w:sdtContent>
      </w:sdt>
      <w:r w:rsidR="000D7917">
        <w:br w:type="page"/>
      </w:r>
    </w:p>
    <w:p w:rsidR="00B67C50" w:rsidRDefault="00392138" w:rsidP="00392138">
      <w:pPr>
        <w:jc w:val="center"/>
        <w:rPr>
          <w:rFonts w:eastAsia="Times New Roman" w:cs="Times New Roman"/>
          <w:b/>
        </w:rPr>
      </w:pPr>
      <w:r>
        <w:rPr>
          <w:rFonts w:ascii="Calibri" w:hAnsi="Calibri" w:cs="Calibri"/>
          <w:b/>
          <w:bCs/>
          <w:noProof/>
          <w:color w:val="000000"/>
          <w:spacing w:val="-3"/>
          <w:sz w:val="28"/>
          <w:szCs w:val="28"/>
        </w:rPr>
        <w:lastRenderedPageBreak/>
        <w:drawing>
          <wp:anchor distT="0" distB="0" distL="114300" distR="114300" simplePos="0" relativeHeight="251727872" behindDoc="1" locked="0" layoutInCell="1" allowOverlap="1" wp14:anchorId="3DBC4664" wp14:editId="7AE540B8">
            <wp:simplePos x="0" y="0"/>
            <wp:positionH relativeFrom="column">
              <wp:posOffset>-210185</wp:posOffset>
            </wp:positionH>
            <wp:positionV relativeFrom="paragraph">
              <wp:posOffset>-137795</wp:posOffset>
            </wp:positionV>
            <wp:extent cx="7315200" cy="93268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2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50" w:rsidRPr="009C271F">
        <w:rPr>
          <w:rFonts w:eastAsia="Times New Roman" w:cs="Times New Roman"/>
          <w:b/>
        </w:rPr>
        <w:t>Team Charter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BF1B80" w:rsidRPr="009C271F" w:rsidTr="004F6736">
        <w:trPr>
          <w:trHeight w:val="85"/>
        </w:trPr>
        <w:tc>
          <w:tcPr>
            <w:tcW w:w="2268" w:type="dxa"/>
            <w:vAlign w:val="center"/>
          </w:tcPr>
          <w:p w:rsidR="00BF1B80" w:rsidRPr="009C271F" w:rsidRDefault="00BF1B80" w:rsidP="00203329">
            <w:pPr>
              <w:rPr>
                <w:rFonts w:eastAsia="Times New Roman" w:cs="Times New Roman"/>
              </w:rPr>
            </w:pPr>
            <w:r w:rsidRPr="009C271F">
              <w:rPr>
                <w:rFonts w:eastAsia="Times New Roman" w:cs="Times New Roman"/>
                <w:b/>
              </w:rPr>
              <w:t>Problem Statement</w:t>
            </w:r>
          </w:p>
        </w:tc>
        <w:tc>
          <w:tcPr>
            <w:tcW w:w="8748" w:type="dxa"/>
            <w:vAlign w:val="center"/>
          </w:tcPr>
          <w:p w:rsidR="00BF1B80" w:rsidRDefault="00BF1B80" w:rsidP="008F24C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</w:rPr>
            </w:pPr>
            <w:r w:rsidRPr="009C271F">
              <w:rPr>
                <w:rFonts w:eastAsia="Times New Roman" w:cs="Times New Roman"/>
                <w:bCs/>
              </w:rPr>
              <w:t xml:space="preserve">Identifies </w:t>
            </w:r>
            <w:r w:rsidR="00C67A2E">
              <w:rPr>
                <w:rFonts w:eastAsia="Times New Roman" w:cs="Times New Roman"/>
                <w:bCs/>
              </w:rPr>
              <w:t xml:space="preserve">what, when, </w:t>
            </w:r>
            <w:r w:rsidRPr="009C271F">
              <w:rPr>
                <w:rFonts w:eastAsia="Times New Roman" w:cs="Times New Roman"/>
                <w:bCs/>
              </w:rPr>
              <w:t>where</w:t>
            </w:r>
            <w:r w:rsidR="00C67A2E">
              <w:rPr>
                <w:rFonts w:eastAsia="Times New Roman" w:cs="Times New Roman"/>
                <w:bCs/>
              </w:rPr>
              <w:t xml:space="preserve">, who, and how much/how many of the </w:t>
            </w:r>
            <w:r w:rsidRPr="009C271F">
              <w:rPr>
                <w:rFonts w:eastAsia="Times New Roman" w:cs="Times New Roman"/>
                <w:bCs/>
              </w:rPr>
              <w:t xml:space="preserve">problem </w:t>
            </w:r>
          </w:p>
          <w:p w:rsidR="00BF1B80" w:rsidRDefault="00BF1B80" w:rsidP="008F24C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</w:rPr>
            </w:pPr>
            <w:r w:rsidRPr="009C271F">
              <w:rPr>
                <w:rFonts w:eastAsia="Times New Roman" w:cs="Times New Roman"/>
                <w:bCs/>
              </w:rPr>
              <w:t>Includes quantitative data that demonstrates the extent of the problem</w:t>
            </w:r>
          </w:p>
          <w:p w:rsidR="00BF1B80" w:rsidRPr="009C271F" w:rsidRDefault="00BF1B80" w:rsidP="008F2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</w:rPr>
            </w:pPr>
          </w:p>
        </w:tc>
      </w:tr>
      <w:tr w:rsidR="008B79BA" w:rsidRPr="009C271F" w:rsidTr="008F24C3">
        <w:tc>
          <w:tcPr>
            <w:tcW w:w="2268" w:type="dxa"/>
            <w:vAlign w:val="center"/>
          </w:tcPr>
          <w:p w:rsidR="008B79BA" w:rsidRPr="009C271F" w:rsidRDefault="00BF1B80" w:rsidP="00203329">
            <w:pPr>
              <w:rPr>
                <w:rFonts w:eastAsia="Times New Roman" w:cs="Times New Roman"/>
                <w:bCs/>
                <w:i/>
              </w:rPr>
            </w:pPr>
            <w:r w:rsidRPr="009C271F">
              <w:rPr>
                <w:rFonts w:eastAsia="Times New Roman" w:cs="Times New Roman"/>
                <w:b/>
                <w:bCs/>
              </w:rPr>
              <w:t>Business Case</w:t>
            </w:r>
          </w:p>
        </w:tc>
        <w:tc>
          <w:tcPr>
            <w:tcW w:w="8748" w:type="dxa"/>
            <w:vAlign w:val="center"/>
          </w:tcPr>
          <w:p w:rsidR="001E2379" w:rsidRPr="001E2379" w:rsidRDefault="00BF1B80" w:rsidP="008F24C3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eastAsia="Times New Roman" w:cs="Times New Roman"/>
                <w:bCs/>
              </w:rPr>
            </w:pPr>
            <w:r w:rsidRPr="001E2379">
              <w:rPr>
                <w:rFonts w:eastAsia="Times New Roman" w:cs="Times New Roman"/>
                <w:bCs/>
              </w:rPr>
              <w:t xml:space="preserve">Is short and to the point </w:t>
            </w:r>
          </w:p>
          <w:p w:rsidR="00182927" w:rsidRPr="00182927" w:rsidRDefault="00BF1B80" w:rsidP="008F24C3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eastAsia="Times New Roman" w:cs="Times New Roman"/>
                <w:b/>
                <w:bCs/>
                <w:i/>
              </w:rPr>
            </w:pPr>
            <w:r w:rsidRPr="001E2379">
              <w:rPr>
                <w:rFonts w:eastAsia="Times New Roman" w:cs="Times New Roman"/>
                <w:bCs/>
              </w:rPr>
              <w:t>Is linked to the strategic plan</w:t>
            </w:r>
            <w:r w:rsidR="001E2379" w:rsidRPr="001E2379">
              <w:rPr>
                <w:rFonts w:eastAsia="Times New Roman" w:cs="Times New Roman"/>
                <w:bCs/>
              </w:rPr>
              <w:t xml:space="preserve"> </w:t>
            </w:r>
          </w:p>
          <w:p w:rsidR="001E2379" w:rsidRPr="001E2379" w:rsidRDefault="001E2379" w:rsidP="008F24C3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eastAsia="Times New Roman" w:cs="Times New Roman"/>
                <w:b/>
                <w:bCs/>
                <w:i/>
              </w:rPr>
            </w:pPr>
            <w:r w:rsidRPr="001E2379">
              <w:rPr>
                <w:rFonts w:eastAsia="Times New Roman" w:cs="Times New Roman"/>
                <w:bCs/>
              </w:rPr>
              <w:t>Explains why the project is worth doing</w:t>
            </w:r>
          </w:p>
          <w:p w:rsidR="001E2379" w:rsidRPr="001E2379" w:rsidRDefault="001E2379" w:rsidP="008F24C3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eastAsia="Times New Roman" w:cs="Times New Roman"/>
                <w:b/>
                <w:bCs/>
                <w:i/>
              </w:rPr>
            </w:pPr>
            <w:r w:rsidRPr="001E2379">
              <w:rPr>
                <w:rFonts w:eastAsia="Times New Roman" w:cs="Times New Roman"/>
                <w:bCs/>
              </w:rPr>
              <w:t>Explains the consequences of not doing the project</w:t>
            </w:r>
          </w:p>
          <w:p w:rsidR="001E2379" w:rsidRPr="001E2379" w:rsidRDefault="001E2379" w:rsidP="008F24C3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eastAsia="Times New Roman" w:cs="Times New Roman"/>
                <w:b/>
                <w:bCs/>
                <w:i/>
              </w:rPr>
            </w:pPr>
            <w:r w:rsidRPr="001E2379">
              <w:rPr>
                <w:rFonts w:eastAsia="Times New Roman" w:cs="Times New Roman"/>
                <w:bCs/>
              </w:rPr>
              <w:t>Includes financial and/or non-financial benefits</w:t>
            </w:r>
            <w:r w:rsidRPr="001E2379">
              <w:rPr>
                <w:rFonts w:eastAsia="Times New Roman" w:cs="Times New Roman"/>
                <w:b/>
                <w:bCs/>
                <w:i/>
              </w:rPr>
              <w:t xml:space="preserve"> </w:t>
            </w:r>
          </w:p>
          <w:p w:rsidR="008B79BA" w:rsidRPr="009C271F" w:rsidRDefault="001E2379" w:rsidP="008F24C3">
            <w:pPr>
              <w:spacing w:before="120"/>
              <w:rPr>
                <w:rFonts w:eastAsia="Times New Roman" w:cs="Times New Roman"/>
                <w:bCs/>
              </w:rPr>
            </w:pPr>
            <w:r w:rsidRPr="009C271F">
              <w:rPr>
                <w:rFonts w:eastAsia="Times New Roman" w:cs="Times New Roman"/>
                <w:b/>
                <w:bCs/>
                <w:i/>
              </w:rPr>
              <w:t>For example:</w:t>
            </w:r>
            <w:r w:rsidRPr="009C271F">
              <w:rPr>
                <w:rFonts w:eastAsia="Times New Roman" w:cs="Times New Roman"/>
                <w:bCs/>
                <w:i/>
              </w:rPr>
              <w:t xml:space="preserve">  Central line infections cause harm to patients and increase LOS.  Twenty five children were harmed in our hospital last year as a result of central line infections.</w:t>
            </w:r>
          </w:p>
        </w:tc>
      </w:tr>
      <w:tr w:rsidR="008B79BA" w:rsidRPr="009C271F" w:rsidTr="008F24C3">
        <w:tc>
          <w:tcPr>
            <w:tcW w:w="2268" w:type="dxa"/>
            <w:vAlign w:val="center"/>
          </w:tcPr>
          <w:p w:rsidR="008B79BA" w:rsidRPr="009C271F" w:rsidRDefault="006D17CB" w:rsidP="00203329">
            <w:pPr>
              <w:rPr>
                <w:rFonts w:eastAsia="Times New Roman" w:cs="Times New Roman"/>
                <w:b/>
                <w:i/>
              </w:rPr>
            </w:pPr>
            <w:r w:rsidRPr="009C271F">
              <w:rPr>
                <w:rFonts w:eastAsia="Times New Roman" w:cs="Times New Roman"/>
                <w:b/>
              </w:rPr>
              <w:t>Project Scope</w:t>
            </w:r>
          </w:p>
        </w:tc>
        <w:tc>
          <w:tcPr>
            <w:tcW w:w="8748" w:type="dxa"/>
            <w:vAlign w:val="center"/>
          </w:tcPr>
          <w:p w:rsidR="006D17CB" w:rsidRPr="006D17CB" w:rsidRDefault="006D17CB" w:rsidP="008F24C3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eastAsia="Times New Roman" w:cs="Times New Roman"/>
                <w:b/>
                <w:i/>
              </w:rPr>
            </w:pPr>
            <w:r w:rsidRPr="006D17CB">
              <w:rPr>
                <w:rFonts w:eastAsia="Times New Roman" w:cs="Times New Roman"/>
              </w:rPr>
              <w:t xml:space="preserve">Sets the project boundaries </w:t>
            </w:r>
          </w:p>
          <w:p w:rsidR="006D17CB" w:rsidRPr="006D17CB" w:rsidRDefault="006D17CB" w:rsidP="008F24C3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eastAsia="Times New Roman" w:cs="Times New Roman"/>
                <w:b/>
                <w:i/>
              </w:rPr>
            </w:pPr>
            <w:r w:rsidRPr="006D17CB">
              <w:rPr>
                <w:rFonts w:eastAsia="Times New Roman" w:cs="Times New Roman"/>
              </w:rPr>
              <w:t xml:space="preserve">Identifies what areas are inside and/or outside of the project </w:t>
            </w:r>
          </w:p>
          <w:p w:rsidR="006D17CB" w:rsidRPr="006D17CB" w:rsidRDefault="006D17CB" w:rsidP="008F24C3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eastAsia="Times New Roman" w:cs="Times New Roman"/>
                <w:b/>
                <w:i/>
              </w:rPr>
            </w:pPr>
            <w:r w:rsidRPr="006D17CB">
              <w:rPr>
                <w:rFonts w:eastAsia="Times New Roman" w:cs="Times New Roman"/>
              </w:rPr>
              <w:t>Helps prevent scope creep</w:t>
            </w:r>
            <w:r w:rsidRPr="006D17CB">
              <w:rPr>
                <w:rFonts w:eastAsia="Times New Roman" w:cs="Times New Roman"/>
                <w:b/>
                <w:i/>
              </w:rPr>
              <w:t xml:space="preserve"> </w:t>
            </w:r>
          </w:p>
          <w:p w:rsidR="008B79BA" w:rsidRPr="009C271F" w:rsidRDefault="006D17CB" w:rsidP="008F24C3">
            <w:pPr>
              <w:spacing w:before="120"/>
              <w:rPr>
                <w:rFonts w:eastAsia="Times New Roman" w:cs="Times New Roman"/>
                <w:b/>
                <w:bCs/>
              </w:rPr>
            </w:pPr>
            <w:r w:rsidRPr="009C271F">
              <w:rPr>
                <w:rFonts w:eastAsia="Times New Roman" w:cs="Times New Roman"/>
                <w:b/>
                <w:i/>
              </w:rPr>
              <w:t>For example:</w:t>
            </w:r>
            <w:r w:rsidRPr="009C271F">
              <w:rPr>
                <w:rFonts w:eastAsia="Times New Roman" w:cs="Times New Roman"/>
                <w:i/>
              </w:rPr>
              <w:t xml:space="preserve">  The project will include all patients with a central line on the 4</w:t>
            </w:r>
            <w:r w:rsidRPr="009C271F">
              <w:rPr>
                <w:rFonts w:eastAsia="Times New Roman" w:cs="Times New Roman"/>
                <w:i/>
                <w:vertAlign w:val="superscript"/>
              </w:rPr>
              <w:t>th</w:t>
            </w:r>
            <w:r w:rsidRPr="009C271F">
              <w:rPr>
                <w:rFonts w:eastAsia="Times New Roman" w:cs="Times New Roman"/>
                <w:i/>
              </w:rPr>
              <w:t>, 5</w:t>
            </w:r>
            <w:r w:rsidRPr="009C271F">
              <w:rPr>
                <w:rFonts w:eastAsia="Times New Roman" w:cs="Times New Roman"/>
                <w:i/>
                <w:vertAlign w:val="superscript"/>
              </w:rPr>
              <w:t>th</w:t>
            </w:r>
            <w:r w:rsidRPr="009C271F">
              <w:rPr>
                <w:rFonts w:eastAsia="Times New Roman" w:cs="Times New Roman"/>
                <w:i/>
              </w:rPr>
              <w:t xml:space="preserve"> and 6</w:t>
            </w:r>
            <w:r w:rsidRPr="009C271F">
              <w:rPr>
                <w:rFonts w:eastAsia="Times New Roman" w:cs="Times New Roman"/>
                <w:i/>
                <w:vertAlign w:val="superscript"/>
              </w:rPr>
              <w:t>th</w:t>
            </w:r>
            <w:r w:rsidRPr="009C271F">
              <w:rPr>
                <w:rFonts w:eastAsia="Times New Roman" w:cs="Times New Roman"/>
                <w:i/>
              </w:rPr>
              <w:t xml:space="preserve"> floor of the hospital.  The project will not include Home Health or the Infusion Center</w:t>
            </w:r>
          </w:p>
        </w:tc>
      </w:tr>
      <w:tr w:rsidR="008B79BA" w:rsidRPr="009C271F" w:rsidTr="008F24C3">
        <w:tc>
          <w:tcPr>
            <w:tcW w:w="2268" w:type="dxa"/>
            <w:vAlign w:val="center"/>
          </w:tcPr>
          <w:p w:rsidR="008B79BA" w:rsidRPr="009C271F" w:rsidRDefault="006D17CB" w:rsidP="00203329">
            <w:pPr>
              <w:rPr>
                <w:rFonts w:eastAsia="Times New Roman" w:cs="Times New Roman"/>
                <w:i/>
              </w:rPr>
            </w:pPr>
            <w:r w:rsidRPr="009C271F">
              <w:rPr>
                <w:rFonts w:eastAsia="Times New Roman" w:cs="Times New Roman"/>
                <w:b/>
              </w:rPr>
              <w:t>Goal</w:t>
            </w:r>
            <w:r w:rsidR="00C9721E">
              <w:rPr>
                <w:rFonts w:eastAsia="Times New Roman" w:cs="Times New Roman"/>
                <w:b/>
              </w:rPr>
              <w:t xml:space="preserve">s </w:t>
            </w:r>
            <w:r w:rsidR="00D52571">
              <w:rPr>
                <w:rFonts w:eastAsia="Times New Roman" w:cs="Times New Roman"/>
                <w:b/>
              </w:rPr>
              <w:t xml:space="preserve">and Metrics </w:t>
            </w:r>
            <w:r w:rsidRPr="009C271F">
              <w:rPr>
                <w:rFonts w:eastAsia="Times New Roman" w:cs="Times New Roman"/>
                <w:b/>
              </w:rPr>
              <w:t>–</w:t>
            </w:r>
            <w:r w:rsidR="00203329">
              <w:rPr>
                <w:rFonts w:eastAsia="Times New Roman" w:cs="Times New Roman"/>
                <w:b/>
              </w:rPr>
              <w:t xml:space="preserve"> </w:t>
            </w:r>
            <w:r w:rsidRPr="009C271F">
              <w:rPr>
                <w:rFonts w:eastAsia="Times New Roman" w:cs="Times New Roman"/>
              </w:rPr>
              <w:t>should meet the SMART criteria:</w:t>
            </w:r>
          </w:p>
        </w:tc>
        <w:tc>
          <w:tcPr>
            <w:tcW w:w="8748" w:type="dxa"/>
            <w:vAlign w:val="center"/>
          </w:tcPr>
          <w:p w:rsidR="008A29D5" w:rsidRPr="008A29D5" w:rsidRDefault="008A29D5" w:rsidP="008F24C3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eastAsia="Times New Roman" w:cs="Times New Roman"/>
              </w:rPr>
            </w:pPr>
            <w:r w:rsidRPr="008A29D5">
              <w:rPr>
                <w:rFonts w:eastAsia="Times New Roman" w:cs="Times New Roman"/>
                <w:b/>
              </w:rPr>
              <w:t>S</w:t>
            </w:r>
            <w:r w:rsidRPr="008A29D5">
              <w:rPr>
                <w:rFonts w:eastAsia="Times New Roman" w:cs="Times New Roman"/>
              </w:rPr>
              <w:t>pecific –  target a specific area for improvement</w:t>
            </w:r>
            <w:r w:rsidRPr="008A29D5">
              <w:rPr>
                <w:rFonts w:eastAsia="Times New Roman" w:cs="Times New Roman"/>
                <w:b/>
              </w:rPr>
              <w:t xml:space="preserve"> </w:t>
            </w:r>
          </w:p>
          <w:p w:rsidR="008A29D5" w:rsidRPr="008A29D5" w:rsidRDefault="008A29D5" w:rsidP="008F24C3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eastAsia="Times New Roman" w:cs="Times New Roman"/>
              </w:rPr>
            </w:pPr>
            <w:r w:rsidRPr="008A29D5">
              <w:rPr>
                <w:rFonts w:eastAsia="Times New Roman" w:cs="Times New Roman"/>
                <w:b/>
              </w:rPr>
              <w:t>M</w:t>
            </w:r>
            <w:r w:rsidRPr="008A29D5">
              <w:rPr>
                <w:rFonts w:eastAsia="Times New Roman" w:cs="Times New Roman"/>
              </w:rPr>
              <w:t>easurable – accurate data collection is possible</w:t>
            </w:r>
            <w:r w:rsidRPr="008A29D5">
              <w:rPr>
                <w:rFonts w:eastAsia="Times New Roman" w:cs="Times New Roman"/>
                <w:b/>
              </w:rPr>
              <w:t xml:space="preserve"> </w:t>
            </w:r>
          </w:p>
          <w:p w:rsidR="008A29D5" w:rsidRPr="008A29D5" w:rsidRDefault="008A29D5" w:rsidP="008F24C3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eastAsia="Times New Roman" w:cs="Times New Roman"/>
              </w:rPr>
            </w:pPr>
            <w:r w:rsidRPr="008A29D5">
              <w:rPr>
                <w:rFonts w:eastAsia="Times New Roman" w:cs="Times New Roman"/>
                <w:b/>
              </w:rPr>
              <w:t>A</w:t>
            </w:r>
            <w:r w:rsidRPr="008A29D5">
              <w:rPr>
                <w:rFonts w:eastAsia="Times New Roman" w:cs="Times New Roman"/>
              </w:rPr>
              <w:t>ctionable – trends indicate when action is needed</w:t>
            </w:r>
            <w:r w:rsidRPr="008A29D5">
              <w:rPr>
                <w:rFonts w:eastAsia="Times New Roman" w:cs="Times New Roman"/>
                <w:b/>
              </w:rPr>
              <w:t xml:space="preserve"> </w:t>
            </w:r>
          </w:p>
          <w:p w:rsidR="008A29D5" w:rsidRPr="008A29D5" w:rsidRDefault="008A29D5" w:rsidP="008F24C3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eastAsia="Times New Roman" w:cs="Times New Roman"/>
              </w:rPr>
            </w:pPr>
            <w:r w:rsidRPr="008A29D5">
              <w:rPr>
                <w:rFonts w:eastAsia="Times New Roman" w:cs="Times New Roman"/>
                <w:b/>
              </w:rPr>
              <w:t>R</w:t>
            </w:r>
            <w:r w:rsidRPr="008A29D5">
              <w:rPr>
                <w:rFonts w:eastAsia="Times New Roman" w:cs="Times New Roman"/>
              </w:rPr>
              <w:t>ealistic – the needed time and resources are available</w:t>
            </w:r>
            <w:r w:rsidRPr="008A29D5">
              <w:rPr>
                <w:rFonts w:eastAsia="Times New Roman" w:cs="Times New Roman"/>
                <w:b/>
              </w:rPr>
              <w:t xml:space="preserve"> </w:t>
            </w:r>
          </w:p>
          <w:p w:rsidR="008B79BA" w:rsidRPr="008A29D5" w:rsidRDefault="008A29D5" w:rsidP="008F24C3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eastAsia="Times New Roman" w:cs="Times New Roman"/>
              </w:rPr>
            </w:pPr>
            <w:r w:rsidRPr="008A29D5">
              <w:rPr>
                <w:rFonts w:eastAsia="Times New Roman" w:cs="Times New Roman"/>
                <w:b/>
              </w:rPr>
              <w:t>T</w:t>
            </w:r>
            <w:r w:rsidR="001F705E">
              <w:rPr>
                <w:rFonts w:eastAsia="Times New Roman" w:cs="Times New Roman"/>
              </w:rPr>
              <w:t>ime-</w:t>
            </w:r>
            <w:r w:rsidRPr="008A29D5">
              <w:rPr>
                <w:rFonts w:eastAsia="Times New Roman" w:cs="Times New Roman"/>
              </w:rPr>
              <w:t>b</w:t>
            </w:r>
            <w:r w:rsidR="001F705E">
              <w:rPr>
                <w:rFonts w:eastAsia="Times New Roman" w:cs="Times New Roman"/>
              </w:rPr>
              <w:t>ased</w:t>
            </w:r>
            <w:r w:rsidRPr="008A29D5">
              <w:rPr>
                <w:rFonts w:eastAsia="Times New Roman" w:cs="Times New Roman"/>
              </w:rPr>
              <w:t xml:space="preserve"> – a deadline should be set for achieving the goal</w:t>
            </w:r>
          </w:p>
          <w:p w:rsidR="008A29D5" w:rsidRPr="009C271F" w:rsidRDefault="008A29D5" w:rsidP="008F24C3">
            <w:pPr>
              <w:spacing w:before="120"/>
              <w:rPr>
                <w:rFonts w:eastAsia="Times New Roman" w:cs="Times New Roman"/>
              </w:rPr>
            </w:pPr>
            <w:r w:rsidRPr="009C271F">
              <w:rPr>
                <w:rFonts w:eastAsia="Times New Roman" w:cs="Times New Roman"/>
                <w:b/>
                <w:i/>
              </w:rPr>
              <w:t>For example:</w:t>
            </w:r>
            <w:r w:rsidRPr="009C271F">
              <w:rPr>
                <w:rFonts w:eastAsia="Times New Roman" w:cs="Times New Roman"/>
                <w:i/>
              </w:rPr>
              <w:t xml:space="preserve">  The goal is to reduce the CLABSI rate on the Medical/Surgical floors to 2.0 per 1000 device days by December 31, 2015.</w:t>
            </w:r>
          </w:p>
        </w:tc>
      </w:tr>
      <w:tr w:rsidR="00242E8A" w:rsidRPr="009C271F" w:rsidTr="008F24C3">
        <w:tc>
          <w:tcPr>
            <w:tcW w:w="2268" w:type="dxa"/>
            <w:vAlign w:val="center"/>
          </w:tcPr>
          <w:p w:rsidR="00242E8A" w:rsidRPr="009C271F" w:rsidRDefault="00242E8A" w:rsidP="008F2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Project Administrative Champion</w:t>
            </w:r>
          </w:p>
        </w:tc>
        <w:tc>
          <w:tcPr>
            <w:tcW w:w="8748" w:type="dxa"/>
            <w:vAlign w:val="center"/>
          </w:tcPr>
          <w:p w:rsidR="00242E8A" w:rsidRDefault="00242E8A" w:rsidP="008F24C3">
            <w:pPr>
              <w:tabs>
                <w:tab w:val="left" w:pos="990"/>
                <w:tab w:val="left" w:pos="7200"/>
              </w:tabs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administrative leader that will be responsible for helping overcome barriers encountered by the team (scope-based)</w:t>
            </w:r>
          </w:p>
        </w:tc>
      </w:tr>
      <w:tr w:rsidR="008B79BA" w:rsidRPr="009C271F" w:rsidTr="008F24C3">
        <w:tc>
          <w:tcPr>
            <w:tcW w:w="2268" w:type="dxa"/>
            <w:vAlign w:val="center"/>
          </w:tcPr>
          <w:p w:rsidR="008B79BA" w:rsidRPr="009C271F" w:rsidRDefault="0069310F" w:rsidP="008F24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9C271F">
              <w:rPr>
                <w:rFonts w:eastAsia="Times New Roman" w:cs="Times New Roman"/>
                <w:b/>
              </w:rPr>
              <w:t xml:space="preserve">Physician Champion </w:t>
            </w:r>
          </w:p>
        </w:tc>
        <w:tc>
          <w:tcPr>
            <w:tcW w:w="8748" w:type="dxa"/>
            <w:vAlign w:val="center"/>
          </w:tcPr>
          <w:p w:rsidR="008B79BA" w:rsidRPr="009C271F" w:rsidRDefault="0069310F" w:rsidP="008F24C3">
            <w:pPr>
              <w:tabs>
                <w:tab w:val="left" w:pos="990"/>
                <w:tab w:val="left" w:pos="7200"/>
              </w:tabs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8B79BA" w:rsidRPr="009C271F">
              <w:rPr>
                <w:rFonts w:eastAsia="Times New Roman" w:cs="Times New Roman"/>
              </w:rPr>
              <w:t xml:space="preserve">he </w:t>
            </w:r>
            <w:proofErr w:type="gramStart"/>
            <w:r w:rsidR="008B79BA" w:rsidRPr="009C271F">
              <w:rPr>
                <w:rFonts w:eastAsia="Times New Roman" w:cs="Times New Roman"/>
              </w:rPr>
              <w:t>physician</w:t>
            </w:r>
            <w:proofErr w:type="gramEnd"/>
            <w:r w:rsidR="008B79BA" w:rsidRPr="009C271F">
              <w:rPr>
                <w:rFonts w:eastAsia="Times New Roman" w:cs="Times New Roman"/>
              </w:rPr>
              <w:t xml:space="preserve"> who will lead the team and/or is responsible for helping overcome the barriers encountered by the team</w:t>
            </w:r>
            <w:r w:rsidR="00242E8A">
              <w:rPr>
                <w:rFonts w:eastAsia="Times New Roman" w:cs="Times New Roman"/>
              </w:rPr>
              <w:t xml:space="preserve"> (scope-based)</w:t>
            </w:r>
            <w:r w:rsidR="000753E3">
              <w:rPr>
                <w:rFonts w:eastAsia="Times New Roman" w:cs="Times New Roman"/>
              </w:rPr>
              <w:t xml:space="preserve">.  </w:t>
            </w:r>
          </w:p>
        </w:tc>
      </w:tr>
      <w:tr w:rsidR="008B79BA" w:rsidRPr="009C271F" w:rsidTr="008F24C3">
        <w:tc>
          <w:tcPr>
            <w:tcW w:w="2268" w:type="dxa"/>
            <w:vAlign w:val="center"/>
          </w:tcPr>
          <w:p w:rsidR="008B79BA" w:rsidRPr="009C271F" w:rsidRDefault="008B79BA" w:rsidP="008F24C3">
            <w:pPr>
              <w:tabs>
                <w:tab w:val="left" w:pos="990"/>
                <w:tab w:val="left" w:pos="7200"/>
              </w:tabs>
              <w:spacing w:before="120"/>
              <w:rPr>
                <w:rFonts w:eastAsia="Times New Roman" w:cs="Times New Roman"/>
              </w:rPr>
            </w:pPr>
            <w:r w:rsidRPr="009C271F">
              <w:rPr>
                <w:rFonts w:eastAsia="Times New Roman" w:cs="Times New Roman"/>
                <w:b/>
              </w:rPr>
              <w:t xml:space="preserve">Nurse Champion </w:t>
            </w:r>
            <w:r w:rsidRPr="009C271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748" w:type="dxa"/>
            <w:vAlign w:val="center"/>
          </w:tcPr>
          <w:p w:rsidR="008B79BA" w:rsidRPr="009C271F" w:rsidRDefault="00242E8A" w:rsidP="008F24C3">
            <w:pPr>
              <w:tabs>
                <w:tab w:val="left" w:pos="990"/>
                <w:tab w:val="left" w:pos="7200"/>
              </w:tabs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8F24C3" w:rsidRPr="009C271F">
              <w:rPr>
                <w:rFonts w:eastAsia="Times New Roman" w:cs="Times New Roman"/>
              </w:rPr>
              <w:t>he nurse who will lead the team and/or is responsible for helping overcome the barriers encountered by the team</w:t>
            </w:r>
            <w:r>
              <w:rPr>
                <w:rFonts w:eastAsia="Times New Roman" w:cs="Times New Roman"/>
              </w:rPr>
              <w:t xml:space="preserve"> (scope-based)</w:t>
            </w:r>
          </w:p>
        </w:tc>
      </w:tr>
      <w:tr w:rsidR="00D46F47" w:rsidRPr="009C271F" w:rsidTr="008F24C3">
        <w:tc>
          <w:tcPr>
            <w:tcW w:w="2268" w:type="dxa"/>
            <w:vAlign w:val="center"/>
          </w:tcPr>
          <w:p w:rsidR="00D46F47" w:rsidRPr="009C271F" w:rsidRDefault="00D46F47" w:rsidP="008F24C3">
            <w:pPr>
              <w:spacing w:before="12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Project Leader</w:t>
            </w:r>
          </w:p>
        </w:tc>
        <w:tc>
          <w:tcPr>
            <w:tcW w:w="8748" w:type="dxa"/>
            <w:vAlign w:val="center"/>
          </w:tcPr>
          <w:p w:rsidR="00D46F47" w:rsidRPr="009C271F" w:rsidRDefault="00242E8A" w:rsidP="00A061EC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</w:t>
            </w:r>
            <w:r w:rsidR="00D46F47">
              <w:rPr>
                <w:rFonts w:eastAsia="Times New Roman" w:cs="Times New Roman"/>
              </w:rPr>
              <w:t xml:space="preserve">ho </w:t>
            </w:r>
            <w:r w:rsidR="00A061EC">
              <w:rPr>
                <w:rFonts w:eastAsia="Times New Roman" w:cs="Times New Roman"/>
              </w:rPr>
              <w:t xml:space="preserve">leads the project. May be the same person who </w:t>
            </w:r>
            <w:r w:rsidR="00D46F47">
              <w:rPr>
                <w:rFonts w:eastAsia="Times New Roman" w:cs="Times New Roman"/>
              </w:rPr>
              <w:t>will own the operation after the project is completed</w:t>
            </w:r>
          </w:p>
        </w:tc>
      </w:tr>
      <w:tr w:rsidR="008B79BA" w:rsidRPr="009C271F" w:rsidTr="008F24C3">
        <w:tc>
          <w:tcPr>
            <w:tcW w:w="2268" w:type="dxa"/>
            <w:vAlign w:val="center"/>
          </w:tcPr>
          <w:p w:rsidR="008B79BA" w:rsidRPr="009C271F" w:rsidRDefault="00B35063" w:rsidP="008F24C3">
            <w:pPr>
              <w:spacing w:before="120"/>
              <w:rPr>
                <w:rFonts w:eastAsia="Times New Roman" w:cs="Times New Roman"/>
              </w:rPr>
            </w:pPr>
            <w:r w:rsidRPr="009C271F">
              <w:rPr>
                <w:rFonts w:eastAsia="Times New Roman" w:cs="Times New Roman"/>
                <w:b/>
              </w:rPr>
              <w:t>Team Members</w:t>
            </w:r>
          </w:p>
        </w:tc>
        <w:tc>
          <w:tcPr>
            <w:tcW w:w="8748" w:type="dxa"/>
            <w:vAlign w:val="center"/>
          </w:tcPr>
          <w:p w:rsidR="008B79BA" w:rsidRPr="009C271F" w:rsidRDefault="00242E8A" w:rsidP="008F24C3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B35063" w:rsidRPr="009C271F">
              <w:rPr>
                <w:rFonts w:eastAsia="Times New Roman" w:cs="Times New Roman"/>
              </w:rPr>
              <w:t>he people who are responsible for resolving the identified problem</w:t>
            </w:r>
          </w:p>
        </w:tc>
      </w:tr>
      <w:tr w:rsidR="000646C3" w:rsidRPr="009C271F" w:rsidTr="000646C3">
        <w:tc>
          <w:tcPr>
            <w:tcW w:w="2268" w:type="dxa"/>
          </w:tcPr>
          <w:p w:rsidR="000646C3" w:rsidRPr="009C271F" w:rsidRDefault="000646C3" w:rsidP="007421A0">
            <w:pPr>
              <w:spacing w:before="120"/>
              <w:rPr>
                <w:rFonts w:eastAsia="Times New Roman" w:cs="Times New Roman"/>
                <w:b/>
              </w:rPr>
            </w:pPr>
            <w:r w:rsidRPr="009C271F">
              <w:rPr>
                <w:rFonts w:eastAsia="Times New Roman" w:cs="Times New Roman"/>
                <w:b/>
              </w:rPr>
              <w:t xml:space="preserve">Key Stakeholders </w:t>
            </w:r>
          </w:p>
        </w:tc>
        <w:tc>
          <w:tcPr>
            <w:tcW w:w="8748" w:type="dxa"/>
          </w:tcPr>
          <w:p w:rsidR="00931427" w:rsidRPr="009C271F" w:rsidRDefault="000646C3" w:rsidP="00C9721E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9C271F">
              <w:rPr>
                <w:rFonts w:eastAsia="Times New Roman" w:cs="Times New Roman"/>
              </w:rPr>
              <w:t>he people or areas that will be affected by the changes you plan to implement</w:t>
            </w:r>
            <w:r w:rsidR="000753E3">
              <w:rPr>
                <w:rFonts w:eastAsia="Times New Roman" w:cs="Times New Roman"/>
              </w:rPr>
              <w:t xml:space="preserve">.  Consider resident and family involvement if appropriate.  </w:t>
            </w:r>
          </w:p>
        </w:tc>
      </w:tr>
      <w:tr w:rsidR="00931427" w:rsidRPr="009C271F" w:rsidTr="000646C3">
        <w:tc>
          <w:tcPr>
            <w:tcW w:w="2268" w:type="dxa"/>
          </w:tcPr>
          <w:p w:rsidR="00931427" w:rsidRPr="009C271F" w:rsidRDefault="00C9721E" w:rsidP="007421A0">
            <w:pPr>
              <w:spacing w:before="12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Change Management and Communication </w:t>
            </w:r>
          </w:p>
        </w:tc>
        <w:tc>
          <w:tcPr>
            <w:tcW w:w="8748" w:type="dxa"/>
          </w:tcPr>
          <w:p w:rsidR="00931427" w:rsidRDefault="00C9721E" w:rsidP="00C9721E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 is important to consider the people who will be supporters, barriers, both directly and indirectly affected by this project.  Ensure they have been involved in the project, given a voice, and communicated with well in advance of implementation.  Have a plan for education and communication of project progress and outcomes.  Utilize multiple methods for communication and education.</w:t>
            </w:r>
          </w:p>
        </w:tc>
      </w:tr>
    </w:tbl>
    <w:p w:rsidR="00E24A9B" w:rsidRDefault="00E24A9B" w:rsidP="004817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367FB" w:rsidRDefault="008D42DB" w:rsidP="007C14CC">
      <w:pPr>
        <w:tabs>
          <w:tab w:val="left" w:pos="63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ab/>
      </w:r>
    </w:p>
    <w:sectPr w:rsidR="000367FB" w:rsidSect="00975E2F">
      <w:footerReference w:type="default" r:id="rId11"/>
      <w:pgSz w:w="12240" w:h="15840"/>
      <w:pgMar w:top="720" w:right="720" w:bottom="720" w:left="720" w:header="0" w:footer="0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9E" w:rsidRDefault="000C319E">
      <w:pPr>
        <w:spacing w:after="0" w:line="240" w:lineRule="auto"/>
      </w:pPr>
      <w:r>
        <w:separator/>
      </w:r>
    </w:p>
  </w:endnote>
  <w:endnote w:type="continuationSeparator" w:id="0">
    <w:p w:rsidR="000C319E" w:rsidRDefault="000C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A1" w:rsidRDefault="00FF5B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9E" w:rsidRDefault="000C319E">
      <w:pPr>
        <w:spacing w:after="0" w:line="240" w:lineRule="auto"/>
      </w:pPr>
      <w:r>
        <w:separator/>
      </w:r>
    </w:p>
  </w:footnote>
  <w:footnote w:type="continuationSeparator" w:id="0">
    <w:p w:rsidR="000C319E" w:rsidRDefault="000C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11A"/>
    <w:multiLevelType w:val="hybridMultilevel"/>
    <w:tmpl w:val="8F6CC930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F3A6D"/>
    <w:multiLevelType w:val="hybridMultilevel"/>
    <w:tmpl w:val="DA2A3EF6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46D48"/>
    <w:multiLevelType w:val="hybridMultilevel"/>
    <w:tmpl w:val="618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4A76"/>
    <w:multiLevelType w:val="hybridMultilevel"/>
    <w:tmpl w:val="C0B09FFE"/>
    <w:lvl w:ilvl="0" w:tplc="4E64B8FC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A5B24"/>
    <w:multiLevelType w:val="hybridMultilevel"/>
    <w:tmpl w:val="73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B25"/>
    <w:multiLevelType w:val="hybridMultilevel"/>
    <w:tmpl w:val="81D8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16FEB"/>
    <w:multiLevelType w:val="hybridMultilevel"/>
    <w:tmpl w:val="A42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4900"/>
    <w:multiLevelType w:val="hybridMultilevel"/>
    <w:tmpl w:val="B6568F0E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C39CC"/>
    <w:multiLevelType w:val="hybridMultilevel"/>
    <w:tmpl w:val="0504E792"/>
    <w:lvl w:ilvl="0" w:tplc="FBB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82D8D"/>
    <w:multiLevelType w:val="hybridMultilevel"/>
    <w:tmpl w:val="9F506110"/>
    <w:lvl w:ilvl="0" w:tplc="17EE47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3E7850FD"/>
    <w:multiLevelType w:val="hybridMultilevel"/>
    <w:tmpl w:val="A65A3944"/>
    <w:lvl w:ilvl="0" w:tplc="308E3C7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3985DA1"/>
    <w:multiLevelType w:val="hybridMultilevel"/>
    <w:tmpl w:val="6CAEE6F0"/>
    <w:lvl w:ilvl="0" w:tplc="4E64B8FC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47CF14F8"/>
    <w:multiLevelType w:val="hybridMultilevel"/>
    <w:tmpl w:val="63148F5C"/>
    <w:lvl w:ilvl="0" w:tplc="F3B2B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080B"/>
    <w:multiLevelType w:val="hybridMultilevel"/>
    <w:tmpl w:val="68D8BFCE"/>
    <w:lvl w:ilvl="0" w:tplc="FBBABC0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5AF24486"/>
    <w:multiLevelType w:val="hybridMultilevel"/>
    <w:tmpl w:val="1E36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B04DC"/>
    <w:multiLevelType w:val="hybridMultilevel"/>
    <w:tmpl w:val="158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72742"/>
    <w:multiLevelType w:val="hybridMultilevel"/>
    <w:tmpl w:val="B160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A4519"/>
    <w:multiLevelType w:val="hybridMultilevel"/>
    <w:tmpl w:val="24BA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0B7EF6"/>
    <w:multiLevelType w:val="hybridMultilevel"/>
    <w:tmpl w:val="D01A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76CCF"/>
    <w:multiLevelType w:val="hybridMultilevel"/>
    <w:tmpl w:val="4580BADC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E01C8D"/>
    <w:multiLevelType w:val="hybridMultilevel"/>
    <w:tmpl w:val="0EAC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FD6B6A"/>
    <w:multiLevelType w:val="hybridMultilevel"/>
    <w:tmpl w:val="3838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17FF4"/>
    <w:multiLevelType w:val="hybridMultilevel"/>
    <w:tmpl w:val="FE70B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1"/>
  </w:num>
  <w:num w:numId="5">
    <w:abstractNumId w:val="19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13"/>
  </w:num>
  <w:num w:numId="18">
    <w:abstractNumId w:val="16"/>
  </w:num>
  <w:num w:numId="19">
    <w:abstractNumId w:val="20"/>
  </w:num>
  <w:num w:numId="20">
    <w:abstractNumId w:val="22"/>
  </w:num>
  <w:num w:numId="21">
    <w:abstractNumId w:val="17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58"/>
    <w:rsid w:val="000155D7"/>
    <w:rsid w:val="000367FB"/>
    <w:rsid w:val="00044B0E"/>
    <w:rsid w:val="000646C3"/>
    <w:rsid w:val="00065828"/>
    <w:rsid w:val="000753E3"/>
    <w:rsid w:val="00084CB9"/>
    <w:rsid w:val="000A729A"/>
    <w:rsid w:val="000C319E"/>
    <w:rsid w:val="000D7917"/>
    <w:rsid w:val="000E22B6"/>
    <w:rsid w:val="000E3B13"/>
    <w:rsid w:val="000F15E6"/>
    <w:rsid w:val="001369A7"/>
    <w:rsid w:val="001423ED"/>
    <w:rsid w:val="0014612F"/>
    <w:rsid w:val="0015797C"/>
    <w:rsid w:val="00182927"/>
    <w:rsid w:val="00195055"/>
    <w:rsid w:val="001A187C"/>
    <w:rsid w:val="001A4CE6"/>
    <w:rsid w:val="001A7666"/>
    <w:rsid w:val="001C1EC2"/>
    <w:rsid w:val="001E2379"/>
    <w:rsid w:val="001F705E"/>
    <w:rsid w:val="00203329"/>
    <w:rsid w:val="0022146C"/>
    <w:rsid w:val="00242E8A"/>
    <w:rsid w:val="00257AC2"/>
    <w:rsid w:val="002720EB"/>
    <w:rsid w:val="002875EB"/>
    <w:rsid w:val="002926E4"/>
    <w:rsid w:val="00293B8B"/>
    <w:rsid w:val="002A0630"/>
    <w:rsid w:val="002A12D7"/>
    <w:rsid w:val="002B60B4"/>
    <w:rsid w:val="002C1DB7"/>
    <w:rsid w:val="002E13E0"/>
    <w:rsid w:val="002F4891"/>
    <w:rsid w:val="002F5A6C"/>
    <w:rsid w:val="003017EC"/>
    <w:rsid w:val="003101E0"/>
    <w:rsid w:val="003124E8"/>
    <w:rsid w:val="003373F7"/>
    <w:rsid w:val="00362E4A"/>
    <w:rsid w:val="003653CF"/>
    <w:rsid w:val="00374E54"/>
    <w:rsid w:val="00382849"/>
    <w:rsid w:val="00392138"/>
    <w:rsid w:val="003B74F8"/>
    <w:rsid w:val="003C08CB"/>
    <w:rsid w:val="003C718B"/>
    <w:rsid w:val="003F34A7"/>
    <w:rsid w:val="004076A3"/>
    <w:rsid w:val="00430E3A"/>
    <w:rsid w:val="0043311E"/>
    <w:rsid w:val="00440380"/>
    <w:rsid w:val="004574BB"/>
    <w:rsid w:val="00457A50"/>
    <w:rsid w:val="004637F4"/>
    <w:rsid w:val="004817A2"/>
    <w:rsid w:val="0049710D"/>
    <w:rsid w:val="004D4300"/>
    <w:rsid w:val="004E27FF"/>
    <w:rsid w:val="004F6736"/>
    <w:rsid w:val="005267AC"/>
    <w:rsid w:val="005312EB"/>
    <w:rsid w:val="0053140D"/>
    <w:rsid w:val="00545431"/>
    <w:rsid w:val="00555434"/>
    <w:rsid w:val="005766B3"/>
    <w:rsid w:val="005A1110"/>
    <w:rsid w:val="005C25A2"/>
    <w:rsid w:val="005C3816"/>
    <w:rsid w:val="005E5492"/>
    <w:rsid w:val="005F076D"/>
    <w:rsid w:val="005F4363"/>
    <w:rsid w:val="00602145"/>
    <w:rsid w:val="006666CC"/>
    <w:rsid w:val="00686EAF"/>
    <w:rsid w:val="0069310F"/>
    <w:rsid w:val="006A2EB8"/>
    <w:rsid w:val="006A4503"/>
    <w:rsid w:val="006D00B4"/>
    <w:rsid w:val="006D17CB"/>
    <w:rsid w:val="006D7D24"/>
    <w:rsid w:val="006D7F94"/>
    <w:rsid w:val="007043CC"/>
    <w:rsid w:val="00712DFC"/>
    <w:rsid w:val="0072161B"/>
    <w:rsid w:val="00726249"/>
    <w:rsid w:val="007421A0"/>
    <w:rsid w:val="00745591"/>
    <w:rsid w:val="007713E1"/>
    <w:rsid w:val="00787127"/>
    <w:rsid w:val="00794820"/>
    <w:rsid w:val="00796CFD"/>
    <w:rsid w:val="007A5AE9"/>
    <w:rsid w:val="007A7111"/>
    <w:rsid w:val="007B77B6"/>
    <w:rsid w:val="007C14CC"/>
    <w:rsid w:val="007D18A2"/>
    <w:rsid w:val="008146AA"/>
    <w:rsid w:val="00817D5A"/>
    <w:rsid w:val="00827577"/>
    <w:rsid w:val="00831ADF"/>
    <w:rsid w:val="00836CB5"/>
    <w:rsid w:val="00842448"/>
    <w:rsid w:val="00844F96"/>
    <w:rsid w:val="00872D69"/>
    <w:rsid w:val="0088122B"/>
    <w:rsid w:val="008823D2"/>
    <w:rsid w:val="008A29D5"/>
    <w:rsid w:val="008B79BA"/>
    <w:rsid w:val="008D1AA8"/>
    <w:rsid w:val="008D42DB"/>
    <w:rsid w:val="008D742B"/>
    <w:rsid w:val="008E454E"/>
    <w:rsid w:val="008F24C3"/>
    <w:rsid w:val="00902214"/>
    <w:rsid w:val="009108E4"/>
    <w:rsid w:val="00931427"/>
    <w:rsid w:val="00954A03"/>
    <w:rsid w:val="00975E2F"/>
    <w:rsid w:val="009825D9"/>
    <w:rsid w:val="00983F6F"/>
    <w:rsid w:val="009A6E80"/>
    <w:rsid w:val="009C271F"/>
    <w:rsid w:val="009E7BD5"/>
    <w:rsid w:val="009E7C73"/>
    <w:rsid w:val="009F2117"/>
    <w:rsid w:val="00A061EC"/>
    <w:rsid w:val="00A35767"/>
    <w:rsid w:val="00A3752D"/>
    <w:rsid w:val="00A76717"/>
    <w:rsid w:val="00A76FEB"/>
    <w:rsid w:val="00AA5B71"/>
    <w:rsid w:val="00AA613E"/>
    <w:rsid w:val="00AB3CE0"/>
    <w:rsid w:val="00AD55A4"/>
    <w:rsid w:val="00AF03AB"/>
    <w:rsid w:val="00AF1B98"/>
    <w:rsid w:val="00AF45DE"/>
    <w:rsid w:val="00B01958"/>
    <w:rsid w:val="00B01E44"/>
    <w:rsid w:val="00B11140"/>
    <w:rsid w:val="00B30C8E"/>
    <w:rsid w:val="00B35063"/>
    <w:rsid w:val="00B42B48"/>
    <w:rsid w:val="00B4610D"/>
    <w:rsid w:val="00B67C50"/>
    <w:rsid w:val="00B7269A"/>
    <w:rsid w:val="00B813D5"/>
    <w:rsid w:val="00B9012A"/>
    <w:rsid w:val="00B97EB7"/>
    <w:rsid w:val="00BA529E"/>
    <w:rsid w:val="00BB4664"/>
    <w:rsid w:val="00BC4E64"/>
    <w:rsid w:val="00BF1B80"/>
    <w:rsid w:val="00BF3C9E"/>
    <w:rsid w:val="00BF6BEF"/>
    <w:rsid w:val="00C0143D"/>
    <w:rsid w:val="00C01FA1"/>
    <w:rsid w:val="00C0408E"/>
    <w:rsid w:val="00C20747"/>
    <w:rsid w:val="00C35D5B"/>
    <w:rsid w:val="00C407EA"/>
    <w:rsid w:val="00C452C1"/>
    <w:rsid w:val="00C67A2E"/>
    <w:rsid w:val="00C7445D"/>
    <w:rsid w:val="00C77D36"/>
    <w:rsid w:val="00C828F0"/>
    <w:rsid w:val="00C84079"/>
    <w:rsid w:val="00C9721E"/>
    <w:rsid w:val="00CB0B4C"/>
    <w:rsid w:val="00CB55AF"/>
    <w:rsid w:val="00CC1F8F"/>
    <w:rsid w:val="00D06BBC"/>
    <w:rsid w:val="00D17FDE"/>
    <w:rsid w:val="00D216E9"/>
    <w:rsid w:val="00D40B47"/>
    <w:rsid w:val="00D46F47"/>
    <w:rsid w:val="00D52571"/>
    <w:rsid w:val="00D95301"/>
    <w:rsid w:val="00DA23DC"/>
    <w:rsid w:val="00DC639B"/>
    <w:rsid w:val="00DF3DC7"/>
    <w:rsid w:val="00E00B82"/>
    <w:rsid w:val="00E01B71"/>
    <w:rsid w:val="00E24A9B"/>
    <w:rsid w:val="00E32D66"/>
    <w:rsid w:val="00E72804"/>
    <w:rsid w:val="00EB5659"/>
    <w:rsid w:val="00ED0ADF"/>
    <w:rsid w:val="00F11FE8"/>
    <w:rsid w:val="00F13360"/>
    <w:rsid w:val="00F32EA5"/>
    <w:rsid w:val="00F348D2"/>
    <w:rsid w:val="00F377FA"/>
    <w:rsid w:val="00F442EA"/>
    <w:rsid w:val="00F52657"/>
    <w:rsid w:val="00F60747"/>
    <w:rsid w:val="00F668F1"/>
    <w:rsid w:val="00F72C95"/>
    <w:rsid w:val="00F74C8E"/>
    <w:rsid w:val="00F96404"/>
    <w:rsid w:val="00FB1764"/>
    <w:rsid w:val="00FD5D92"/>
    <w:rsid w:val="00FE3FE1"/>
    <w:rsid w:val="00FE403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582F3AB6</Template>
  <TotalTime>0</TotalTime>
  <Pages>2</Pages>
  <Words>790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Bissonnet</dc:creator>
  <cp:lastModifiedBy>Nielsen, Katie</cp:lastModifiedBy>
  <cp:revision>2</cp:revision>
  <cp:lastPrinted>2017-02-06T22:47:00Z</cp:lastPrinted>
  <dcterms:created xsi:type="dcterms:W3CDTF">2018-12-07T21:15:00Z</dcterms:created>
  <dcterms:modified xsi:type="dcterms:W3CDTF">2018-12-07T21:15:00Z</dcterms:modified>
</cp:coreProperties>
</file>