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33"/>
        <w:tblW w:w="12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016"/>
        <w:gridCol w:w="2160"/>
        <w:gridCol w:w="2016"/>
        <w:gridCol w:w="2016"/>
        <w:gridCol w:w="2016"/>
        <w:gridCol w:w="1008"/>
      </w:tblGrid>
      <w:tr w:rsidR="00C344BC" w:rsidRPr="00D34D7A" w:rsidTr="00C344BC">
        <w:trPr>
          <w:trHeight w:val="432"/>
        </w:trPr>
        <w:tc>
          <w:tcPr>
            <w:tcW w:w="1008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SUN</w:t>
            </w:r>
          </w:p>
        </w:tc>
        <w:tc>
          <w:tcPr>
            <w:tcW w:w="2016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MON</w:t>
            </w:r>
          </w:p>
        </w:tc>
        <w:tc>
          <w:tcPr>
            <w:tcW w:w="2160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TUES</w:t>
            </w:r>
          </w:p>
        </w:tc>
        <w:tc>
          <w:tcPr>
            <w:tcW w:w="2016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WED</w:t>
            </w:r>
          </w:p>
        </w:tc>
        <w:tc>
          <w:tcPr>
            <w:tcW w:w="2016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T</w:t>
            </w: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HUR</w:t>
            </w:r>
          </w:p>
        </w:tc>
        <w:tc>
          <w:tcPr>
            <w:tcW w:w="2016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FRI</w:t>
            </w:r>
          </w:p>
        </w:tc>
        <w:tc>
          <w:tcPr>
            <w:tcW w:w="1008" w:type="dxa"/>
          </w:tcPr>
          <w:p w:rsidR="00C344BC" w:rsidRPr="00A2387E" w:rsidRDefault="00C344BC" w:rsidP="00C344BC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A2387E">
              <w:rPr>
                <w:rFonts w:asciiTheme="majorHAnsi" w:hAnsiTheme="majorHAnsi"/>
                <w:b/>
                <w:sz w:val="28"/>
                <w:szCs w:val="20"/>
              </w:rPr>
              <w:t>SAT</w:t>
            </w:r>
          </w:p>
        </w:tc>
      </w:tr>
      <w:tr w:rsidR="00C344BC" w:rsidRPr="007057F3" w:rsidTr="00C344BC">
        <w:trPr>
          <w:trHeight w:val="2448"/>
        </w:trPr>
        <w:tc>
          <w:tcPr>
            <w:tcW w:w="1008" w:type="dxa"/>
          </w:tcPr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</w:tcPr>
          <w:p w:rsidR="00C344BC" w:rsidRPr="00A2387E" w:rsidRDefault="00C344BC" w:rsidP="00C344BC">
            <w:pPr>
              <w:rPr>
                <w:rFonts w:ascii="Cambria" w:hAnsi="Cambria"/>
                <w:sz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</w:rPr>
            </w:pPr>
          </w:p>
          <w:p w:rsidR="00C344BC" w:rsidRPr="00A2387E" w:rsidRDefault="00C344BC" w:rsidP="00C344BC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016" w:type="dxa"/>
          </w:tcPr>
          <w:p w:rsidR="00C344BC" w:rsidRPr="00C344BC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</w:p>
          <w:p w:rsidR="00C344BC" w:rsidRPr="00A2387E" w:rsidRDefault="00C344BC" w:rsidP="00DC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:rsidR="00C344BC" w:rsidRPr="00C344BC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6"/>
                <w:szCs w:val="20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</w:rPr>
            </w:pPr>
            <w:r w:rsidRPr="00A2387E">
              <w:rPr>
                <w:rFonts w:ascii="Cambria" w:eastAsia="Times New Roman" w:hAnsi="Cambria" w:cs="Times New Roman"/>
                <w:noProof/>
                <w:color w:val="FF0000"/>
                <w:sz w:val="16"/>
                <w:szCs w:val="20"/>
              </w:rPr>
              <w:drawing>
                <wp:anchor distT="0" distB="0" distL="114300" distR="114300" simplePos="0" relativeHeight="252199936" behindDoc="0" locked="0" layoutInCell="1" allowOverlap="1" wp14:anchorId="78CB2CE3" wp14:editId="2585F1C2">
                  <wp:simplePos x="0" y="0"/>
                  <wp:positionH relativeFrom="column">
                    <wp:posOffset>7130415</wp:posOffset>
                  </wp:positionH>
                  <wp:positionV relativeFrom="paragraph">
                    <wp:posOffset>3197225</wp:posOffset>
                  </wp:positionV>
                  <wp:extent cx="905510" cy="1310640"/>
                  <wp:effectExtent l="0" t="0" r="8890" b="3810"/>
                  <wp:wrapNone/>
                  <wp:docPr id="27" name="Picture 27" descr="C:\Users\cschumacher\AppData\Local\Microsoft\Windows\Temporary Internet Files\Content.IE5\7FI5IOIO\200px-PrincesaMula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schumacher\AppData\Local\Microsoft\Windows\Temporary Internet Files\Content.IE5\7FI5IOIO\200px-PrincesaMula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6" w:type="dxa"/>
          </w:tcPr>
          <w:p w:rsidR="00C344BC" w:rsidRPr="00C344BC" w:rsidRDefault="00C344BC" w:rsidP="00C344BC">
            <w:pPr>
              <w:pStyle w:val="Appt"/>
              <w:rPr>
                <w:rFonts w:ascii="Cambria" w:hAnsi="Cambria"/>
                <w:b/>
                <w:color w:val="0000FF"/>
                <w:sz w:val="8"/>
                <w:szCs w:val="4"/>
              </w:rPr>
            </w:pPr>
            <w:r w:rsidRPr="00C344BC">
              <w:rPr>
                <w:rFonts w:ascii="Cambria" w:hAnsi="Cambria"/>
                <w:b/>
                <w:noProof/>
                <w:sz w:val="24"/>
              </w:rPr>
              <w:drawing>
                <wp:anchor distT="0" distB="0" distL="114300" distR="114300" simplePos="0" relativeHeight="252195840" behindDoc="0" locked="0" layoutInCell="1" allowOverlap="1" wp14:anchorId="1E986B88" wp14:editId="586201E4">
                  <wp:simplePos x="0" y="0"/>
                  <wp:positionH relativeFrom="column">
                    <wp:posOffset>7397115</wp:posOffset>
                  </wp:positionH>
                  <wp:positionV relativeFrom="paragraph">
                    <wp:posOffset>1955165</wp:posOffset>
                  </wp:positionV>
                  <wp:extent cx="1595120" cy="411480"/>
                  <wp:effectExtent l="0" t="0" r="0" b="7620"/>
                  <wp:wrapNone/>
                  <wp:docPr id="34" name="Picture 34" descr="http://s1.ticketm.net/tm/en-us/dbimages/127977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.ticketm.net/tm/en-us/dbimages/127977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9" r="-4262" b="56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4BC">
              <w:rPr>
                <w:rFonts w:ascii="Cambria" w:hAnsi="Cambria"/>
                <w:b/>
                <w:noProof/>
                <w:sz w:val="24"/>
              </w:rPr>
              <w:drawing>
                <wp:anchor distT="0" distB="0" distL="114300" distR="114300" simplePos="0" relativeHeight="252194816" behindDoc="0" locked="0" layoutInCell="1" allowOverlap="1" wp14:anchorId="42EF7E97" wp14:editId="78D83CDF">
                  <wp:simplePos x="0" y="0"/>
                  <wp:positionH relativeFrom="column">
                    <wp:posOffset>7397115</wp:posOffset>
                  </wp:positionH>
                  <wp:positionV relativeFrom="paragraph">
                    <wp:posOffset>1955165</wp:posOffset>
                  </wp:positionV>
                  <wp:extent cx="1595120" cy="411480"/>
                  <wp:effectExtent l="0" t="0" r="0" b="7620"/>
                  <wp:wrapNone/>
                  <wp:docPr id="28" name="Picture 28" descr="http://s1.ticketm.net/tm/en-us/dbimages/127977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.ticketm.net/tm/en-us/dbimages/127977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9" r="-4262" b="56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4BC">
              <w:rPr>
                <w:rFonts w:ascii="Cambria" w:hAnsi="Cambria"/>
                <w:b/>
                <w:noProof/>
                <w:sz w:val="24"/>
              </w:rPr>
              <w:drawing>
                <wp:anchor distT="0" distB="0" distL="114300" distR="114300" simplePos="0" relativeHeight="252193792" behindDoc="0" locked="0" layoutInCell="1" allowOverlap="1" wp14:anchorId="1AA424EF" wp14:editId="2629AA49">
                  <wp:simplePos x="0" y="0"/>
                  <wp:positionH relativeFrom="column">
                    <wp:posOffset>7397115</wp:posOffset>
                  </wp:positionH>
                  <wp:positionV relativeFrom="paragraph">
                    <wp:posOffset>1955165</wp:posOffset>
                  </wp:positionV>
                  <wp:extent cx="1595120" cy="411480"/>
                  <wp:effectExtent l="0" t="0" r="0" b="7620"/>
                  <wp:wrapNone/>
                  <wp:docPr id="14" name="Picture 14" descr="http://s1.ticketm.net/tm/en-us/dbimages/127977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.ticketm.net/tm/en-us/dbimages/127977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9" r="-4262" b="56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4BC">
              <w:rPr>
                <w:rFonts w:ascii="Cambria" w:hAnsi="Cambria"/>
                <w:b/>
                <w:noProof/>
                <w:sz w:val="24"/>
              </w:rPr>
              <w:drawing>
                <wp:anchor distT="0" distB="0" distL="114300" distR="114300" simplePos="0" relativeHeight="252192768" behindDoc="0" locked="0" layoutInCell="1" allowOverlap="1" wp14:anchorId="2776749C" wp14:editId="06644018">
                  <wp:simplePos x="0" y="0"/>
                  <wp:positionH relativeFrom="column">
                    <wp:posOffset>7397115</wp:posOffset>
                  </wp:positionH>
                  <wp:positionV relativeFrom="paragraph">
                    <wp:posOffset>1955165</wp:posOffset>
                  </wp:positionV>
                  <wp:extent cx="1595120" cy="411480"/>
                  <wp:effectExtent l="0" t="0" r="0" b="7620"/>
                  <wp:wrapNone/>
                  <wp:docPr id="13" name="Picture 13" descr="http://s1.ticketm.net/tm/en-us/dbimages/127977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.ticketm.net/tm/en-us/dbimages/127977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9" r="-4262" b="56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08F4" w:rsidRDefault="004108F4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i/>
                <w:sz w:val="12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C344BC" w:rsidRPr="00C344BC" w:rsidRDefault="00C344BC" w:rsidP="00C344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344BC">
              <w:rPr>
                <w:rFonts w:asciiTheme="majorHAnsi" w:hAnsiTheme="majorHAnsi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2196864" behindDoc="0" locked="0" layoutInCell="1" allowOverlap="1" wp14:anchorId="1A3FB3E0" wp14:editId="18E446E8">
                  <wp:simplePos x="0" y="0"/>
                  <wp:positionH relativeFrom="column">
                    <wp:posOffset>3578225</wp:posOffset>
                  </wp:positionH>
                  <wp:positionV relativeFrom="paragraph">
                    <wp:posOffset>4478020</wp:posOffset>
                  </wp:positionV>
                  <wp:extent cx="616585" cy="1102360"/>
                  <wp:effectExtent l="0" t="0" r="0" b="254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102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8F4">
              <w:rPr>
                <w:rFonts w:asciiTheme="majorHAnsi" w:hAnsiTheme="majorHAnsi"/>
                <w:b/>
                <w:noProof/>
                <w:sz w:val="24"/>
                <w:szCs w:val="20"/>
              </w:rPr>
              <w:t>1</w:t>
            </w:r>
          </w:p>
        </w:tc>
      </w:tr>
      <w:tr w:rsidR="00C344BC" w:rsidRPr="007057F3" w:rsidTr="00C344BC">
        <w:trPr>
          <w:trHeight w:val="2448"/>
        </w:trPr>
        <w:tc>
          <w:tcPr>
            <w:tcW w:w="1008" w:type="dxa"/>
          </w:tcPr>
          <w:p w:rsidR="00C344BC" w:rsidRPr="00C344BC" w:rsidRDefault="004108F4" w:rsidP="00C344B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2</w:t>
            </w:r>
          </w:p>
        </w:tc>
        <w:tc>
          <w:tcPr>
            <w:tcW w:w="2016" w:type="dxa"/>
          </w:tcPr>
          <w:p w:rsidR="00C344BC" w:rsidRPr="00C344BC" w:rsidRDefault="004108F4" w:rsidP="00C344BC">
            <w:pPr>
              <w:pStyle w:val="App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3</w:t>
            </w: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</w:pPr>
            <w:r w:rsidRPr="009D758E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 xml:space="preserve">Yappy Hour </w:t>
            </w: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0000FF"/>
                <w:szCs w:val="18"/>
              </w:rPr>
            </w:pPr>
            <w:r w:rsidRPr="009D758E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>with Sven</w:t>
            </w:r>
          </w:p>
          <w:p w:rsidR="00C344BC" w:rsidRPr="009D758E" w:rsidRDefault="00007148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FF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5MS, 3</w:t>
            </w:r>
            <w:r w:rsidR="00C344BC" w:rsidRPr="009D758E"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:00</w:t>
            </w:r>
          </w:p>
          <w:p w:rsidR="00C344BC" w:rsidRPr="00A2387E" w:rsidRDefault="00C344BC" w:rsidP="00C344BC">
            <w:pPr>
              <w:pStyle w:val="Appt"/>
              <w:jc w:val="center"/>
              <w:rPr>
                <w:rFonts w:ascii="Cambria" w:hAnsi="Cambria" w:cs="Arial"/>
                <w:b/>
                <w:color w:val="000000"/>
                <w:sz w:val="20"/>
                <w:u w:val="single"/>
              </w:rPr>
            </w:pPr>
            <w:r w:rsidRPr="00A2387E">
              <w:rPr>
                <w:rFonts w:ascii="Cambria" w:hAnsi="Cambria"/>
                <w:noProof/>
                <w:sz w:val="20"/>
              </w:rPr>
              <w:drawing>
                <wp:anchor distT="0" distB="0" distL="114300" distR="114300" simplePos="0" relativeHeight="252201984" behindDoc="0" locked="0" layoutInCell="1" allowOverlap="1" wp14:anchorId="2B47E4F8" wp14:editId="0027DA56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99695</wp:posOffset>
                  </wp:positionV>
                  <wp:extent cx="685800" cy="85534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C344BC" w:rsidRDefault="004108F4" w:rsidP="00C344BC">
            <w:pPr>
              <w:pStyle w:val="App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</w:t>
            </w:r>
          </w:p>
          <w:p w:rsidR="004108F4" w:rsidRPr="00C344BC" w:rsidRDefault="004108F4" w:rsidP="00C344BC">
            <w:pPr>
              <w:pStyle w:val="Appt"/>
              <w:rPr>
                <w:rFonts w:ascii="Cambria" w:hAnsi="Cambria" w:cs="Arial"/>
                <w:b/>
                <w:color w:val="000000"/>
                <w:sz w:val="22"/>
                <w:szCs w:val="18"/>
                <w:u w:val="single"/>
              </w:rPr>
            </w:pPr>
          </w:p>
          <w:p w:rsidR="004108F4" w:rsidRPr="00A2387E" w:rsidRDefault="004108F4" w:rsidP="004108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  <w:p w:rsidR="00C344BC" w:rsidRPr="00A9049F" w:rsidRDefault="004108F4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/>
                <w:color w:val="FF0000"/>
                <w:szCs w:val="20"/>
                <w:u w:val="single"/>
              </w:rPr>
            </w:pPr>
            <w:r w:rsidRPr="00A9049F">
              <w:rPr>
                <w:rFonts w:ascii="Cambria" w:hAnsi="Cambria"/>
                <w:b/>
                <w:color w:val="FF0000"/>
                <w:szCs w:val="20"/>
                <w:u w:val="single"/>
              </w:rPr>
              <w:t>Healing Harps</w:t>
            </w:r>
          </w:p>
          <w:p w:rsidR="004108F4" w:rsidRPr="00A2387E" w:rsidRDefault="004108F4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A9049F">
              <w:rPr>
                <w:rFonts w:ascii="Cambria" w:hAnsi="Cambria"/>
                <w:color w:val="FF0000"/>
                <w:sz w:val="20"/>
                <w:szCs w:val="20"/>
              </w:rPr>
              <w:t>Atrium, 12:00</w:t>
            </w:r>
          </w:p>
        </w:tc>
        <w:tc>
          <w:tcPr>
            <w:tcW w:w="2016" w:type="dxa"/>
          </w:tcPr>
          <w:p w:rsidR="00C344BC" w:rsidRPr="00C344BC" w:rsidRDefault="004108F4" w:rsidP="00C344BC">
            <w:pPr>
              <w:pStyle w:val="Appt"/>
              <w:rPr>
                <w:rFonts w:ascii="Cambria" w:hAnsi="Cambria" w:cs="Arial"/>
                <w:b/>
                <w:sz w:val="24"/>
              </w:rPr>
            </w:pPr>
            <w:r>
              <w:rPr>
                <w:rFonts w:ascii="Cambria" w:hAnsi="Cambria" w:cs="Arial"/>
                <w:b/>
                <w:sz w:val="24"/>
              </w:rPr>
              <w:t>5</w:t>
            </w:r>
          </w:p>
          <w:p w:rsidR="00C344BC" w:rsidRDefault="00C344BC" w:rsidP="00C344BC">
            <w:pPr>
              <w:pStyle w:val="Appt"/>
              <w:rPr>
                <w:rFonts w:ascii="Cambria" w:hAnsi="Cambria" w:cs="Arial"/>
                <w:b/>
                <w:color w:val="00B050"/>
                <w:sz w:val="20"/>
              </w:rPr>
            </w:pPr>
          </w:p>
          <w:p w:rsidR="004108F4" w:rsidRPr="004108F4" w:rsidRDefault="004108F4" w:rsidP="00C344BC">
            <w:pPr>
              <w:pStyle w:val="Appt"/>
              <w:rPr>
                <w:rFonts w:ascii="Cambria" w:hAnsi="Cambria" w:cs="Arial"/>
                <w:b/>
                <w:color w:val="00B050"/>
                <w:sz w:val="6"/>
              </w:rPr>
            </w:pPr>
          </w:p>
          <w:p w:rsidR="004108F4" w:rsidRPr="00A2387E" w:rsidRDefault="004108F4" w:rsidP="00C344BC">
            <w:pPr>
              <w:pStyle w:val="Appt"/>
              <w:rPr>
                <w:rFonts w:ascii="Cambria" w:hAnsi="Cambria" w:cs="Arial"/>
                <w:sz w:val="12"/>
              </w:rPr>
            </w:pP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</w:pPr>
            <w:r w:rsidRPr="009D758E"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  <w:t>Playroom Party</w:t>
            </w: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E36C0A"/>
                <w:sz w:val="20"/>
                <w:szCs w:val="20"/>
              </w:rPr>
            </w:pPr>
            <w:r w:rsidRPr="009D758E">
              <w:rPr>
                <w:rFonts w:ascii="Cambria" w:eastAsia="Times New Roman" w:hAnsi="Cambria" w:cs="Arial"/>
                <w:color w:val="E36C0A"/>
                <w:sz w:val="20"/>
                <w:szCs w:val="20"/>
              </w:rPr>
              <w:t>5MS, 4:30</w:t>
            </w:r>
          </w:p>
          <w:p w:rsidR="00C344BC" w:rsidRPr="00A2387E" w:rsidRDefault="00C344BC" w:rsidP="00C344BC">
            <w:pPr>
              <w:pStyle w:val="Appt"/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:rsidR="00C344BC" w:rsidRPr="00C344BC" w:rsidRDefault="00C344BC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 w:rsidRPr="00C344BC">
              <w:rPr>
                <w:rFonts w:ascii="Cambria" w:hAnsi="Cambria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2197888" behindDoc="0" locked="0" layoutInCell="1" allowOverlap="1" wp14:anchorId="13EFB95C" wp14:editId="6EA6C707">
                  <wp:simplePos x="0" y="0"/>
                  <wp:positionH relativeFrom="column">
                    <wp:posOffset>6199505</wp:posOffset>
                  </wp:positionH>
                  <wp:positionV relativeFrom="paragraph">
                    <wp:posOffset>3505835</wp:posOffset>
                  </wp:positionV>
                  <wp:extent cx="697865" cy="593725"/>
                  <wp:effectExtent l="0" t="0" r="6985" b="0"/>
                  <wp:wrapNone/>
                  <wp:docPr id="6" name="Picture 6" descr="P:\Pugs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Pugs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83" t="28645" r="12498" b="43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8F4">
              <w:rPr>
                <w:rFonts w:ascii="Cambria" w:hAnsi="Cambria"/>
                <w:b/>
                <w:sz w:val="24"/>
                <w:szCs w:val="20"/>
              </w:rPr>
              <w:t>6</w:t>
            </w: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r w:rsidRPr="009D758E"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  <w:t>Pet Therapy Dogs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7030A0"/>
                <w:sz w:val="20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u w:val="single"/>
              </w:rPr>
            </w:pPr>
            <w:r w:rsidRPr="00A2387E">
              <w:rPr>
                <w:rFonts w:ascii="Cambria" w:eastAsia="Times New Roman" w:hAnsi="Cambria" w:cs="Times New Roman"/>
                <w:noProof/>
                <w:color w:val="FF0000"/>
                <w:sz w:val="16"/>
                <w:szCs w:val="20"/>
              </w:rPr>
              <w:drawing>
                <wp:anchor distT="0" distB="0" distL="114300" distR="114300" simplePos="0" relativeHeight="252198912" behindDoc="0" locked="0" layoutInCell="1" allowOverlap="1" wp14:anchorId="282B1A9D" wp14:editId="18A8D1C1">
                  <wp:simplePos x="0" y="0"/>
                  <wp:positionH relativeFrom="column">
                    <wp:posOffset>7130415</wp:posOffset>
                  </wp:positionH>
                  <wp:positionV relativeFrom="paragraph">
                    <wp:posOffset>3197225</wp:posOffset>
                  </wp:positionV>
                  <wp:extent cx="905510" cy="1310640"/>
                  <wp:effectExtent l="0" t="0" r="8890" b="3810"/>
                  <wp:wrapNone/>
                  <wp:docPr id="67" name="Picture 67" descr="C:\Users\cschumacher\AppData\Local\Microsoft\Windows\Temporary Internet Files\Content.IE5\7FI5IOIO\200px-PrincesaMula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schumacher\AppData\Local\Microsoft\Windows\Temporary Internet Files\Content.IE5\7FI5IOIO\200px-PrincesaMula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A2387E">
              <w:rPr>
                <w:rFonts w:ascii="Cambria" w:eastAsia="Times New Roman" w:hAnsi="Cambria" w:cs="Arial"/>
                <w:b/>
                <w:noProof/>
                <w:color w:val="000000"/>
                <w:szCs w:val="20"/>
              </w:rPr>
              <w:drawing>
                <wp:inline distT="0" distB="0" distL="0" distR="0" wp14:anchorId="7FB4C666" wp14:editId="552C3B4D">
                  <wp:extent cx="723900" cy="200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9D758E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2:00</w:t>
            </w: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9D758E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Glow or </w:t>
            </w:r>
          </w:p>
          <w:p w:rsidR="00C344BC" w:rsidRPr="009D758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9D758E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TV channel 44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Pr="00C344BC" w:rsidRDefault="00C344BC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 w:rsidRPr="00C344BC">
              <w:rPr>
                <w:rFonts w:ascii="Cambria" w:hAnsi="Cambria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2191744" behindDoc="0" locked="0" layoutInCell="1" allowOverlap="1" wp14:anchorId="1CEBE9BE" wp14:editId="2172DFAA">
                  <wp:simplePos x="0" y="0"/>
                  <wp:positionH relativeFrom="column">
                    <wp:posOffset>7665085</wp:posOffset>
                  </wp:positionH>
                  <wp:positionV relativeFrom="paragraph">
                    <wp:posOffset>2659380</wp:posOffset>
                  </wp:positionV>
                  <wp:extent cx="1116965" cy="447040"/>
                  <wp:effectExtent l="0" t="0" r="0" b="0"/>
                  <wp:wrapNone/>
                  <wp:docPr id="47" name="Picture 47" descr="https://www.crowdrise.com/media/static/lollipop_banner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rowdrise.com/media/static/lollipop_banner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24" t="5862" r="26350" b="5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4BC">
              <w:rPr>
                <w:rFonts w:ascii="Cambria" w:hAnsi="Cambria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2190720" behindDoc="0" locked="0" layoutInCell="1" allowOverlap="1" wp14:anchorId="4EFB34BB" wp14:editId="1622B7B6">
                  <wp:simplePos x="0" y="0"/>
                  <wp:positionH relativeFrom="column">
                    <wp:posOffset>7665085</wp:posOffset>
                  </wp:positionH>
                  <wp:positionV relativeFrom="paragraph">
                    <wp:posOffset>2659380</wp:posOffset>
                  </wp:positionV>
                  <wp:extent cx="1116965" cy="447040"/>
                  <wp:effectExtent l="0" t="0" r="0" b="0"/>
                  <wp:wrapNone/>
                  <wp:docPr id="39" name="Picture 39" descr="https://www.crowdrise.com/media/static/lollipop_banner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rowdrise.com/media/static/lollipop_banner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24" t="5862" r="26350" b="5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8F4">
              <w:rPr>
                <w:rFonts w:ascii="Cambria" w:hAnsi="Cambria"/>
                <w:b/>
                <w:sz w:val="24"/>
                <w:szCs w:val="20"/>
              </w:rPr>
              <w:t>7</w:t>
            </w:r>
          </w:p>
          <w:p w:rsidR="004108F4" w:rsidRPr="005766B6" w:rsidRDefault="005766B6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8"/>
                <w:szCs w:val="20"/>
                <w:u w:val="single"/>
              </w:rPr>
            </w:pPr>
            <w:r w:rsidRPr="005766B6">
              <w:rPr>
                <w:rFonts w:ascii="Cambria" w:eastAsia="Times New Roman" w:hAnsi="Cambria" w:cs="Arial"/>
                <w:b/>
                <w:color w:val="000000"/>
                <w:sz w:val="28"/>
                <w:szCs w:val="20"/>
                <w:u w:val="single"/>
              </w:rPr>
              <w:t>Shrek</w:t>
            </w:r>
          </w:p>
          <w:p w:rsidR="00C344BC" w:rsidRPr="009D758E" w:rsidRDefault="00F20DF2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5:30</w:t>
            </w:r>
            <w:r w:rsidR="00C344BC" w:rsidRPr="009D758E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</w:p>
          <w:p w:rsidR="00C344BC" w:rsidRPr="009D758E" w:rsidRDefault="00E74B0A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14272" behindDoc="0" locked="0" layoutInCell="1" allowOverlap="1" wp14:anchorId="70B79A70" wp14:editId="4EACB38C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46990</wp:posOffset>
                  </wp:positionV>
                  <wp:extent cx="691515" cy="1026160"/>
                  <wp:effectExtent l="0" t="0" r="0" b="2540"/>
                  <wp:wrapNone/>
                  <wp:docPr id="7" name="irc_mi" descr="Image result for shrek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hrek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4BC" w:rsidRPr="009D758E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Glow Auditorium</w:t>
            </w:r>
          </w:p>
          <w:p w:rsidR="00C344BC" w:rsidRPr="00A2387E" w:rsidRDefault="00E74B0A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color w:val="000000"/>
                <w:sz w:val="12"/>
                <w:szCs w:val="20"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15296" behindDoc="0" locked="0" layoutInCell="1" allowOverlap="1" wp14:anchorId="3B1060ED" wp14:editId="7E634221">
                  <wp:simplePos x="0" y="0"/>
                  <wp:positionH relativeFrom="column">
                    <wp:posOffset>472439</wp:posOffset>
                  </wp:positionH>
                  <wp:positionV relativeFrom="paragraph">
                    <wp:posOffset>73025</wp:posOffset>
                  </wp:positionV>
                  <wp:extent cx="464463" cy="922020"/>
                  <wp:effectExtent l="0" t="0" r="0" b="0"/>
                  <wp:wrapNone/>
                  <wp:docPr id="12" name="irc_mi" descr="Image result for donkey shrek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onkey shrek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81" cy="92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" w:type="dxa"/>
          </w:tcPr>
          <w:p w:rsidR="00C344BC" w:rsidRPr="00C344BC" w:rsidRDefault="004108F4" w:rsidP="00C344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0"/>
              </w:rPr>
              <w:t>8</w:t>
            </w:r>
          </w:p>
        </w:tc>
      </w:tr>
      <w:tr w:rsidR="00C344BC" w:rsidRPr="007057F3" w:rsidTr="00C344BC">
        <w:trPr>
          <w:trHeight w:val="2448"/>
        </w:trPr>
        <w:tc>
          <w:tcPr>
            <w:tcW w:w="1008" w:type="dxa"/>
          </w:tcPr>
          <w:p w:rsidR="00C344BC" w:rsidRPr="00C344BC" w:rsidRDefault="004108F4" w:rsidP="00C344B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9</w:t>
            </w:r>
          </w:p>
        </w:tc>
        <w:tc>
          <w:tcPr>
            <w:tcW w:w="2016" w:type="dxa"/>
          </w:tcPr>
          <w:p w:rsidR="00C344BC" w:rsidRPr="00C344BC" w:rsidRDefault="004108F4" w:rsidP="00C344BC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10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B0F0"/>
                <w:szCs w:val="18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00B0F0"/>
                <w:szCs w:val="18"/>
                <w:u w:val="single"/>
              </w:rPr>
              <w:t>Pup Rally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B0F0"/>
                <w:sz w:val="16"/>
                <w:szCs w:val="18"/>
                <w:u w:val="single"/>
              </w:rPr>
            </w:pPr>
            <w:r w:rsidRPr="00A2387E">
              <w:rPr>
                <w:rFonts w:ascii="Cambria" w:eastAsia="Times New Roman" w:hAnsi="Cambria" w:cs="Arial"/>
                <w:b/>
                <w:color w:val="00B0F0"/>
                <w:sz w:val="16"/>
                <w:szCs w:val="18"/>
                <w:u w:val="single"/>
              </w:rPr>
              <w:t>with Sven and Sansa</w:t>
            </w:r>
          </w:p>
          <w:p w:rsidR="00C344BC" w:rsidRPr="00BF5B07" w:rsidRDefault="00007148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B0F0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color w:val="00B0F0"/>
                <w:sz w:val="20"/>
                <w:szCs w:val="18"/>
              </w:rPr>
              <w:t>5MS, 3</w:t>
            </w:r>
            <w:r w:rsidR="00C344BC" w:rsidRPr="00BF5B07">
              <w:rPr>
                <w:rFonts w:ascii="Cambria" w:eastAsia="Times New Roman" w:hAnsi="Cambria" w:cs="Times New Roman"/>
                <w:color w:val="00B0F0"/>
                <w:sz w:val="20"/>
                <w:szCs w:val="18"/>
              </w:rPr>
              <w:t>:00</w:t>
            </w:r>
          </w:p>
          <w:p w:rsidR="00C344BC" w:rsidRPr="00A2387E" w:rsidRDefault="00BF5B07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noProof/>
                <w:color w:val="0000FF"/>
                <w:sz w:val="18"/>
                <w:szCs w:val="18"/>
              </w:rPr>
            </w:pPr>
            <w:r w:rsidRPr="00A2387E">
              <w:rPr>
                <w:rFonts w:ascii="Cambria" w:hAnsi="Cambria"/>
                <w:b/>
                <w:noProof/>
                <w:color w:val="0000FF"/>
                <w:sz w:val="48"/>
                <w:szCs w:val="48"/>
              </w:rPr>
              <w:drawing>
                <wp:anchor distT="0" distB="0" distL="114300" distR="114300" simplePos="0" relativeHeight="252200960" behindDoc="0" locked="0" layoutInCell="1" allowOverlap="1" wp14:anchorId="40ECEA9E" wp14:editId="5BF18856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90805</wp:posOffset>
                  </wp:positionV>
                  <wp:extent cx="792480" cy="730885"/>
                  <wp:effectExtent l="0" t="0" r="7620" b="0"/>
                  <wp:wrapNone/>
                  <wp:docPr id="15" name="Picture 15" descr="C:\Users\bcarr\AppData\Local\Microsoft\Windows\Temporary Internet Files\Content.Outlook\FZDQNS7H\IMG_05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carr\AppData\Local\Microsoft\Windows\Temporary Internet Files\Content.Outlook\FZDQNS7H\IMG_052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46" b="13451"/>
                          <a:stretch/>
                        </pic:blipFill>
                        <pic:spPr bwMode="auto">
                          <a:xfrm>
                            <a:off x="0" y="0"/>
                            <a:ext cx="79248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4BC" w:rsidRPr="00A2387E" w:rsidRDefault="00C344BC" w:rsidP="00C344BC">
            <w:pPr>
              <w:rPr>
                <w:rFonts w:ascii="Cambria" w:hAnsi="Cambria"/>
                <w:noProof/>
                <w:sz w:val="16"/>
                <w:szCs w:val="16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</w:rPr>
            </w:pPr>
          </w:p>
        </w:tc>
        <w:tc>
          <w:tcPr>
            <w:tcW w:w="2160" w:type="dxa"/>
          </w:tcPr>
      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   <w:szCs w:val="20"/>
              </w:rPr>
            </w:pPr>
            <w:r>
              <w:rPr>
                <w:rFonts w:ascii="Cambria" w:hAnsi="Cambria"/>
                <w:b/>
                <w:noProof/>
                <w:sz w:val="24"/>
                <w:szCs w:val="20"/>
              </w:rPr>
              <w:t>11</w:t>
            </w:r>
          </w:p>
          <w:p w:rsidR="00E74B0A" w:rsidRDefault="00E74B0A" w:rsidP="00E74B0A">
            <w:pPr>
              <w:rPr>
                <w:rFonts w:ascii="Cambria" w:hAnsi="Cambria"/>
                <w:b/>
                <w:noProof/>
                <w:sz w:val="24"/>
                <w:szCs w:val="20"/>
              </w:rPr>
            </w:pPr>
          </w:p>
          <w:p w:rsidR="00E74B0A" w:rsidRPr="00E74B0A" w:rsidRDefault="00E74B0A" w:rsidP="00E74B0A">
            <w:pPr>
              <w:jc w:val="center"/>
              <w:rPr>
                <w:rFonts w:ascii="Cambria" w:hAnsi="Cambria"/>
                <w:b/>
                <w:noProof/>
                <w:color w:val="FF33CC"/>
                <w:szCs w:val="20"/>
                <w:u w:val="single"/>
              </w:rPr>
            </w:pPr>
            <w:r w:rsidRPr="00E74B0A">
              <w:rPr>
                <w:rFonts w:ascii="Cambria" w:hAnsi="Cambria"/>
                <w:b/>
                <w:noProof/>
                <w:color w:val="FF33CC"/>
                <w:szCs w:val="20"/>
                <w:u w:val="single"/>
              </w:rPr>
              <w:t>Child Life Playroom Activity</w:t>
            </w:r>
          </w:p>
          <w:p w:rsidR="00E74B0A" w:rsidRPr="00E74B0A" w:rsidRDefault="00E74B0A" w:rsidP="00E74B0A">
            <w:pPr>
              <w:jc w:val="center"/>
              <w:rPr>
                <w:rFonts w:ascii="Cambria" w:hAnsi="Cambria"/>
                <w:noProof/>
                <w:sz w:val="24"/>
                <w:szCs w:val="20"/>
              </w:rPr>
            </w:pPr>
            <w:r w:rsidRPr="00E74B0A">
              <w:rPr>
                <w:rFonts w:ascii="Cambria" w:hAnsi="Cambria"/>
                <w:noProof/>
                <w:color w:val="FF33CC"/>
                <w:sz w:val="20"/>
                <w:szCs w:val="20"/>
              </w:rPr>
              <w:t>6MS, 4:00</w:t>
            </w:r>
          </w:p>
        </w:tc>
        <w:tc>
          <w:tcPr>
            <w:tcW w:w="2016" w:type="dxa"/>
          </w:tcPr>
          <w:p w:rsidR="00C344BC" w:rsidRPr="00C344BC" w:rsidRDefault="004108F4" w:rsidP="00C344BC">
            <w:pPr>
              <w:rPr>
                <w:rFonts w:ascii="Cambria" w:eastAsia="Calibri" w:hAnsi="Cambria" w:cs="Times New Roman"/>
                <w:b/>
                <w:color w:val="00B050"/>
                <w:sz w:val="24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12</w:t>
            </w:r>
          </w:p>
          <w:p w:rsidR="00C344BC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</w:p>
          <w:p w:rsidR="00DC01C1" w:rsidRPr="009D758E" w:rsidRDefault="00DC01C1" w:rsidP="00DC01C1">
            <w:pPr>
              <w:pStyle w:val="Appt"/>
              <w:jc w:val="center"/>
              <w:rPr>
                <w:rFonts w:ascii="Cambria" w:hAnsi="Cambria" w:cs="Arial"/>
                <w:b/>
                <w:color w:val="00B050"/>
                <w:sz w:val="22"/>
                <w:u w:val="single"/>
              </w:rPr>
            </w:pPr>
            <w:r w:rsidRPr="009D758E">
              <w:rPr>
                <w:rFonts w:ascii="Cambria" w:hAnsi="Cambria" w:cs="Arial"/>
                <w:b/>
                <w:color w:val="00B050"/>
                <w:sz w:val="22"/>
                <w:u w:val="single"/>
              </w:rPr>
              <w:t>Mini-Carnival</w:t>
            </w:r>
          </w:p>
          <w:p w:rsidR="00DC01C1" w:rsidRPr="009D758E" w:rsidRDefault="00DC01C1" w:rsidP="00DC01C1">
            <w:pPr>
              <w:pStyle w:val="Appt"/>
              <w:jc w:val="center"/>
              <w:rPr>
                <w:rFonts w:ascii="Cambria" w:hAnsi="Cambria" w:cs="Arial"/>
                <w:color w:val="00B050"/>
                <w:sz w:val="20"/>
              </w:rPr>
            </w:pPr>
            <w:r w:rsidRPr="009D758E">
              <w:rPr>
                <w:rFonts w:ascii="Cambria" w:hAnsi="Cambria" w:cs="Arial"/>
                <w:color w:val="00B050"/>
                <w:sz w:val="20"/>
              </w:rPr>
              <w:t>Atrium, 10:30</w:t>
            </w:r>
          </w:p>
          <w:p w:rsidR="00DC01C1" w:rsidRDefault="00DC01C1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</w:p>
          <w:p w:rsidR="00DC01C1" w:rsidRPr="00A2387E" w:rsidRDefault="00DC01C1" w:rsidP="00DC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  <w:t>Playroom Party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E36C0A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E36C0A"/>
                <w:sz w:val="20"/>
                <w:szCs w:val="20"/>
              </w:rPr>
              <w:t>5MS, 4:30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Pr="00C344BC" w:rsidRDefault="004108F4" w:rsidP="00C344BC">
            <w:pPr>
              <w:rPr>
                <w:rFonts w:ascii="Cambria" w:hAnsi="Cambria"/>
                <w:b/>
                <w:noProof/>
                <w:sz w:val="24"/>
                <w:szCs w:val="20"/>
              </w:rPr>
            </w:pPr>
            <w:r>
              <w:rPr>
                <w:rFonts w:ascii="Cambria" w:hAnsi="Cambria"/>
                <w:b/>
                <w:noProof/>
                <w:sz w:val="24"/>
                <w:szCs w:val="20"/>
              </w:rPr>
              <w:t>13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  <w:t>Pet Therapy Dogs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color w:val="7030A0"/>
                <w:sz w:val="20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color w:val="000000"/>
                <w:sz w:val="12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A2387E">
              <w:rPr>
                <w:rFonts w:ascii="Cambria" w:eastAsia="Times New Roman" w:hAnsi="Cambria" w:cs="Arial"/>
                <w:b/>
                <w:noProof/>
                <w:color w:val="000000"/>
                <w:szCs w:val="20"/>
              </w:rPr>
              <w:drawing>
                <wp:inline distT="0" distB="0" distL="0" distR="0" wp14:anchorId="25DFA337" wp14:editId="0F8545AE">
                  <wp:extent cx="723900" cy="2000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2:00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Glow or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 TV channel 44</w:t>
            </w:r>
          </w:p>
        </w:tc>
        <w:tc>
          <w:tcPr>
            <w:tcW w:w="2016" w:type="dxa"/>
          </w:tcPr>
          <w:p w:rsidR="00C344BC" w:rsidRPr="00C344BC" w:rsidRDefault="004108F4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14</w:t>
            </w:r>
          </w:p>
          <w:p w:rsidR="004108F4" w:rsidRPr="005766B6" w:rsidRDefault="00454E14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8"/>
                <w:szCs w:val="20"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16320" behindDoc="0" locked="0" layoutInCell="1" allowOverlap="1" wp14:anchorId="06CEEFBE" wp14:editId="4BD00318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120650</wp:posOffset>
                  </wp:positionV>
                  <wp:extent cx="693420" cy="1275715"/>
                  <wp:effectExtent l="0" t="0" r="0" b="635"/>
                  <wp:wrapNone/>
                  <wp:docPr id="16" name="irc_mi" descr="Image result for moana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oana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0" b="99481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66B6" w:rsidRPr="005766B6">
              <w:rPr>
                <w:rFonts w:ascii="Cambria" w:eastAsia="Times New Roman" w:hAnsi="Cambria" w:cs="Arial"/>
                <w:b/>
                <w:color w:val="000000"/>
                <w:sz w:val="28"/>
                <w:szCs w:val="20"/>
                <w:u w:val="single"/>
              </w:rPr>
              <w:t>Moana</w:t>
            </w:r>
          </w:p>
          <w:p w:rsidR="00C344BC" w:rsidRPr="00BF5B07" w:rsidRDefault="00F20DF2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5:30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Glow Auditorium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i/>
                <w:color w:val="000000"/>
                <w:sz w:val="14"/>
                <w:szCs w:val="20"/>
                <w:u w:val="single"/>
              </w:rPr>
            </w:pPr>
          </w:p>
          <w:p w:rsidR="00C344BC" w:rsidRPr="00A2387E" w:rsidRDefault="00454E14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i/>
                <w:color w:val="000000"/>
                <w:szCs w:val="20"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17344" behindDoc="0" locked="0" layoutInCell="1" allowOverlap="1" wp14:anchorId="202EEE69" wp14:editId="437CE3D2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55245</wp:posOffset>
                  </wp:positionV>
                  <wp:extent cx="546100" cy="662940"/>
                  <wp:effectExtent l="0" t="0" r="6350" b="3810"/>
                  <wp:wrapNone/>
                  <wp:docPr id="17" name="irc_mi" descr="Image result for moana pi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oana pi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i/>
                <w:color w:val="000000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i/>
                <w:color w:val="000000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i/>
                <w:color w:val="000000"/>
                <w:sz w:val="12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C344BC" w:rsidRPr="00C344BC" w:rsidRDefault="004108F4" w:rsidP="00C344BC">
            <w:pPr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15</w:t>
            </w:r>
          </w:p>
        </w:tc>
      </w:tr>
      <w:tr w:rsidR="00C344BC" w:rsidRPr="007057F3" w:rsidTr="00C344BC">
        <w:trPr>
          <w:trHeight w:val="2448"/>
        </w:trPr>
        <w:tc>
          <w:tcPr>
            <w:tcW w:w="1008" w:type="dxa"/>
          </w:tcPr>
          <w:p w:rsidR="00C344BC" w:rsidRPr="00C344BC" w:rsidRDefault="004108F4" w:rsidP="00C344B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16</w:t>
            </w:r>
          </w:p>
        </w:tc>
        <w:tc>
          <w:tcPr>
            <w:tcW w:w="2016" w:type="dxa"/>
          </w:tcPr>
          <w:p w:rsidR="00C344BC" w:rsidRPr="00C344BC" w:rsidRDefault="004108F4" w:rsidP="00C344BC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17</w:t>
            </w:r>
          </w:p>
          <w:p w:rsidR="00C344BC" w:rsidRPr="00A2387E" w:rsidRDefault="00C344BC" w:rsidP="00C344BC">
            <w:pPr>
              <w:rPr>
                <w:rFonts w:ascii="Cambria" w:hAnsi="Cambria"/>
                <w:sz w:val="20"/>
              </w:rPr>
            </w:pP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 xml:space="preserve">Yappy Hour 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0000FF"/>
                <w:szCs w:val="18"/>
              </w:rPr>
            </w:pPr>
            <w:r w:rsidRPr="00BF5B07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>with Sven</w:t>
            </w:r>
          </w:p>
          <w:p w:rsidR="00C344BC" w:rsidRPr="00BF5B07" w:rsidRDefault="00007148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FF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5MS, 3</w:t>
            </w:r>
            <w:r w:rsidR="00C344BC" w:rsidRPr="00BF5B07"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:00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  <w:u w:val="single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C344BC" w:rsidRPr="00C344BC" w:rsidRDefault="004108F4" w:rsidP="00C344BC">
            <w:pPr>
              <w:rPr>
                <w:rFonts w:ascii="Cambria" w:hAnsi="Cambria"/>
                <w:b/>
                <w:noProof/>
                <w:sz w:val="24"/>
                <w:szCs w:val="20"/>
              </w:rPr>
            </w:pPr>
            <w:r>
              <w:rPr>
                <w:rFonts w:ascii="Cambria" w:hAnsi="Cambria"/>
                <w:b/>
                <w:noProof/>
                <w:sz w:val="24"/>
                <w:szCs w:val="20"/>
              </w:rPr>
              <w:t>18</w:t>
            </w:r>
          </w:p>
          <w:p w:rsidR="00C344BC" w:rsidRPr="00A2387E" w:rsidRDefault="00C344BC" w:rsidP="00C344BC">
            <w:pPr>
              <w:pStyle w:val="Appt"/>
              <w:rPr>
                <w:rFonts w:ascii="Cambria" w:hAnsi="Cambria" w:cs="Arial"/>
                <w:sz w:val="20"/>
              </w:rPr>
            </w:pPr>
          </w:p>
          <w:p w:rsidR="00DC01C1" w:rsidRPr="009D758E" w:rsidRDefault="00DC01C1" w:rsidP="00DC01C1">
            <w:pPr>
              <w:pStyle w:val="Appt"/>
              <w:jc w:val="center"/>
              <w:rPr>
                <w:rFonts w:ascii="Cambria" w:hAnsi="Cambria" w:cs="Arial"/>
                <w:b/>
                <w:color w:val="00B050"/>
                <w:sz w:val="22"/>
                <w:u w:val="single"/>
              </w:rPr>
            </w:pPr>
            <w:r w:rsidRPr="009D758E">
              <w:rPr>
                <w:rFonts w:ascii="Cambria" w:hAnsi="Cambria" w:cs="Arial"/>
                <w:b/>
                <w:color w:val="00B050"/>
                <w:sz w:val="22"/>
                <w:u w:val="single"/>
              </w:rPr>
              <w:t>Mini-Carnival</w:t>
            </w:r>
          </w:p>
          <w:p w:rsidR="00DC01C1" w:rsidRDefault="00DC01C1" w:rsidP="00DC01C1">
            <w:pPr>
              <w:pStyle w:val="Appt"/>
              <w:jc w:val="center"/>
              <w:rPr>
                <w:rFonts w:ascii="Cambria" w:hAnsi="Cambria" w:cs="Arial"/>
                <w:color w:val="00B050"/>
                <w:sz w:val="20"/>
              </w:rPr>
            </w:pPr>
            <w:r w:rsidRPr="009D758E">
              <w:rPr>
                <w:rFonts w:ascii="Cambria" w:hAnsi="Cambria" w:cs="Arial"/>
                <w:color w:val="00B050"/>
                <w:sz w:val="20"/>
              </w:rPr>
              <w:t>Atrium, 10:30</w:t>
            </w:r>
          </w:p>
          <w:p w:rsidR="00A9049F" w:rsidRDefault="00A9049F" w:rsidP="00DC01C1">
            <w:pPr>
              <w:pStyle w:val="Appt"/>
              <w:jc w:val="center"/>
              <w:rPr>
                <w:rFonts w:ascii="Cambria" w:hAnsi="Cambria" w:cs="Arial"/>
                <w:color w:val="00B050"/>
                <w:sz w:val="20"/>
              </w:rPr>
            </w:pPr>
          </w:p>
          <w:p w:rsidR="00A9049F" w:rsidRPr="00A9049F" w:rsidRDefault="00A9049F" w:rsidP="00DC01C1">
            <w:pPr>
              <w:pStyle w:val="Appt"/>
              <w:jc w:val="center"/>
              <w:rPr>
                <w:rFonts w:ascii="Cambria" w:hAnsi="Cambria" w:cs="Arial"/>
                <w:b/>
                <w:color w:val="FF0000"/>
                <w:sz w:val="22"/>
                <w:u w:val="single"/>
              </w:rPr>
            </w:pPr>
            <w:r w:rsidRPr="00A9049F">
              <w:rPr>
                <w:rFonts w:ascii="Cambria" w:hAnsi="Cambria" w:cs="Arial"/>
                <w:b/>
                <w:color w:val="FF0000"/>
                <w:sz w:val="22"/>
                <w:u w:val="single"/>
              </w:rPr>
              <w:t xml:space="preserve">Carnival &amp; </w:t>
            </w:r>
          </w:p>
          <w:p w:rsidR="00A9049F" w:rsidRPr="00A9049F" w:rsidRDefault="00A9049F" w:rsidP="00DC01C1">
            <w:pPr>
              <w:pStyle w:val="Appt"/>
              <w:jc w:val="center"/>
              <w:rPr>
                <w:rFonts w:ascii="Cambria" w:hAnsi="Cambria" w:cs="Arial"/>
                <w:b/>
                <w:color w:val="FF0000"/>
                <w:sz w:val="22"/>
                <w:u w:val="single"/>
              </w:rPr>
            </w:pPr>
            <w:r w:rsidRPr="00A9049F">
              <w:rPr>
                <w:rFonts w:ascii="Cambria" w:hAnsi="Cambria" w:cs="Arial"/>
                <w:b/>
                <w:color w:val="FF0000"/>
                <w:sz w:val="22"/>
                <w:u w:val="single"/>
              </w:rPr>
              <w:t xml:space="preserve">Magic Show  </w:t>
            </w:r>
          </w:p>
          <w:p w:rsidR="00A9049F" w:rsidRPr="00A9049F" w:rsidRDefault="00A9049F" w:rsidP="00DC01C1">
            <w:pPr>
              <w:pStyle w:val="Appt"/>
              <w:jc w:val="center"/>
              <w:rPr>
                <w:rFonts w:ascii="Cambria" w:hAnsi="Cambria" w:cs="Arial"/>
                <w:b/>
                <w:i/>
                <w:color w:val="FF0000"/>
                <w:sz w:val="20"/>
              </w:rPr>
            </w:pPr>
            <w:r w:rsidRPr="00A9049F">
              <w:rPr>
                <w:rFonts w:ascii="Cambria" w:hAnsi="Cambria" w:cs="Arial"/>
                <w:b/>
                <w:i/>
                <w:color w:val="FF0000"/>
                <w:sz w:val="20"/>
              </w:rPr>
              <w:t>With Joe Cole</w:t>
            </w:r>
          </w:p>
          <w:p w:rsidR="00A9049F" w:rsidRPr="00A9049F" w:rsidRDefault="00A9049F" w:rsidP="00DC01C1">
            <w:pPr>
              <w:pStyle w:val="Appt"/>
              <w:jc w:val="center"/>
              <w:rPr>
                <w:rFonts w:ascii="Cambria" w:hAnsi="Cambria" w:cs="Arial"/>
                <w:color w:val="FF0000"/>
                <w:sz w:val="20"/>
              </w:rPr>
            </w:pPr>
            <w:r w:rsidRPr="00A9049F">
              <w:rPr>
                <w:rFonts w:ascii="Cambria" w:hAnsi="Cambria" w:cs="Arial"/>
                <w:color w:val="FF0000"/>
                <w:sz w:val="20"/>
              </w:rPr>
              <w:t>Atrium, 5:30</w:t>
            </w:r>
          </w:p>
          <w:p w:rsidR="00C344BC" w:rsidRPr="00A2387E" w:rsidRDefault="00C344BC" w:rsidP="004108F4">
            <w:pPr>
              <w:pStyle w:val="Appt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C344BC" w:rsidRPr="00C344BC" w:rsidRDefault="004108F4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19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</w:pPr>
          </w:p>
          <w:p w:rsidR="00DC01C1" w:rsidRPr="009D758E" w:rsidRDefault="00DC01C1" w:rsidP="00DC01C1">
            <w:pPr>
              <w:pStyle w:val="Appt"/>
              <w:jc w:val="center"/>
              <w:rPr>
                <w:rFonts w:ascii="Cambria" w:hAnsi="Cambria" w:cs="Arial"/>
                <w:b/>
                <w:color w:val="00B050"/>
                <w:sz w:val="22"/>
                <w:u w:val="single"/>
              </w:rPr>
            </w:pPr>
            <w:r w:rsidRPr="009D758E">
              <w:rPr>
                <w:rFonts w:ascii="Cambria" w:hAnsi="Cambria" w:cs="Arial"/>
                <w:b/>
                <w:color w:val="00B050"/>
                <w:sz w:val="22"/>
                <w:u w:val="single"/>
              </w:rPr>
              <w:t>Mini-Carnival</w:t>
            </w:r>
          </w:p>
          <w:p w:rsidR="00DC01C1" w:rsidRPr="009D758E" w:rsidRDefault="00DC01C1" w:rsidP="00DC01C1">
            <w:pPr>
              <w:pStyle w:val="Appt"/>
              <w:jc w:val="center"/>
              <w:rPr>
                <w:rFonts w:ascii="Cambria" w:hAnsi="Cambria" w:cs="Arial"/>
                <w:color w:val="00B050"/>
                <w:sz w:val="20"/>
              </w:rPr>
            </w:pPr>
            <w:r w:rsidRPr="009D758E">
              <w:rPr>
                <w:rFonts w:ascii="Cambria" w:hAnsi="Cambria" w:cs="Arial"/>
                <w:color w:val="00B050"/>
                <w:sz w:val="20"/>
              </w:rPr>
              <w:t>Atrium, 10:30</w:t>
            </w:r>
          </w:p>
          <w:p w:rsidR="00C344BC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</w:pPr>
          </w:p>
          <w:p w:rsidR="00DC01C1" w:rsidRPr="00A2387E" w:rsidRDefault="00DC01C1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</w:rPr>
            </w:pP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  <w:t>Playroom Party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E36C0A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E36C0A"/>
                <w:sz w:val="20"/>
                <w:szCs w:val="20"/>
              </w:rPr>
              <w:t>5MS, 4:30</w:t>
            </w:r>
          </w:p>
          <w:p w:rsidR="00C344BC" w:rsidRPr="00A2387E" w:rsidRDefault="00C344BC" w:rsidP="00C344BC">
            <w:pPr>
              <w:jc w:val="center"/>
              <w:rPr>
                <w:rFonts w:ascii="Cambria" w:hAnsi="Cambria"/>
                <w:sz w:val="12"/>
                <w:szCs w:val="20"/>
              </w:rPr>
            </w:pPr>
          </w:p>
        </w:tc>
        <w:tc>
          <w:tcPr>
            <w:tcW w:w="2016" w:type="dxa"/>
          </w:tcPr>
          <w:p w:rsidR="00C344BC" w:rsidRPr="00C344BC" w:rsidRDefault="004108F4" w:rsidP="00C344BC">
            <w:pPr>
              <w:rPr>
                <w:rFonts w:ascii="Cambria" w:eastAsia="Times New Roman" w:hAnsi="Cambria" w:cs="Times New Roman"/>
                <w:b/>
                <w:color w:val="FF0000"/>
                <w:sz w:val="24"/>
                <w:szCs w:val="20"/>
                <w:u w:val="single"/>
              </w:rPr>
            </w:pPr>
            <w:r>
              <w:rPr>
                <w:rFonts w:ascii="Cambria" w:hAnsi="Cambria"/>
                <w:b/>
                <w:noProof/>
                <w:sz w:val="24"/>
                <w:szCs w:val="20"/>
              </w:rPr>
              <w:t>20</w:t>
            </w:r>
          </w:p>
          <w:p w:rsidR="00C344BC" w:rsidRPr="00A2387E" w:rsidRDefault="00C344BC" w:rsidP="00C344BC">
            <w:pPr>
              <w:jc w:val="center"/>
              <w:rPr>
                <w:rFonts w:ascii="Cambria" w:hAnsi="Cambria"/>
                <w:b/>
                <w:color w:val="00CC99"/>
                <w:sz w:val="8"/>
                <w:szCs w:val="10"/>
              </w:rPr>
            </w:pPr>
          </w:p>
          <w:p w:rsidR="00C344BC" w:rsidRPr="00A2387E" w:rsidRDefault="005766B6" w:rsidP="00C344BC">
            <w:pPr>
              <w:jc w:val="center"/>
              <w:rPr>
                <w:rFonts w:ascii="Cambria" w:hAnsi="Cambria"/>
                <w:b/>
                <w:color w:val="00CC99"/>
                <w:sz w:val="8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218B2C01" wp14:editId="7323D756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-3810</wp:posOffset>
                      </wp:positionV>
                      <wp:extent cx="1495425" cy="752475"/>
                      <wp:effectExtent l="0" t="0" r="0" b="952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66B6" w:rsidRPr="00103873" w:rsidRDefault="005766B6" w:rsidP="005766B6">
                                  <w:pPr>
                                    <w:spacing w:after="0"/>
                                    <w:jc w:val="center"/>
                                    <w:rPr>
                                      <w:rFonts w:ascii="Bernard MT Condensed" w:hAnsi="Bernard MT Condensed"/>
                                      <w:b/>
                                      <w:color w:val="FF0000"/>
                                      <w:sz w:val="44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03873">
                                    <w:rPr>
                                      <w:rFonts w:ascii="Bernard MT Condensed" w:hAnsi="Bernard MT Condensed"/>
                                      <w:b/>
                                      <w:color w:val="FF0000"/>
                                      <w:sz w:val="44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SPECIAL</w:t>
                                  </w:r>
                                </w:p>
                                <w:p w:rsidR="005766B6" w:rsidRPr="00103873" w:rsidRDefault="005766B6" w:rsidP="005766B6">
                                  <w:pPr>
                                    <w:spacing w:after="0"/>
                                    <w:jc w:val="center"/>
                                    <w:rPr>
                                      <w:rFonts w:ascii="Bernard MT Condensed" w:hAnsi="Bernard MT Condensed"/>
                                      <w:b/>
                                      <w:color w:val="FF0000"/>
                                      <w:sz w:val="44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03873">
                                    <w:rPr>
                                      <w:rFonts w:ascii="Bernard MT Condensed" w:hAnsi="Bernard MT Condensed"/>
                                      <w:b/>
                                      <w:color w:val="FF0000"/>
                                      <w:sz w:val="44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FEATURE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90.6pt;margin-top:-.3pt;width:117.75pt;height:59.2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" filled="f" stroked="f">
                      <v:textbox>
                        <w:txbxContent>
                          <w:p w:rsidR="005766B6" w:rsidRPr="00103873" w:rsidRDefault="005766B6" w:rsidP="005766B6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873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</w:t>
                            </w:r>
                          </w:p>
                          <w:p w:rsidR="005766B6" w:rsidRPr="00103873" w:rsidRDefault="005766B6" w:rsidP="005766B6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873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44BC" w:rsidRPr="00A2387E" w:rsidRDefault="00C344BC" w:rsidP="00C344BC">
            <w:pPr>
              <w:jc w:val="center"/>
              <w:rPr>
                <w:rFonts w:ascii="Cambria" w:hAnsi="Cambria"/>
                <w:b/>
                <w:color w:val="00CC99"/>
                <w:sz w:val="8"/>
                <w:szCs w:val="10"/>
              </w:rPr>
            </w:pPr>
          </w:p>
          <w:p w:rsidR="00C344BC" w:rsidRPr="00A2387E" w:rsidRDefault="00C344BC" w:rsidP="00C344BC">
            <w:pPr>
              <w:jc w:val="center"/>
              <w:rPr>
                <w:rFonts w:ascii="Cambria" w:hAnsi="Cambria"/>
                <w:b/>
                <w:color w:val="00CC99"/>
                <w:sz w:val="8"/>
                <w:szCs w:val="10"/>
              </w:rPr>
            </w:pPr>
          </w:p>
          <w:p w:rsidR="00C344BC" w:rsidRPr="00A2387E" w:rsidRDefault="00C344BC" w:rsidP="00C344BC">
            <w:pPr>
              <w:jc w:val="center"/>
              <w:rPr>
                <w:rFonts w:ascii="Cambria" w:hAnsi="Cambria"/>
                <w:b/>
                <w:color w:val="00CC99"/>
                <w:sz w:val="8"/>
                <w:szCs w:val="10"/>
              </w:rPr>
            </w:pP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  <w:t>Pet Therapy Dogs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FF0000"/>
                <w:sz w:val="12"/>
                <w:szCs w:val="20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A2387E">
              <w:rPr>
                <w:rFonts w:ascii="Cambria" w:eastAsia="Times New Roman" w:hAnsi="Cambria" w:cs="Arial"/>
                <w:b/>
                <w:noProof/>
                <w:color w:val="000000"/>
                <w:szCs w:val="20"/>
              </w:rPr>
              <w:drawing>
                <wp:inline distT="0" distB="0" distL="0" distR="0" wp14:anchorId="5B155FE1" wp14:editId="5E0C0F1B">
                  <wp:extent cx="723900" cy="2000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2:00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Glow or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 TV channel 44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"/>
                <w:szCs w:val="18"/>
              </w:rPr>
            </w:pPr>
          </w:p>
        </w:tc>
        <w:tc>
          <w:tcPr>
            <w:tcW w:w="2016" w:type="dxa"/>
          </w:tcPr>
          <w:p w:rsidR="00C344BC" w:rsidRDefault="004108F4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>21</w:t>
            </w:r>
          </w:p>
          <w:p w:rsidR="005766B6" w:rsidRPr="00C344BC" w:rsidRDefault="005766B6" w:rsidP="00C344BC">
            <w:pPr>
              <w:rPr>
                <w:rFonts w:ascii="Cambria" w:hAnsi="Cambria"/>
                <w:b/>
                <w:sz w:val="24"/>
                <w:szCs w:val="20"/>
              </w:rPr>
            </w:pPr>
          </w:p>
          <w:p w:rsidR="00C344BC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435BAC" w:rsidRPr="00435BAC" w:rsidRDefault="00435BAC" w:rsidP="00C344BC">
            <w:pPr>
              <w:rPr>
                <w:rFonts w:ascii="Cambria" w:hAnsi="Cambria"/>
                <w:sz w:val="8"/>
                <w:szCs w:val="20"/>
              </w:rPr>
            </w:pPr>
          </w:p>
          <w:p w:rsidR="005766B6" w:rsidRDefault="005766B6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5766B6" w:rsidRDefault="005766B6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5766B6" w:rsidRDefault="005766B6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C344BC" w:rsidRPr="00BF5B07" w:rsidRDefault="00F20DF2" w:rsidP="00576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5:30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Glow Auditorium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 w:rsidRPr="00A2387E">
              <w:rPr>
                <w:rFonts w:ascii="Cambria" w:hAnsi="Cambria"/>
                <w:b/>
                <w:i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C344BC" w:rsidRPr="00C344BC" w:rsidRDefault="004108F4" w:rsidP="00C344BC">
            <w:pPr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22</w:t>
            </w:r>
          </w:p>
          <w:p w:rsidR="00C344BC" w:rsidRPr="007057F3" w:rsidRDefault="00C344BC" w:rsidP="00C344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44BC" w:rsidRPr="007057F3" w:rsidTr="00C344BC">
        <w:trPr>
          <w:trHeight w:val="2448"/>
        </w:trPr>
        <w:tc>
          <w:tcPr>
            <w:tcW w:w="1008" w:type="dxa"/>
          </w:tcPr>
          <w:p w:rsidR="00C344BC" w:rsidRPr="00C344BC" w:rsidRDefault="004108F4" w:rsidP="00C344BC">
            <w:pPr>
              <w:rPr>
                <w:rFonts w:ascii="Cambria" w:hAnsi="Cambria"/>
                <w:b/>
                <w:sz w:val="24"/>
                <w:szCs w:val="20"/>
              </w:rPr>
            </w:pPr>
            <w:r>
              <w:rPr>
                <w:rFonts w:ascii="Cambria" w:hAnsi="Cambria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582AF543" wp14:editId="030FF77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11430</wp:posOffset>
                      </wp:positionV>
                      <wp:extent cx="685800" cy="15392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1539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220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.9pt" to="4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" strokecolor="black [3040]"/>
                  </w:pict>
                </mc:Fallback>
              </mc:AlternateContent>
            </w:r>
            <w:r>
              <w:rPr>
                <w:rFonts w:ascii="Cambria" w:hAnsi="Cambria"/>
                <w:b/>
                <w:sz w:val="24"/>
                <w:szCs w:val="20"/>
              </w:rPr>
              <w:t>23</w:t>
            </w: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4108F4" w:rsidP="00C344BC">
            <w:pPr>
              <w:rPr>
                <w:rFonts w:ascii="Cambria" w:hAnsi="Cambria"/>
                <w:sz w:val="20"/>
                <w:szCs w:val="20"/>
              </w:rPr>
            </w:pPr>
            <w:r w:rsidRPr="00A2387E">
              <w:rPr>
                <w:rFonts w:ascii="Cambria" w:hAnsi="Cambria"/>
                <w:noProof/>
                <w:sz w:val="20"/>
              </w:rPr>
              <w:drawing>
                <wp:anchor distT="0" distB="0" distL="114300" distR="114300" simplePos="0" relativeHeight="252211200" behindDoc="0" locked="0" layoutInCell="1" allowOverlap="1" wp14:anchorId="169547D5" wp14:editId="77F16150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83185</wp:posOffset>
                  </wp:positionV>
                  <wp:extent cx="685800" cy="855345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4108F4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  <w:r w:rsidRPr="00A2387E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:rsidR="00C344BC" w:rsidRDefault="00C344BC" w:rsidP="004108F4">
            <w:pPr>
              <w:rPr>
                <w:rFonts w:ascii="Cambria" w:hAnsi="Cambria"/>
                <w:sz w:val="20"/>
                <w:szCs w:val="20"/>
              </w:rPr>
            </w:pPr>
          </w:p>
          <w:p w:rsidR="004108F4" w:rsidRPr="004108F4" w:rsidRDefault="004108F4" w:rsidP="004108F4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0"/>
              </w:rPr>
              <w:t xml:space="preserve">  </w:t>
            </w:r>
            <w:r w:rsidRPr="004108F4">
              <w:rPr>
                <w:rFonts w:ascii="Cambria" w:hAnsi="Cambria"/>
                <w:b/>
                <w:sz w:val="24"/>
                <w:szCs w:val="20"/>
              </w:rPr>
              <w:t xml:space="preserve">    </w:t>
            </w:r>
            <w:r>
              <w:rPr>
                <w:rFonts w:ascii="Cambria" w:hAnsi="Cambria"/>
                <w:b/>
                <w:sz w:val="24"/>
                <w:szCs w:val="20"/>
              </w:rPr>
              <w:t xml:space="preserve">   </w:t>
            </w:r>
            <w:r w:rsidRPr="004108F4">
              <w:rPr>
                <w:rFonts w:ascii="Cambria" w:hAnsi="Cambria"/>
                <w:b/>
                <w:sz w:val="24"/>
                <w:szCs w:val="20"/>
              </w:rPr>
              <w:t>30</w:t>
            </w:r>
          </w:p>
        </w:tc>
        <w:tc>
          <w:tcPr>
            <w:tcW w:w="2016" w:type="dxa"/>
          </w:tcPr>
          <w:p w:rsidR="00C344BC" w:rsidRPr="00C344BC" w:rsidRDefault="004108F4" w:rsidP="00C344BC">
            <w:pPr>
              <w:rPr>
                <w:rFonts w:ascii="Cambria" w:hAnsi="Cambria" w:cs="Arial"/>
                <w:b/>
                <w:noProof/>
                <w:sz w:val="24"/>
                <w:szCs w:val="20"/>
              </w:rPr>
            </w:pPr>
            <w:r>
              <w:rPr>
                <w:rFonts w:ascii="Cambria" w:hAnsi="Cambria" w:cs="Arial"/>
                <w:b/>
                <w:noProof/>
                <w:sz w:val="24"/>
                <w:szCs w:val="20"/>
              </w:rPr>
              <w:t>24</w:t>
            </w:r>
          </w:p>
          <w:p w:rsidR="004108F4" w:rsidRPr="009D758E" w:rsidRDefault="004108F4" w:rsidP="00DC01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</w:pPr>
            <w:r w:rsidRPr="009D758E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 xml:space="preserve">Yappy Hour </w:t>
            </w:r>
          </w:p>
          <w:p w:rsidR="004108F4" w:rsidRPr="009D758E" w:rsidRDefault="004108F4" w:rsidP="00410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0000FF"/>
                <w:szCs w:val="18"/>
              </w:rPr>
            </w:pPr>
            <w:r w:rsidRPr="009D758E">
              <w:rPr>
                <w:rFonts w:ascii="Cambria" w:eastAsia="Times New Roman" w:hAnsi="Cambria" w:cs="Arial"/>
                <w:b/>
                <w:color w:val="0000FF"/>
                <w:szCs w:val="18"/>
                <w:u w:val="single"/>
              </w:rPr>
              <w:t>with Sven</w:t>
            </w:r>
          </w:p>
          <w:p w:rsidR="004108F4" w:rsidRPr="009D758E" w:rsidRDefault="004108F4" w:rsidP="00410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FF"/>
                <w:sz w:val="20"/>
                <w:szCs w:val="18"/>
              </w:rPr>
            </w:pPr>
            <w:r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5MS, 3</w:t>
            </w:r>
            <w:r w:rsidRPr="009D758E">
              <w:rPr>
                <w:rFonts w:ascii="Cambria" w:eastAsia="Times New Roman" w:hAnsi="Cambria" w:cs="Times New Roman"/>
                <w:color w:val="0000FF"/>
                <w:sz w:val="20"/>
                <w:szCs w:val="18"/>
              </w:rPr>
              <w:t>:00</w:t>
            </w:r>
          </w:p>
          <w:p w:rsidR="00C344BC" w:rsidRPr="00A2387E" w:rsidRDefault="00C344BC" w:rsidP="00B60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C344BC" w:rsidRPr="00C344BC" w:rsidRDefault="004108F4" w:rsidP="00C344BC">
            <w:pPr>
              <w:rPr>
                <w:rFonts w:ascii="Cambria" w:eastAsia="Calibri" w:hAnsi="Cambria" w:cs="Times New Roman"/>
                <w:b/>
                <w:sz w:val="24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0"/>
              </w:rPr>
              <w:t>25</w:t>
            </w:r>
          </w:p>
          <w:p w:rsidR="00C344BC" w:rsidRPr="00A2387E" w:rsidRDefault="00C344BC" w:rsidP="00C344BC">
            <w:pPr>
              <w:jc w:val="center"/>
              <w:rPr>
                <w:rFonts w:ascii="Cambria" w:eastAsia="Calibri" w:hAnsi="Cambria" w:cs="Times New Roman"/>
                <w:b/>
                <w:color w:val="7030A0"/>
                <w:sz w:val="8"/>
                <w:szCs w:val="20"/>
                <w:u w:val="single"/>
              </w:rPr>
            </w:pPr>
          </w:p>
          <w:p w:rsidR="00C344BC" w:rsidRPr="00A2387E" w:rsidRDefault="00C344BC" w:rsidP="00410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Arial"/>
                <w:b/>
                <w:color w:val="FF33CC"/>
                <w:szCs w:val="18"/>
              </w:rPr>
            </w:pPr>
          </w:p>
        </w:tc>
        <w:tc>
          <w:tcPr>
            <w:tcW w:w="2016" w:type="dxa"/>
          </w:tcPr>
          <w:p w:rsidR="00C344BC" w:rsidRPr="00C344BC" w:rsidRDefault="004108F4" w:rsidP="00C344BC">
            <w:pPr>
              <w:rPr>
                <w:rFonts w:ascii="Cambria" w:hAnsi="Cambria" w:cs="Arial"/>
                <w:b/>
                <w:color w:val="000000"/>
                <w:sz w:val="24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18"/>
              </w:rPr>
              <w:t>26</w:t>
            </w:r>
          </w:p>
          <w:p w:rsidR="00C344BC" w:rsidRPr="00A2387E" w:rsidRDefault="00C344BC" w:rsidP="00C344BC">
            <w:pPr>
              <w:rPr>
                <w:rFonts w:ascii="Cambria" w:hAnsi="Cambria" w:cs="Arial"/>
                <w:color w:val="000000"/>
                <w:sz w:val="8"/>
                <w:szCs w:val="18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</w:rPr>
            </w:pPr>
          </w:p>
          <w:p w:rsidR="00FD2F5D" w:rsidRPr="00BF5B07" w:rsidRDefault="00FD2F5D" w:rsidP="00FD2F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Arial"/>
                <w:b/>
                <w:color w:val="E36C0A"/>
                <w:szCs w:val="20"/>
                <w:u w:val="single"/>
              </w:rPr>
              <w:t>Playroom Party</w:t>
            </w:r>
          </w:p>
          <w:p w:rsidR="00FD2F5D" w:rsidRPr="00BF5B07" w:rsidRDefault="00FD2F5D" w:rsidP="00FD2F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color w:val="E36C0A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E36C0A"/>
                <w:sz w:val="20"/>
                <w:szCs w:val="20"/>
              </w:rPr>
              <w:t>5MS, 4:30</w:t>
            </w:r>
          </w:p>
          <w:p w:rsidR="00C344BC" w:rsidRPr="00A2387E" w:rsidRDefault="00C344BC" w:rsidP="00C344BC">
            <w:pPr>
              <w:rPr>
                <w:rFonts w:ascii="Cambria" w:hAnsi="Cambria"/>
                <w:sz w:val="20"/>
                <w:szCs w:val="20"/>
              </w:rPr>
            </w:pPr>
          </w:p>
          <w:p w:rsidR="00C344BC" w:rsidRPr="00A2387E" w:rsidRDefault="00C344BC" w:rsidP="00C344B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C344BC" w:rsidRPr="00C344BC" w:rsidRDefault="004108F4" w:rsidP="00C344BC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27</w:t>
            </w:r>
          </w:p>
          <w:p w:rsidR="00C344BC" w:rsidRPr="00A2387E" w:rsidRDefault="00C344BC" w:rsidP="00C344BC">
            <w:pPr>
              <w:rPr>
                <w:rFonts w:ascii="Cambria" w:hAnsi="Cambria"/>
                <w:b/>
                <w:color w:val="00CC99"/>
                <w:sz w:val="8"/>
                <w:szCs w:val="10"/>
              </w:rPr>
            </w:pP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</w:pPr>
            <w:r w:rsidRPr="00BF5B07">
              <w:rPr>
                <w:rFonts w:ascii="Cambria" w:eastAsia="Times New Roman" w:hAnsi="Cambria" w:cs="Times New Roman"/>
                <w:b/>
                <w:color w:val="7030A0"/>
                <w:szCs w:val="20"/>
                <w:u w:val="single"/>
              </w:rPr>
              <w:t>Pet Therapy Dogs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Arial"/>
                <w:b/>
                <w:color w:val="FF0000"/>
                <w:sz w:val="14"/>
                <w:szCs w:val="20"/>
              </w:rPr>
            </w:pP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  <w:r w:rsidRPr="00A2387E">
              <w:rPr>
                <w:rFonts w:ascii="Cambria" w:eastAsia="Times New Roman" w:hAnsi="Cambria" w:cs="Arial"/>
                <w:b/>
                <w:noProof/>
                <w:color w:val="000000"/>
                <w:szCs w:val="20"/>
              </w:rPr>
              <w:drawing>
                <wp:inline distT="0" distB="0" distL="0" distR="0" wp14:anchorId="022F2DFB" wp14:editId="6703A9A8">
                  <wp:extent cx="723900" cy="2000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2:00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 xml:space="preserve">Glow or 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FF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FF0000"/>
                <w:sz w:val="20"/>
                <w:szCs w:val="20"/>
              </w:rPr>
              <w:t>TV channel 44</w:t>
            </w:r>
          </w:p>
          <w:p w:rsidR="00C344BC" w:rsidRPr="00A2387E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0"/>
              </w:rPr>
            </w:pPr>
          </w:p>
        </w:tc>
        <w:tc>
          <w:tcPr>
            <w:tcW w:w="2016" w:type="dxa"/>
          </w:tcPr>
          <w:p w:rsidR="005766B6" w:rsidRPr="009D69C9" w:rsidRDefault="004108F4" w:rsidP="009D69C9">
            <w:pPr>
              <w:rPr>
                <w:rFonts w:ascii="Cambria" w:hAnsi="Cambria"/>
                <w:b/>
                <w:noProof/>
                <w:sz w:val="24"/>
              </w:rPr>
            </w:pPr>
            <w:r>
              <w:rPr>
                <w:rFonts w:ascii="Cambria" w:hAnsi="Cambria"/>
                <w:b/>
                <w:noProof/>
                <w:sz w:val="24"/>
              </w:rPr>
              <w:t>28</w:t>
            </w:r>
          </w:p>
          <w:p w:rsidR="004108F4" w:rsidRPr="005766B6" w:rsidRDefault="00454E14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b/>
                <w:noProof/>
                <w:color w:val="000000"/>
                <w:sz w:val="28"/>
                <w:szCs w:val="20"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2218368" behindDoc="0" locked="0" layoutInCell="1" allowOverlap="1" wp14:anchorId="53A5CD1A" wp14:editId="1ABA50DD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236855</wp:posOffset>
                  </wp:positionV>
                  <wp:extent cx="1209628" cy="1478280"/>
                  <wp:effectExtent l="0" t="0" r="0" b="7620"/>
                  <wp:wrapNone/>
                  <wp:docPr id="18" name="irc_mi" descr="Image result for princess and the fro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rincess and the fro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28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66B6" w:rsidRPr="005766B6">
              <w:rPr>
                <w:rFonts w:ascii="Cambria" w:eastAsia="Times New Roman" w:hAnsi="Cambria" w:cs="Arial"/>
                <w:b/>
                <w:noProof/>
                <w:color w:val="000000"/>
                <w:sz w:val="28"/>
                <w:szCs w:val="20"/>
                <w:u w:val="single"/>
              </w:rPr>
              <w:t>Princess &amp; the Frog</w:t>
            </w:r>
          </w:p>
          <w:p w:rsidR="00C344BC" w:rsidRPr="00BF5B07" w:rsidRDefault="00F20DF2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5:30</w:t>
            </w:r>
            <w:bookmarkStart w:id="0" w:name="_GoBack"/>
            <w:bookmarkEnd w:id="0"/>
            <w:r w:rsidR="00C344BC" w:rsidRPr="00BF5B0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</w:p>
          <w:p w:rsidR="00C344BC" w:rsidRPr="00BF5B07" w:rsidRDefault="00C344BC" w:rsidP="00C344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F5B0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Glow Auditorium</w:t>
            </w:r>
          </w:p>
          <w:p w:rsidR="00C344BC" w:rsidRPr="00A2387E" w:rsidRDefault="00454E14" w:rsidP="00C344BC">
            <w:pPr>
              <w:jc w:val="center"/>
              <w:rPr>
                <w:rFonts w:ascii="Cambria" w:hAnsi="Cambria"/>
                <w:b/>
                <w:i/>
                <w:noProof/>
                <w:sz w:val="12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72E6917" wp14:editId="7A8272FD">
                  <wp:extent cx="670560" cy="641718"/>
                  <wp:effectExtent l="0" t="0" r="0" b="6350"/>
                  <wp:docPr id="19" name="irc_mi" descr="Image result for princess and the frog fro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rincess and the frog fro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98" cy="64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C344BC" w:rsidRPr="004108F4" w:rsidRDefault="004108F4" w:rsidP="00C344BC">
            <w:pPr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4108F4">
              <w:rPr>
                <w:rFonts w:asciiTheme="majorHAnsi" w:hAnsiTheme="majorHAnsi"/>
                <w:b/>
                <w:noProof/>
                <w:sz w:val="24"/>
                <w:szCs w:val="20"/>
              </w:rPr>
              <w:t>29</w:t>
            </w:r>
          </w:p>
        </w:tc>
      </w:tr>
    </w:tbl>
    <w:p w:rsidR="001D6094" w:rsidRPr="001D6094" w:rsidRDefault="00C344BC" w:rsidP="001D6094">
      <w:pPr>
        <w:tabs>
          <w:tab w:val="right" w:pos="1080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8620B29" wp14:editId="74530FF0">
                <wp:simplePos x="0" y="0"/>
                <wp:positionH relativeFrom="column">
                  <wp:posOffset>2423160</wp:posOffset>
                </wp:positionH>
                <wp:positionV relativeFrom="paragraph">
                  <wp:posOffset>-375285</wp:posOffset>
                </wp:positionV>
                <wp:extent cx="1828800" cy="1828800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87E" w:rsidRPr="004108F4" w:rsidRDefault="004108F4" w:rsidP="00A2387E">
                            <w:pPr>
                              <w:tabs>
                                <w:tab w:val="right" w:pos="10800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noProof/>
                                <w:color w:val="00B0F0"/>
                                <w:sz w:val="180"/>
                                <w:szCs w:val="72"/>
                                <w14:textOutline w14:w="1054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8F4">
                              <w:rPr>
                                <w:rFonts w:ascii="Cambria" w:hAnsi="Cambria"/>
                                <w:b/>
                                <w:noProof/>
                                <w:color w:val="00B0F0"/>
                                <w:sz w:val="180"/>
                                <w:szCs w:val="72"/>
                                <w14:textOutline w14:w="1054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0.8pt;margin-top:-29.55pt;width:2in;height:2in;z-index:252188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64JQ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" filled="f" stroked="f">
                <v:textbox style="mso-fit-shape-to-text:t">
                  <w:txbxContent>
                    <w:p w:rsidR="00A2387E" w:rsidRPr="004108F4" w:rsidRDefault="004108F4" w:rsidP="00A2387E">
                      <w:pPr>
                        <w:tabs>
                          <w:tab w:val="right" w:pos="10800"/>
                        </w:tabs>
                        <w:spacing w:after="0"/>
                        <w:jc w:val="center"/>
                        <w:rPr>
                          <w:rFonts w:ascii="Cambria" w:hAnsi="Cambria"/>
                          <w:b/>
                          <w:noProof/>
                          <w:color w:val="00B0F0"/>
                          <w:sz w:val="180"/>
                          <w:szCs w:val="72"/>
                          <w14:textOutline w14:w="1054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8F4">
                        <w:rPr>
                          <w:rFonts w:ascii="Cambria" w:hAnsi="Cambria"/>
                          <w:b/>
                          <w:noProof/>
                          <w:color w:val="00B0F0"/>
                          <w:sz w:val="180"/>
                          <w:szCs w:val="72"/>
                          <w14:textOutline w14:w="1054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 w:rsidR="00A2387E" w:rsidRPr="00A2387E">
        <w:rPr>
          <w:rFonts w:ascii="Cambria" w:hAnsi="Cambria" w:cs="Arial"/>
          <w:b/>
          <w:noProof/>
          <w:color w:val="FF33CC"/>
          <w:szCs w:val="18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3197678B" wp14:editId="186C14FE">
                <wp:simplePos x="0" y="0"/>
                <wp:positionH relativeFrom="column">
                  <wp:posOffset>571500</wp:posOffset>
                </wp:positionH>
                <wp:positionV relativeFrom="paragraph">
                  <wp:posOffset>9098915</wp:posOffset>
                </wp:positionV>
                <wp:extent cx="6553200" cy="830580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7E" w:rsidRPr="00A2387E" w:rsidRDefault="00A2387E" w:rsidP="00A2387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A2387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**If no one is present within 15 minutes of the event it will conclude**</w:t>
                            </w:r>
                          </w:p>
                          <w:p w:rsidR="00A2387E" w:rsidRPr="00A2387E" w:rsidRDefault="00A2387E" w:rsidP="00A2387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/>
                                <w:sz w:val="12"/>
                                <w:szCs w:val="20"/>
                                <w:highlight w:val="yellow"/>
                              </w:rPr>
                            </w:pPr>
                          </w:p>
                          <w:p w:rsidR="00A2387E" w:rsidRPr="00810273" w:rsidRDefault="00A2387E" w:rsidP="00A2387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10273"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For those who are inpatient, </w:t>
                            </w:r>
                            <w:r w:rsidRPr="00A2387E">
                              <w:rPr>
                                <w:rFonts w:ascii="Cambria" w:eastAsia="Times New Roman" w:hAnsi="Cambria" w:cs="Times New Roman"/>
                                <w:b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a physician’s order is required</w:t>
                            </w:r>
                            <w:r w:rsidRPr="00810273"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 xml:space="preserve"> to leave the unit. </w:t>
                            </w:r>
                          </w:p>
                          <w:p w:rsidR="00A2387E" w:rsidRPr="00810273" w:rsidRDefault="00A2387E" w:rsidP="00A2387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0273">
                              <w:rPr>
                                <w:rFonts w:ascii="Cambria" w:eastAsia="Times New Roman" w:hAnsi="Cambria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Unfortunately, patients in isolation precautions may not attend the event.</w:t>
                            </w:r>
                          </w:p>
                          <w:p w:rsidR="00A2387E" w:rsidRPr="00810273" w:rsidRDefault="00A2387E" w:rsidP="00A2387E">
                            <w:pPr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sz w:val="21"/>
                                <w:szCs w:val="20"/>
                              </w:rPr>
                            </w:pPr>
                          </w:p>
                          <w:p w:rsidR="00A2387E" w:rsidRDefault="00A2387E" w:rsidP="00A23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pt;margin-top:716.45pt;width:516pt;height:65.4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08HgIAABsEAAAOAAAAZHJzL2Uyb0RvYy54bWysU21v2yAQ/j5p/wHxfbHjxl1q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" stroked="f">
                <v:textbox>
                  <w:txbxContent>
                    <w:p w:rsidR="00A2387E" w:rsidRPr="00A2387E" w:rsidRDefault="00A2387E" w:rsidP="00A2387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A2387E">
                        <w:rPr>
                          <w:rFonts w:asciiTheme="majorHAnsi" w:hAnsiTheme="majorHAnsi"/>
                          <w:b/>
                          <w:u w:val="single"/>
                        </w:rPr>
                        <w:t>**I</w:t>
                      </w:r>
                      <w:r w:rsidRPr="00A2387E">
                        <w:rPr>
                          <w:rFonts w:asciiTheme="majorHAnsi" w:hAnsiTheme="majorHAnsi"/>
                          <w:b/>
                          <w:u w:val="single"/>
                        </w:rPr>
                        <w:t>f no one is present within 15 minutes of the event it will conclude</w:t>
                      </w:r>
                      <w:r w:rsidRPr="00A2387E">
                        <w:rPr>
                          <w:rFonts w:asciiTheme="majorHAnsi" w:hAnsiTheme="majorHAnsi"/>
                          <w:b/>
                          <w:u w:val="single"/>
                        </w:rPr>
                        <w:t>**</w:t>
                      </w:r>
                    </w:p>
                    <w:p w:rsidR="00A2387E" w:rsidRPr="00A2387E" w:rsidRDefault="00A2387E" w:rsidP="00A2387E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000000"/>
                          <w:sz w:val="12"/>
                          <w:szCs w:val="20"/>
                          <w:highlight w:val="yellow"/>
                        </w:rPr>
                      </w:pPr>
                    </w:p>
                    <w:p w:rsidR="00A2387E" w:rsidRPr="00810273" w:rsidRDefault="00A2387E" w:rsidP="00A2387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</w:pPr>
                      <w:r w:rsidRPr="00810273">
                        <w:rPr>
                          <w:rFonts w:ascii="Cambria" w:eastAsia="Times New Roman" w:hAnsi="Cambria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For those who are inpatient, </w:t>
                      </w:r>
                      <w:r w:rsidRPr="00A2387E">
                        <w:rPr>
                          <w:rFonts w:ascii="Cambria" w:eastAsia="Times New Roman" w:hAnsi="Cambria" w:cs="Times New Roman"/>
                          <w:b/>
                          <w:color w:val="000000"/>
                          <w:sz w:val="20"/>
                          <w:szCs w:val="20"/>
                          <w:highlight w:val="yellow"/>
                        </w:rPr>
                        <w:t>a physician’s order is required</w:t>
                      </w:r>
                      <w:r w:rsidRPr="00810273">
                        <w:rPr>
                          <w:rFonts w:ascii="Cambria" w:eastAsia="Times New Roman" w:hAnsi="Cambria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t xml:space="preserve"> to leave the unit. </w:t>
                      </w:r>
                    </w:p>
                    <w:p w:rsidR="00A2387E" w:rsidRPr="00810273" w:rsidRDefault="00A2387E" w:rsidP="00A2387E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color w:val="000000"/>
                          <w:sz w:val="20"/>
                          <w:szCs w:val="20"/>
                        </w:rPr>
                      </w:pPr>
                      <w:r w:rsidRPr="00810273">
                        <w:rPr>
                          <w:rFonts w:ascii="Cambria" w:eastAsia="Times New Roman" w:hAnsi="Cambria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t>Unfortunately, patients in isolation precautions may not attend the event.</w:t>
                      </w:r>
                    </w:p>
                    <w:p w:rsidR="00A2387E" w:rsidRPr="00810273" w:rsidRDefault="00A2387E" w:rsidP="00A2387E">
                      <w:pPr>
                        <w:spacing w:after="0" w:line="240" w:lineRule="auto"/>
                        <w:rPr>
                          <w:rFonts w:ascii="Cambria" w:eastAsia="Times New Roman" w:hAnsi="Cambria" w:cs="Times New Roman"/>
                          <w:sz w:val="21"/>
                          <w:szCs w:val="20"/>
                        </w:rPr>
                      </w:pPr>
                    </w:p>
                    <w:p w:rsidR="00A2387E" w:rsidRDefault="00A2387E" w:rsidP="00A2387E"/>
                  </w:txbxContent>
                </v:textbox>
              </v:shape>
            </w:pict>
          </mc:Fallback>
        </mc:AlternateContent>
      </w:r>
      <w:r w:rsidR="00BE5ADE">
        <w:rPr>
          <w:noProof/>
          <w:color w:val="0000FF"/>
        </w:rPr>
        <w:drawing>
          <wp:anchor distT="0" distB="0" distL="114300" distR="114300" simplePos="0" relativeHeight="252169216" behindDoc="0" locked="0" layoutInCell="1" allowOverlap="1" wp14:anchorId="056E116B" wp14:editId="6A9EF1BD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5" name="Picture 45" descr="https://www.crowdrise.com/media/static/lollipop_banner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8192" behindDoc="0" locked="0" layoutInCell="1" allowOverlap="1" wp14:anchorId="6EACBE84" wp14:editId="7415CC81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4" name="Picture 44" descr="https://www.crowdrise.com/media/static/lollipop_banner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7168" behindDoc="0" locked="0" layoutInCell="1" allowOverlap="1" wp14:anchorId="03536921" wp14:editId="31F4B8A2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3" name="Picture 43" descr="https://www.crowdrise.com/media/static/lollipop_banner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6144" behindDoc="0" locked="0" layoutInCell="1" allowOverlap="1" wp14:anchorId="145BE7B0" wp14:editId="24D40456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2" name="Picture 42" descr="https://www.crowdrise.com/media/static/lollipop_banner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5120" behindDoc="0" locked="0" layoutInCell="1" allowOverlap="1" wp14:anchorId="74B70FF6" wp14:editId="2DEC3D77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1" name="Picture 41" descr="https://www.crowdrise.com/media/static/lollipop_banner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noProof/>
          <w:color w:val="0000FF"/>
        </w:rPr>
        <w:drawing>
          <wp:anchor distT="0" distB="0" distL="114300" distR="114300" simplePos="0" relativeHeight="252161024" behindDoc="0" locked="0" layoutInCell="1" allowOverlap="1" wp14:anchorId="5AFEC3B0" wp14:editId="7AA61F62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37" name="Picture 37" descr="https://www.crowdrise.com/media/static/lollipop_banner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DE">
        <w:rPr>
          <w:rFonts w:ascii="Comic Sans MS" w:hAnsi="Comic Sans MS"/>
          <w:noProof/>
          <w:sz w:val="60"/>
          <w:szCs w:val="60"/>
        </w:rPr>
        <w:drawing>
          <wp:anchor distT="0" distB="0" distL="114300" distR="114300" simplePos="0" relativeHeight="252164096" behindDoc="0" locked="0" layoutInCell="1" allowOverlap="1" wp14:anchorId="520EFABF" wp14:editId="23B64CE0">
            <wp:simplePos x="0" y="0"/>
            <wp:positionH relativeFrom="column">
              <wp:posOffset>7665085</wp:posOffset>
            </wp:positionH>
            <wp:positionV relativeFrom="paragraph">
              <wp:posOffset>2659380</wp:posOffset>
            </wp:positionV>
            <wp:extent cx="1116965" cy="447040"/>
            <wp:effectExtent l="0" t="0" r="0" b="0"/>
            <wp:wrapNone/>
            <wp:docPr id="40" name="Picture 40" descr="https://www.crowdrise.com/media/static/lollipop_banner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drise.com/media/static/lollipop_banner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4" t="5862" r="26350" b="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094" w:rsidRPr="001D6094" w:rsidSect="00200A1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C2" w:rsidRDefault="00BB1DC2" w:rsidP="00AF0445">
      <w:pPr>
        <w:spacing w:after="0" w:line="240" w:lineRule="auto"/>
      </w:pPr>
      <w:r>
        <w:separator/>
      </w:r>
    </w:p>
  </w:endnote>
  <w:endnote w:type="continuationSeparator" w:id="0">
    <w:p w:rsidR="00BB1DC2" w:rsidRDefault="00BB1DC2" w:rsidP="00AF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C2" w:rsidRDefault="00BB1DC2" w:rsidP="00AF0445">
      <w:pPr>
        <w:spacing w:after="0" w:line="240" w:lineRule="auto"/>
      </w:pPr>
      <w:r>
        <w:separator/>
      </w:r>
    </w:p>
  </w:footnote>
  <w:footnote w:type="continuationSeparator" w:id="0">
    <w:p w:rsidR="00BB1DC2" w:rsidRDefault="00BB1DC2" w:rsidP="00AF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74E"/>
    <w:multiLevelType w:val="hybridMultilevel"/>
    <w:tmpl w:val="0476684E"/>
    <w:lvl w:ilvl="0" w:tplc="1414BFF8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90B37"/>
    <w:multiLevelType w:val="hybridMultilevel"/>
    <w:tmpl w:val="D7C8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86CA0"/>
    <w:multiLevelType w:val="multilevel"/>
    <w:tmpl w:val="ECC85BE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entative="1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entative="1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entative="1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entative="1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entative="1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entative="1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2D"/>
    <w:rsid w:val="00002E5B"/>
    <w:rsid w:val="000052D9"/>
    <w:rsid w:val="00005C91"/>
    <w:rsid w:val="00006187"/>
    <w:rsid w:val="00006C22"/>
    <w:rsid w:val="00007148"/>
    <w:rsid w:val="0000796A"/>
    <w:rsid w:val="00010B55"/>
    <w:rsid w:val="000120FD"/>
    <w:rsid w:val="00012419"/>
    <w:rsid w:val="00012886"/>
    <w:rsid w:val="00012D29"/>
    <w:rsid w:val="00014B44"/>
    <w:rsid w:val="00015FB5"/>
    <w:rsid w:val="0002115A"/>
    <w:rsid w:val="00021BD3"/>
    <w:rsid w:val="0002299A"/>
    <w:rsid w:val="000233AE"/>
    <w:rsid w:val="00025D76"/>
    <w:rsid w:val="00032A44"/>
    <w:rsid w:val="000338E1"/>
    <w:rsid w:val="00037B32"/>
    <w:rsid w:val="00041BD8"/>
    <w:rsid w:val="000422C6"/>
    <w:rsid w:val="0004472C"/>
    <w:rsid w:val="00063562"/>
    <w:rsid w:val="000700FA"/>
    <w:rsid w:val="0007082B"/>
    <w:rsid w:val="00070980"/>
    <w:rsid w:val="00085FED"/>
    <w:rsid w:val="0009510E"/>
    <w:rsid w:val="00095BA3"/>
    <w:rsid w:val="000974CD"/>
    <w:rsid w:val="000B082B"/>
    <w:rsid w:val="000C40FF"/>
    <w:rsid w:val="000C440F"/>
    <w:rsid w:val="000C7283"/>
    <w:rsid w:val="000D60E6"/>
    <w:rsid w:val="000D7448"/>
    <w:rsid w:val="000E35EC"/>
    <w:rsid w:val="000E5C3E"/>
    <w:rsid w:val="000F1EEC"/>
    <w:rsid w:val="000F4A60"/>
    <w:rsid w:val="000F4D75"/>
    <w:rsid w:val="001052A1"/>
    <w:rsid w:val="00105EEE"/>
    <w:rsid w:val="001167ED"/>
    <w:rsid w:val="001202A3"/>
    <w:rsid w:val="00120AA8"/>
    <w:rsid w:val="00122CC1"/>
    <w:rsid w:val="00124933"/>
    <w:rsid w:val="00126589"/>
    <w:rsid w:val="00126651"/>
    <w:rsid w:val="00126F84"/>
    <w:rsid w:val="00130C07"/>
    <w:rsid w:val="001412C1"/>
    <w:rsid w:val="00146203"/>
    <w:rsid w:val="00146E67"/>
    <w:rsid w:val="00160302"/>
    <w:rsid w:val="00161513"/>
    <w:rsid w:val="00162652"/>
    <w:rsid w:val="001703B0"/>
    <w:rsid w:val="00172CCB"/>
    <w:rsid w:val="001741B1"/>
    <w:rsid w:val="0017721A"/>
    <w:rsid w:val="00185328"/>
    <w:rsid w:val="00185ABD"/>
    <w:rsid w:val="00186666"/>
    <w:rsid w:val="00190949"/>
    <w:rsid w:val="001960A5"/>
    <w:rsid w:val="00196A06"/>
    <w:rsid w:val="00196CBA"/>
    <w:rsid w:val="001A497E"/>
    <w:rsid w:val="001A7012"/>
    <w:rsid w:val="001B1E81"/>
    <w:rsid w:val="001B2648"/>
    <w:rsid w:val="001B3CBD"/>
    <w:rsid w:val="001B55B7"/>
    <w:rsid w:val="001B5BB5"/>
    <w:rsid w:val="001C20C5"/>
    <w:rsid w:val="001C3795"/>
    <w:rsid w:val="001C47F9"/>
    <w:rsid w:val="001C6157"/>
    <w:rsid w:val="001D6094"/>
    <w:rsid w:val="001E534D"/>
    <w:rsid w:val="001F6898"/>
    <w:rsid w:val="001F6E2E"/>
    <w:rsid w:val="00200A1C"/>
    <w:rsid w:val="00201739"/>
    <w:rsid w:val="0020253B"/>
    <w:rsid w:val="002059FF"/>
    <w:rsid w:val="00206372"/>
    <w:rsid w:val="002111E1"/>
    <w:rsid w:val="002129DA"/>
    <w:rsid w:val="002208BA"/>
    <w:rsid w:val="00222CDF"/>
    <w:rsid w:val="002266DC"/>
    <w:rsid w:val="00226F88"/>
    <w:rsid w:val="00231417"/>
    <w:rsid w:val="0023241D"/>
    <w:rsid w:val="00232A7E"/>
    <w:rsid w:val="00232C17"/>
    <w:rsid w:val="00234A9D"/>
    <w:rsid w:val="00236CF6"/>
    <w:rsid w:val="00243EC3"/>
    <w:rsid w:val="00251210"/>
    <w:rsid w:val="0025241A"/>
    <w:rsid w:val="00254023"/>
    <w:rsid w:val="002543A0"/>
    <w:rsid w:val="00254942"/>
    <w:rsid w:val="00264A4A"/>
    <w:rsid w:val="00271CA4"/>
    <w:rsid w:val="00273E8B"/>
    <w:rsid w:val="002846AB"/>
    <w:rsid w:val="00287539"/>
    <w:rsid w:val="0029472A"/>
    <w:rsid w:val="00294A63"/>
    <w:rsid w:val="00295304"/>
    <w:rsid w:val="00297C18"/>
    <w:rsid w:val="002A07A0"/>
    <w:rsid w:val="002A1613"/>
    <w:rsid w:val="002A6FF7"/>
    <w:rsid w:val="002B372E"/>
    <w:rsid w:val="002B393A"/>
    <w:rsid w:val="002B59A2"/>
    <w:rsid w:val="002C0207"/>
    <w:rsid w:val="002C0D0F"/>
    <w:rsid w:val="002C1820"/>
    <w:rsid w:val="002C3DC2"/>
    <w:rsid w:val="002C796E"/>
    <w:rsid w:val="002D050B"/>
    <w:rsid w:val="002D0FBC"/>
    <w:rsid w:val="002D27DA"/>
    <w:rsid w:val="002D2A2B"/>
    <w:rsid w:val="002D310E"/>
    <w:rsid w:val="002D7137"/>
    <w:rsid w:val="002D71E6"/>
    <w:rsid w:val="002E260A"/>
    <w:rsid w:val="002E2EF3"/>
    <w:rsid w:val="002E5642"/>
    <w:rsid w:val="002E5EF6"/>
    <w:rsid w:val="002F49A0"/>
    <w:rsid w:val="002F6FDC"/>
    <w:rsid w:val="00300B63"/>
    <w:rsid w:val="003068CF"/>
    <w:rsid w:val="0031032F"/>
    <w:rsid w:val="003112E1"/>
    <w:rsid w:val="00312BAC"/>
    <w:rsid w:val="00313BA2"/>
    <w:rsid w:val="00313E27"/>
    <w:rsid w:val="003150D7"/>
    <w:rsid w:val="00316023"/>
    <w:rsid w:val="00316566"/>
    <w:rsid w:val="003165D3"/>
    <w:rsid w:val="003206BC"/>
    <w:rsid w:val="00320AAD"/>
    <w:rsid w:val="00321ABC"/>
    <w:rsid w:val="0032398E"/>
    <w:rsid w:val="00324131"/>
    <w:rsid w:val="00325A26"/>
    <w:rsid w:val="0032643A"/>
    <w:rsid w:val="003317B5"/>
    <w:rsid w:val="00332607"/>
    <w:rsid w:val="003329A6"/>
    <w:rsid w:val="00332F25"/>
    <w:rsid w:val="0033410F"/>
    <w:rsid w:val="00334DAC"/>
    <w:rsid w:val="00335474"/>
    <w:rsid w:val="003365E7"/>
    <w:rsid w:val="00342C3F"/>
    <w:rsid w:val="00351CCA"/>
    <w:rsid w:val="003553E0"/>
    <w:rsid w:val="00357C4C"/>
    <w:rsid w:val="00361379"/>
    <w:rsid w:val="00362768"/>
    <w:rsid w:val="00363E62"/>
    <w:rsid w:val="00366FAD"/>
    <w:rsid w:val="00370693"/>
    <w:rsid w:val="00372663"/>
    <w:rsid w:val="00372F52"/>
    <w:rsid w:val="0037401B"/>
    <w:rsid w:val="003822E5"/>
    <w:rsid w:val="003945D5"/>
    <w:rsid w:val="00394895"/>
    <w:rsid w:val="00396F38"/>
    <w:rsid w:val="003A21E5"/>
    <w:rsid w:val="003A40DE"/>
    <w:rsid w:val="003B46AC"/>
    <w:rsid w:val="003B4956"/>
    <w:rsid w:val="003B4F96"/>
    <w:rsid w:val="003C0B30"/>
    <w:rsid w:val="003C0E4F"/>
    <w:rsid w:val="003C1EE9"/>
    <w:rsid w:val="003C7E83"/>
    <w:rsid w:val="003D5264"/>
    <w:rsid w:val="003D554D"/>
    <w:rsid w:val="003E036F"/>
    <w:rsid w:val="003E0CA8"/>
    <w:rsid w:val="003E6449"/>
    <w:rsid w:val="003F3A62"/>
    <w:rsid w:val="00401F18"/>
    <w:rsid w:val="00404EB3"/>
    <w:rsid w:val="0040532F"/>
    <w:rsid w:val="00406469"/>
    <w:rsid w:val="004108F4"/>
    <w:rsid w:val="0041432E"/>
    <w:rsid w:val="00415188"/>
    <w:rsid w:val="0042400B"/>
    <w:rsid w:val="004240AA"/>
    <w:rsid w:val="004304B4"/>
    <w:rsid w:val="00433CA3"/>
    <w:rsid w:val="00434CD8"/>
    <w:rsid w:val="00435BAC"/>
    <w:rsid w:val="00446861"/>
    <w:rsid w:val="00454E14"/>
    <w:rsid w:val="004554FF"/>
    <w:rsid w:val="004561A8"/>
    <w:rsid w:val="00457B56"/>
    <w:rsid w:val="004628D2"/>
    <w:rsid w:val="00467D4F"/>
    <w:rsid w:val="00467EAE"/>
    <w:rsid w:val="00482C3D"/>
    <w:rsid w:val="00486400"/>
    <w:rsid w:val="004A2102"/>
    <w:rsid w:val="004A21E3"/>
    <w:rsid w:val="004A4E1F"/>
    <w:rsid w:val="004A5622"/>
    <w:rsid w:val="004A569D"/>
    <w:rsid w:val="004A7A0A"/>
    <w:rsid w:val="004B0548"/>
    <w:rsid w:val="004B6B67"/>
    <w:rsid w:val="004B7FD3"/>
    <w:rsid w:val="004C2066"/>
    <w:rsid w:val="004D0D7A"/>
    <w:rsid w:val="004D3A24"/>
    <w:rsid w:val="004D40EB"/>
    <w:rsid w:val="004E065F"/>
    <w:rsid w:val="004E3204"/>
    <w:rsid w:val="004E54DA"/>
    <w:rsid w:val="004F518D"/>
    <w:rsid w:val="004F5F51"/>
    <w:rsid w:val="00503C24"/>
    <w:rsid w:val="00503F16"/>
    <w:rsid w:val="00504340"/>
    <w:rsid w:val="0050618A"/>
    <w:rsid w:val="005106BE"/>
    <w:rsid w:val="0051459A"/>
    <w:rsid w:val="00522CD8"/>
    <w:rsid w:val="00523464"/>
    <w:rsid w:val="005251B0"/>
    <w:rsid w:val="0053328B"/>
    <w:rsid w:val="005334DF"/>
    <w:rsid w:val="0053681A"/>
    <w:rsid w:val="005410B0"/>
    <w:rsid w:val="005414CF"/>
    <w:rsid w:val="0054350B"/>
    <w:rsid w:val="0055065D"/>
    <w:rsid w:val="00553BF7"/>
    <w:rsid w:val="005633E8"/>
    <w:rsid w:val="00570779"/>
    <w:rsid w:val="005766B6"/>
    <w:rsid w:val="00576A89"/>
    <w:rsid w:val="00576E7A"/>
    <w:rsid w:val="0057725F"/>
    <w:rsid w:val="00581A0F"/>
    <w:rsid w:val="00583020"/>
    <w:rsid w:val="00583E51"/>
    <w:rsid w:val="005876B9"/>
    <w:rsid w:val="005907B5"/>
    <w:rsid w:val="0059183E"/>
    <w:rsid w:val="00594178"/>
    <w:rsid w:val="0059466C"/>
    <w:rsid w:val="005A0666"/>
    <w:rsid w:val="005A53BB"/>
    <w:rsid w:val="005A66F2"/>
    <w:rsid w:val="005A77D0"/>
    <w:rsid w:val="005B1D81"/>
    <w:rsid w:val="005B24D5"/>
    <w:rsid w:val="005B542A"/>
    <w:rsid w:val="005C294F"/>
    <w:rsid w:val="005C5B0B"/>
    <w:rsid w:val="005D1DD4"/>
    <w:rsid w:val="005D27BF"/>
    <w:rsid w:val="005D4ED2"/>
    <w:rsid w:val="005E094B"/>
    <w:rsid w:val="005E0BAB"/>
    <w:rsid w:val="005E4652"/>
    <w:rsid w:val="005F16C6"/>
    <w:rsid w:val="005F23D9"/>
    <w:rsid w:val="005F4203"/>
    <w:rsid w:val="006045EE"/>
    <w:rsid w:val="00604AB0"/>
    <w:rsid w:val="00611D2A"/>
    <w:rsid w:val="00612BAE"/>
    <w:rsid w:val="00614007"/>
    <w:rsid w:val="00616CBD"/>
    <w:rsid w:val="00624CE2"/>
    <w:rsid w:val="00626E57"/>
    <w:rsid w:val="00633128"/>
    <w:rsid w:val="006417EA"/>
    <w:rsid w:val="00650417"/>
    <w:rsid w:val="006536F7"/>
    <w:rsid w:val="00661A3A"/>
    <w:rsid w:val="0066254E"/>
    <w:rsid w:val="00664364"/>
    <w:rsid w:val="00666E47"/>
    <w:rsid w:val="00666FC1"/>
    <w:rsid w:val="0067041C"/>
    <w:rsid w:val="00672D44"/>
    <w:rsid w:val="00680032"/>
    <w:rsid w:val="00681961"/>
    <w:rsid w:val="00682FCB"/>
    <w:rsid w:val="006851AB"/>
    <w:rsid w:val="00687BA2"/>
    <w:rsid w:val="00691ADF"/>
    <w:rsid w:val="006938AC"/>
    <w:rsid w:val="00694BC7"/>
    <w:rsid w:val="0069583C"/>
    <w:rsid w:val="00696FEB"/>
    <w:rsid w:val="006A31C0"/>
    <w:rsid w:val="006B0BB7"/>
    <w:rsid w:val="006B65B5"/>
    <w:rsid w:val="006B7AAF"/>
    <w:rsid w:val="006C2C35"/>
    <w:rsid w:val="006D2804"/>
    <w:rsid w:val="006D3FC5"/>
    <w:rsid w:val="006D793F"/>
    <w:rsid w:val="006E3761"/>
    <w:rsid w:val="006F371A"/>
    <w:rsid w:val="006F51CE"/>
    <w:rsid w:val="006F5362"/>
    <w:rsid w:val="007057F3"/>
    <w:rsid w:val="0071030E"/>
    <w:rsid w:val="00713755"/>
    <w:rsid w:val="007250B4"/>
    <w:rsid w:val="00725BF0"/>
    <w:rsid w:val="00734B9B"/>
    <w:rsid w:val="007364B4"/>
    <w:rsid w:val="00737179"/>
    <w:rsid w:val="00754DAA"/>
    <w:rsid w:val="00760225"/>
    <w:rsid w:val="00767E64"/>
    <w:rsid w:val="0077051A"/>
    <w:rsid w:val="0077160A"/>
    <w:rsid w:val="0078252C"/>
    <w:rsid w:val="0078568E"/>
    <w:rsid w:val="007915BD"/>
    <w:rsid w:val="00791B01"/>
    <w:rsid w:val="00792B6B"/>
    <w:rsid w:val="007937C4"/>
    <w:rsid w:val="00794091"/>
    <w:rsid w:val="007A0BC4"/>
    <w:rsid w:val="007A0E2C"/>
    <w:rsid w:val="007A22D6"/>
    <w:rsid w:val="007A380A"/>
    <w:rsid w:val="007A492E"/>
    <w:rsid w:val="007A563B"/>
    <w:rsid w:val="007A60CC"/>
    <w:rsid w:val="007A7E26"/>
    <w:rsid w:val="007B0D04"/>
    <w:rsid w:val="007B1FD2"/>
    <w:rsid w:val="007B2389"/>
    <w:rsid w:val="007C49AF"/>
    <w:rsid w:val="007D25E4"/>
    <w:rsid w:val="007D45BA"/>
    <w:rsid w:val="007F0D87"/>
    <w:rsid w:val="007F156B"/>
    <w:rsid w:val="007F2814"/>
    <w:rsid w:val="0080092E"/>
    <w:rsid w:val="008018A5"/>
    <w:rsid w:val="00806CA5"/>
    <w:rsid w:val="00810273"/>
    <w:rsid w:val="00812D29"/>
    <w:rsid w:val="008147A9"/>
    <w:rsid w:val="00821CB0"/>
    <w:rsid w:val="00823A39"/>
    <w:rsid w:val="00825752"/>
    <w:rsid w:val="008320F0"/>
    <w:rsid w:val="00833E95"/>
    <w:rsid w:val="008351A0"/>
    <w:rsid w:val="00837172"/>
    <w:rsid w:val="008376A2"/>
    <w:rsid w:val="00840F79"/>
    <w:rsid w:val="0084190F"/>
    <w:rsid w:val="00842988"/>
    <w:rsid w:val="00844D64"/>
    <w:rsid w:val="008536B3"/>
    <w:rsid w:val="00867FED"/>
    <w:rsid w:val="0087590C"/>
    <w:rsid w:val="00877504"/>
    <w:rsid w:val="00884CB6"/>
    <w:rsid w:val="008857D8"/>
    <w:rsid w:val="00886371"/>
    <w:rsid w:val="00891437"/>
    <w:rsid w:val="00896E87"/>
    <w:rsid w:val="00897523"/>
    <w:rsid w:val="0089768C"/>
    <w:rsid w:val="008B3EF1"/>
    <w:rsid w:val="008B55FA"/>
    <w:rsid w:val="008C1AF4"/>
    <w:rsid w:val="008C28C2"/>
    <w:rsid w:val="008D0BF7"/>
    <w:rsid w:val="008D5AC8"/>
    <w:rsid w:val="008D7665"/>
    <w:rsid w:val="008E1294"/>
    <w:rsid w:val="008E2099"/>
    <w:rsid w:val="008E387F"/>
    <w:rsid w:val="008E394C"/>
    <w:rsid w:val="008E4545"/>
    <w:rsid w:val="008E4926"/>
    <w:rsid w:val="008F0C9C"/>
    <w:rsid w:val="008F0E85"/>
    <w:rsid w:val="008F223D"/>
    <w:rsid w:val="008F5635"/>
    <w:rsid w:val="009010F1"/>
    <w:rsid w:val="00901668"/>
    <w:rsid w:val="009026AA"/>
    <w:rsid w:val="00902EA5"/>
    <w:rsid w:val="00910BB8"/>
    <w:rsid w:val="00910D3D"/>
    <w:rsid w:val="00913725"/>
    <w:rsid w:val="00916788"/>
    <w:rsid w:val="00920424"/>
    <w:rsid w:val="009224B5"/>
    <w:rsid w:val="00923953"/>
    <w:rsid w:val="00924BEC"/>
    <w:rsid w:val="009316F8"/>
    <w:rsid w:val="00935228"/>
    <w:rsid w:val="009434AA"/>
    <w:rsid w:val="00953C75"/>
    <w:rsid w:val="0096004E"/>
    <w:rsid w:val="009654F2"/>
    <w:rsid w:val="00971D2A"/>
    <w:rsid w:val="00974071"/>
    <w:rsid w:val="00974B88"/>
    <w:rsid w:val="009763F1"/>
    <w:rsid w:val="00976CE8"/>
    <w:rsid w:val="00981BB1"/>
    <w:rsid w:val="009A0DC6"/>
    <w:rsid w:val="009A1145"/>
    <w:rsid w:val="009A3F72"/>
    <w:rsid w:val="009A507E"/>
    <w:rsid w:val="009A50F2"/>
    <w:rsid w:val="009B03F5"/>
    <w:rsid w:val="009B6604"/>
    <w:rsid w:val="009D1A50"/>
    <w:rsid w:val="009D4ADA"/>
    <w:rsid w:val="009D5120"/>
    <w:rsid w:val="009D5B4A"/>
    <w:rsid w:val="009D69C9"/>
    <w:rsid w:val="009D758E"/>
    <w:rsid w:val="009E3E62"/>
    <w:rsid w:val="009E4EAD"/>
    <w:rsid w:val="009F0E50"/>
    <w:rsid w:val="009F13E7"/>
    <w:rsid w:val="009F2322"/>
    <w:rsid w:val="00A02026"/>
    <w:rsid w:val="00A0313F"/>
    <w:rsid w:val="00A0365C"/>
    <w:rsid w:val="00A04192"/>
    <w:rsid w:val="00A04DEC"/>
    <w:rsid w:val="00A072E2"/>
    <w:rsid w:val="00A078D9"/>
    <w:rsid w:val="00A21077"/>
    <w:rsid w:val="00A2387E"/>
    <w:rsid w:val="00A23F10"/>
    <w:rsid w:val="00A23FF8"/>
    <w:rsid w:val="00A2722D"/>
    <w:rsid w:val="00A27BF6"/>
    <w:rsid w:val="00A41935"/>
    <w:rsid w:val="00A451AF"/>
    <w:rsid w:val="00A46EFD"/>
    <w:rsid w:val="00A511DE"/>
    <w:rsid w:val="00A528C9"/>
    <w:rsid w:val="00A533B8"/>
    <w:rsid w:val="00A53DFD"/>
    <w:rsid w:val="00A54705"/>
    <w:rsid w:val="00A548D3"/>
    <w:rsid w:val="00A549E9"/>
    <w:rsid w:val="00A5797E"/>
    <w:rsid w:val="00A71367"/>
    <w:rsid w:val="00A72955"/>
    <w:rsid w:val="00A7516E"/>
    <w:rsid w:val="00A763DB"/>
    <w:rsid w:val="00A822B4"/>
    <w:rsid w:val="00A84C1B"/>
    <w:rsid w:val="00A85909"/>
    <w:rsid w:val="00A86395"/>
    <w:rsid w:val="00A9049F"/>
    <w:rsid w:val="00A9164E"/>
    <w:rsid w:val="00A92145"/>
    <w:rsid w:val="00A933D5"/>
    <w:rsid w:val="00A93D64"/>
    <w:rsid w:val="00AA02D4"/>
    <w:rsid w:val="00AA496B"/>
    <w:rsid w:val="00AA4DF0"/>
    <w:rsid w:val="00AA7E7E"/>
    <w:rsid w:val="00AB137E"/>
    <w:rsid w:val="00AB15C0"/>
    <w:rsid w:val="00AB48BE"/>
    <w:rsid w:val="00AB5590"/>
    <w:rsid w:val="00AB5C6B"/>
    <w:rsid w:val="00AB72F7"/>
    <w:rsid w:val="00AC303A"/>
    <w:rsid w:val="00AC7CCD"/>
    <w:rsid w:val="00AE6A81"/>
    <w:rsid w:val="00AF0445"/>
    <w:rsid w:val="00B00B75"/>
    <w:rsid w:val="00B04A7A"/>
    <w:rsid w:val="00B110BA"/>
    <w:rsid w:val="00B17A99"/>
    <w:rsid w:val="00B273C1"/>
    <w:rsid w:val="00B30F2F"/>
    <w:rsid w:val="00B346C5"/>
    <w:rsid w:val="00B35B17"/>
    <w:rsid w:val="00B367D0"/>
    <w:rsid w:val="00B41E07"/>
    <w:rsid w:val="00B43823"/>
    <w:rsid w:val="00B5133C"/>
    <w:rsid w:val="00B52888"/>
    <w:rsid w:val="00B60943"/>
    <w:rsid w:val="00B62542"/>
    <w:rsid w:val="00B70705"/>
    <w:rsid w:val="00B73863"/>
    <w:rsid w:val="00B81A8B"/>
    <w:rsid w:val="00B832C0"/>
    <w:rsid w:val="00B83FA3"/>
    <w:rsid w:val="00B8435F"/>
    <w:rsid w:val="00B92F9E"/>
    <w:rsid w:val="00BA1965"/>
    <w:rsid w:val="00BB035F"/>
    <w:rsid w:val="00BB0BF6"/>
    <w:rsid w:val="00BB1DC2"/>
    <w:rsid w:val="00BB4B7E"/>
    <w:rsid w:val="00BB79B2"/>
    <w:rsid w:val="00BB7BB0"/>
    <w:rsid w:val="00BC0AB1"/>
    <w:rsid w:val="00BC15C7"/>
    <w:rsid w:val="00BC6E26"/>
    <w:rsid w:val="00BD03E0"/>
    <w:rsid w:val="00BD1223"/>
    <w:rsid w:val="00BE0162"/>
    <w:rsid w:val="00BE5ADE"/>
    <w:rsid w:val="00BF01AF"/>
    <w:rsid w:val="00BF0FAB"/>
    <w:rsid w:val="00BF5B07"/>
    <w:rsid w:val="00BF6F8C"/>
    <w:rsid w:val="00C001C4"/>
    <w:rsid w:val="00C02C71"/>
    <w:rsid w:val="00C060D6"/>
    <w:rsid w:val="00C06A15"/>
    <w:rsid w:val="00C111DB"/>
    <w:rsid w:val="00C1348E"/>
    <w:rsid w:val="00C1354E"/>
    <w:rsid w:val="00C14F8A"/>
    <w:rsid w:val="00C21D52"/>
    <w:rsid w:val="00C22BC8"/>
    <w:rsid w:val="00C22CF7"/>
    <w:rsid w:val="00C242CA"/>
    <w:rsid w:val="00C24F37"/>
    <w:rsid w:val="00C264A2"/>
    <w:rsid w:val="00C316C3"/>
    <w:rsid w:val="00C323AA"/>
    <w:rsid w:val="00C344BC"/>
    <w:rsid w:val="00C34886"/>
    <w:rsid w:val="00C376F7"/>
    <w:rsid w:val="00C37FE8"/>
    <w:rsid w:val="00C45164"/>
    <w:rsid w:val="00C452F9"/>
    <w:rsid w:val="00C52233"/>
    <w:rsid w:val="00C61028"/>
    <w:rsid w:val="00C6468B"/>
    <w:rsid w:val="00C71557"/>
    <w:rsid w:val="00C7283C"/>
    <w:rsid w:val="00C80A36"/>
    <w:rsid w:val="00C81BE2"/>
    <w:rsid w:val="00C826D8"/>
    <w:rsid w:val="00C911A8"/>
    <w:rsid w:val="00C91DF5"/>
    <w:rsid w:val="00C927D7"/>
    <w:rsid w:val="00C936C6"/>
    <w:rsid w:val="00C9464D"/>
    <w:rsid w:val="00CA2017"/>
    <w:rsid w:val="00CA45EB"/>
    <w:rsid w:val="00CA55AD"/>
    <w:rsid w:val="00CA5A09"/>
    <w:rsid w:val="00CA6BCB"/>
    <w:rsid w:val="00CA7AEF"/>
    <w:rsid w:val="00CA7B3F"/>
    <w:rsid w:val="00CA7DE4"/>
    <w:rsid w:val="00CB097A"/>
    <w:rsid w:val="00CB1E6A"/>
    <w:rsid w:val="00CB2F44"/>
    <w:rsid w:val="00CC03AD"/>
    <w:rsid w:val="00CC0A20"/>
    <w:rsid w:val="00CD0453"/>
    <w:rsid w:val="00CD21CB"/>
    <w:rsid w:val="00CD4E4B"/>
    <w:rsid w:val="00CE4248"/>
    <w:rsid w:val="00CE7CD7"/>
    <w:rsid w:val="00CF1278"/>
    <w:rsid w:val="00CF3785"/>
    <w:rsid w:val="00CF584C"/>
    <w:rsid w:val="00CF6CE6"/>
    <w:rsid w:val="00CF7835"/>
    <w:rsid w:val="00D047BE"/>
    <w:rsid w:val="00D06255"/>
    <w:rsid w:val="00D13395"/>
    <w:rsid w:val="00D27C23"/>
    <w:rsid w:val="00D30D23"/>
    <w:rsid w:val="00D30E8D"/>
    <w:rsid w:val="00D34D7A"/>
    <w:rsid w:val="00D35367"/>
    <w:rsid w:val="00D35EB6"/>
    <w:rsid w:val="00D42820"/>
    <w:rsid w:val="00D43EB3"/>
    <w:rsid w:val="00D472C2"/>
    <w:rsid w:val="00D56034"/>
    <w:rsid w:val="00D64180"/>
    <w:rsid w:val="00D64495"/>
    <w:rsid w:val="00D6470B"/>
    <w:rsid w:val="00D72C84"/>
    <w:rsid w:val="00D73F83"/>
    <w:rsid w:val="00D763AF"/>
    <w:rsid w:val="00D802CA"/>
    <w:rsid w:val="00D91E36"/>
    <w:rsid w:val="00D93A7E"/>
    <w:rsid w:val="00D97296"/>
    <w:rsid w:val="00DA017C"/>
    <w:rsid w:val="00DA2017"/>
    <w:rsid w:val="00DA2F3A"/>
    <w:rsid w:val="00DA6FBE"/>
    <w:rsid w:val="00DB30E5"/>
    <w:rsid w:val="00DB59B4"/>
    <w:rsid w:val="00DC01C1"/>
    <w:rsid w:val="00DC0870"/>
    <w:rsid w:val="00DC1507"/>
    <w:rsid w:val="00DC388E"/>
    <w:rsid w:val="00DC7653"/>
    <w:rsid w:val="00DD1D0E"/>
    <w:rsid w:val="00DD21F7"/>
    <w:rsid w:val="00DD3174"/>
    <w:rsid w:val="00DD752A"/>
    <w:rsid w:val="00DE3F2D"/>
    <w:rsid w:val="00DF4C85"/>
    <w:rsid w:val="00DF5B68"/>
    <w:rsid w:val="00E00FC2"/>
    <w:rsid w:val="00E04570"/>
    <w:rsid w:val="00E049F7"/>
    <w:rsid w:val="00E12B33"/>
    <w:rsid w:val="00E16C15"/>
    <w:rsid w:val="00E22608"/>
    <w:rsid w:val="00E317EF"/>
    <w:rsid w:val="00E4292B"/>
    <w:rsid w:val="00E42DDA"/>
    <w:rsid w:val="00E441FE"/>
    <w:rsid w:val="00E47330"/>
    <w:rsid w:val="00E530DF"/>
    <w:rsid w:val="00E5481C"/>
    <w:rsid w:val="00E56A8F"/>
    <w:rsid w:val="00E570B3"/>
    <w:rsid w:val="00E573FE"/>
    <w:rsid w:val="00E579E2"/>
    <w:rsid w:val="00E60722"/>
    <w:rsid w:val="00E64333"/>
    <w:rsid w:val="00E65A3A"/>
    <w:rsid w:val="00E66A97"/>
    <w:rsid w:val="00E7226B"/>
    <w:rsid w:val="00E7309D"/>
    <w:rsid w:val="00E7405B"/>
    <w:rsid w:val="00E74B0A"/>
    <w:rsid w:val="00E7617E"/>
    <w:rsid w:val="00E768D6"/>
    <w:rsid w:val="00E864FA"/>
    <w:rsid w:val="00E86E5F"/>
    <w:rsid w:val="00E87574"/>
    <w:rsid w:val="00E87639"/>
    <w:rsid w:val="00EA0615"/>
    <w:rsid w:val="00EA3BF3"/>
    <w:rsid w:val="00EA57C8"/>
    <w:rsid w:val="00EA657D"/>
    <w:rsid w:val="00EB5DEB"/>
    <w:rsid w:val="00EC10C1"/>
    <w:rsid w:val="00EC1C68"/>
    <w:rsid w:val="00EC2E01"/>
    <w:rsid w:val="00EC4C7C"/>
    <w:rsid w:val="00EC6B95"/>
    <w:rsid w:val="00ED337B"/>
    <w:rsid w:val="00ED490C"/>
    <w:rsid w:val="00EE5E66"/>
    <w:rsid w:val="00EF1682"/>
    <w:rsid w:val="00F01833"/>
    <w:rsid w:val="00F05CCF"/>
    <w:rsid w:val="00F060E9"/>
    <w:rsid w:val="00F0692C"/>
    <w:rsid w:val="00F11F40"/>
    <w:rsid w:val="00F146D9"/>
    <w:rsid w:val="00F15A96"/>
    <w:rsid w:val="00F20DF2"/>
    <w:rsid w:val="00F25B52"/>
    <w:rsid w:val="00F26AC4"/>
    <w:rsid w:val="00F26AD9"/>
    <w:rsid w:val="00F40476"/>
    <w:rsid w:val="00F411C6"/>
    <w:rsid w:val="00F44F51"/>
    <w:rsid w:val="00F45A6E"/>
    <w:rsid w:val="00F45E51"/>
    <w:rsid w:val="00F45F43"/>
    <w:rsid w:val="00F46FB6"/>
    <w:rsid w:val="00F479DF"/>
    <w:rsid w:val="00F55E94"/>
    <w:rsid w:val="00F57935"/>
    <w:rsid w:val="00F618FD"/>
    <w:rsid w:val="00F619D0"/>
    <w:rsid w:val="00F61F15"/>
    <w:rsid w:val="00F648A2"/>
    <w:rsid w:val="00F66629"/>
    <w:rsid w:val="00F72CC0"/>
    <w:rsid w:val="00F765CC"/>
    <w:rsid w:val="00F765E4"/>
    <w:rsid w:val="00F7722B"/>
    <w:rsid w:val="00F77AC2"/>
    <w:rsid w:val="00F77B60"/>
    <w:rsid w:val="00F83E1F"/>
    <w:rsid w:val="00F912F3"/>
    <w:rsid w:val="00F96F14"/>
    <w:rsid w:val="00FA1E86"/>
    <w:rsid w:val="00FA3095"/>
    <w:rsid w:val="00FA38B9"/>
    <w:rsid w:val="00FA5922"/>
    <w:rsid w:val="00FB22EB"/>
    <w:rsid w:val="00FB7509"/>
    <w:rsid w:val="00FC1E16"/>
    <w:rsid w:val="00FC2727"/>
    <w:rsid w:val="00FC51CD"/>
    <w:rsid w:val="00FC746B"/>
    <w:rsid w:val="00FD0AD1"/>
    <w:rsid w:val="00FD2F5D"/>
    <w:rsid w:val="00FD4E53"/>
    <w:rsid w:val="00FD546C"/>
    <w:rsid w:val="00FD6715"/>
    <w:rsid w:val="00FE036F"/>
    <w:rsid w:val="00FE1A77"/>
    <w:rsid w:val="00FE1A96"/>
    <w:rsid w:val="00FE4A09"/>
    <w:rsid w:val="00FE541F"/>
    <w:rsid w:val="00FF3846"/>
    <w:rsid w:val="00FF4472"/>
    <w:rsid w:val="00FF773E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45"/>
  </w:style>
  <w:style w:type="paragraph" w:styleId="Footer">
    <w:name w:val="footer"/>
    <w:basedOn w:val="Normal"/>
    <w:link w:val="FooterChar"/>
    <w:uiPriority w:val="99"/>
    <w:unhideWhenUsed/>
    <w:rsid w:val="00AF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45"/>
  </w:style>
  <w:style w:type="paragraph" w:customStyle="1" w:styleId="Appt">
    <w:name w:val="Appt"/>
    <w:basedOn w:val="Normal"/>
    <w:rsid w:val="00E42D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E0BA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0BAB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DA2017"/>
    <w:pPr>
      <w:spacing w:after="0" w:line="240" w:lineRule="auto"/>
    </w:pPr>
  </w:style>
  <w:style w:type="character" w:customStyle="1" w:styleId="itemprop">
    <w:name w:val="itemprop"/>
    <w:rsid w:val="00971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45"/>
  </w:style>
  <w:style w:type="paragraph" w:styleId="Footer">
    <w:name w:val="footer"/>
    <w:basedOn w:val="Normal"/>
    <w:link w:val="FooterChar"/>
    <w:uiPriority w:val="99"/>
    <w:unhideWhenUsed/>
    <w:rsid w:val="00AF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45"/>
  </w:style>
  <w:style w:type="paragraph" w:customStyle="1" w:styleId="Appt">
    <w:name w:val="Appt"/>
    <w:basedOn w:val="Normal"/>
    <w:rsid w:val="00E42D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E0BA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0BAB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DA2017"/>
    <w:pPr>
      <w:spacing w:after="0" w:line="240" w:lineRule="auto"/>
    </w:pPr>
  </w:style>
  <w:style w:type="character" w:customStyle="1" w:styleId="itemprop">
    <w:name w:val="itemprop"/>
    <w:rsid w:val="0097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51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3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5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2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6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42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www.google.com/url?sa=i&amp;rct=j&amp;q=&amp;esrc=s&amp;source=images&amp;cd=&amp;ved=2ahUKEwj3x9ut1b7iAhXpQd8KHTiPDhAQjRx6BAgBEAU&amp;url=https://en.wikipedia.org/wiki/Shrek_(character)&amp;psig=AOvVaw3xV8KWeaoDCSpi4PBnDZvB&amp;ust=1559148079839923" TargetMode="External"/><Relationship Id="rId26" Type="http://schemas.openxmlformats.org/officeDocument/2006/relationships/hyperlink" Target="https://www.google.com/url?sa=i&amp;rct=j&amp;q=&amp;esrc=s&amp;source=images&amp;cd=&amp;ved=2ahUKEwiR3fr-1b7iAhVEheAKHdzSDWcQjRx6BAgBEAU&amp;url=https://www.daisydaisydirect.co.uk/bullyland-disney/bullyland-moana-pua-the-pig.html&amp;psig=AOvVaw2h9X6q51OQXSZJztmvDimv&amp;ust=1559148248406434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microsoft.com/office/2007/relationships/hdphoto" Target="media/hdphoto1.wdp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source=images&amp;cd=&amp;cad=rja&amp;uact=8&amp;ved=&amp;url=https://www.crowdrise.com/lollipopdonordrive2014&amp;psig=AFQjCNFawiiUjweJan_Ef_tNMyjY5qrHNQ&amp;ust=1461784330007388" TargetMode="External"/><Relationship Id="rId20" Type="http://schemas.openxmlformats.org/officeDocument/2006/relationships/hyperlink" Target="https://www.google.com/url?sa=i&amp;rct=j&amp;q=&amp;esrc=s&amp;source=images&amp;cd=&amp;ved=2ahUKEwje4s7G1b7iAhVKMt8KHb4dAawQjRx6BAgBEAU&amp;url=https://www.pinterest.com/pin/566890671826641354/&amp;psig=AOvVaw3dfhoN6WPh7IDTqk-RfJNr&amp;ust=1559148130279571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google.com/url?sa=i&amp;rct=j&amp;q=&amp;esrc=s&amp;source=images&amp;cd=&amp;ved=2ahUKEwjAsIDh1b7iAhVjUd8KHSyXAcQQjRx6BAgBEAU&amp;url=http://www.raceconscious.org/2017/09/moana-elsa-halloween/&amp;psig=AOvVaw3sK1K216q1Y4_61fd_Ab2x&amp;ust=1559148178635826" TargetMode="External"/><Relationship Id="rId28" Type="http://schemas.openxmlformats.org/officeDocument/2006/relationships/hyperlink" Target="https://www.google.com/url?sa=i&amp;rct=j&amp;q=&amp;esrc=s&amp;source=images&amp;cd=&amp;ved=2ahUKEwi3sa2e1r7iAhUPh-AKHb2_CPgQjRx6BAgBEAU&amp;url=https://www.amazon.com/Princess-Frog-Tiana-Light-Colored-Materials/dp/B071QYSGHL&amp;psig=AOvVaw1ehV12a9BFuzP5Ip1JHFg0&amp;ust=1559148314334943" TargetMode="External"/><Relationship Id="rId10" Type="http://schemas.openxmlformats.org/officeDocument/2006/relationships/hyperlink" Target="http://www.google.com/url?sa=i&amp;rct=j&amp;q=&amp;esrc=s&amp;source=images&amp;cd=&amp;cad=rja&amp;uact=8&amp;ved=0ahUKEwjL8pKxzoTNAhUXEFIKHaafCP4QjRwIBw&amp;url=http://www.ticketmaster.com/Ringling-Bros-and-Barnum-Bailey-tickets/artist/1788389&amp;psig=AFQjCNHib7t_ytPMwCi-C1YzuDkGeKwBrg&amp;ust=1464794353176928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www.google.com/url?sa=i&amp;rct=j&amp;q=&amp;esrc=s&amp;source=images&amp;cd=&amp;ved=2ahUKEwiV4cm91r7iAhXEJt8KHcNYCaoQjRx6BAgBEAU&amp;url=https://www.pinterest.com/pin/482588916296686882/&amp;psig=AOvVaw3IJPgh6zke6SO20HG5igUL&amp;ust=15591483749424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4E68-380F-4530-99B4-0BF61336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3B979791</Template>
  <TotalTime>565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Christina</dc:creator>
  <cp:keywords/>
  <dc:description/>
  <cp:lastModifiedBy>Carr, Britta</cp:lastModifiedBy>
  <cp:revision>37</cp:revision>
  <cp:lastPrinted>2019-04-25T21:06:00Z</cp:lastPrinted>
  <dcterms:created xsi:type="dcterms:W3CDTF">2016-08-16T19:54:00Z</dcterms:created>
  <dcterms:modified xsi:type="dcterms:W3CDTF">2019-05-29T18:52:00Z</dcterms:modified>
</cp:coreProperties>
</file>