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33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016"/>
        <w:gridCol w:w="2160"/>
        <w:gridCol w:w="2016"/>
        <w:gridCol w:w="2016"/>
        <w:gridCol w:w="2016"/>
        <w:gridCol w:w="1008"/>
      </w:tblGrid>
      <w:tr w:rsidR="00C344BC" w:rsidRPr="00D34D7A" w:rsidTr="00C344BC">
        <w:trPr>
          <w:trHeight w:val="432"/>
        </w:trPr>
        <w:tc>
          <w:tcPr>
            <w:tcW w:w="1008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SUN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MON</w:t>
            </w:r>
          </w:p>
        </w:tc>
        <w:tc>
          <w:tcPr>
            <w:tcW w:w="2160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TUES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WED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T</w:t>
            </w: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HUR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FRI</w:t>
            </w:r>
          </w:p>
        </w:tc>
        <w:tc>
          <w:tcPr>
            <w:tcW w:w="1008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SAT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A2387E" w:rsidRDefault="00E81A18" w:rsidP="00C344BC">
            <w:pPr>
              <w:rPr>
                <w:rFonts w:ascii="Cambria" w:hAnsi="Cambria"/>
                <w:sz w:val="20"/>
                <w:szCs w:val="20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09152" behindDoc="0" locked="0" layoutInCell="1" allowOverlap="1" wp14:anchorId="349596E1" wp14:editId="69C9F7A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740410</wp:posOffset>
                  </wp:positionV>
                  <wp:extent cx="685800" cy="8553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</w:tcPr>
          <w:p w:rsidR="00C344BC" w:rsidRPr="00E46499" w:rsidRDefault="00E46499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E46499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1</w:t>
            </w:r>
          </w:p>
          <w:p w:rsidR="00E81A18" w:rsidRPr="00BF5B07" w:rsidRDefault="00E81A18" w:rsidP="00E81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E81A18" w:rsidRPr="00BF5B07" w:rsidRDefault="00E81A18" w:rsidP="00E81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E81A18" w:rsidRPr="00BF5B07" w:rsidRDefault="00E81A18" w:rsidP="00E81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4BC" w:rsidRDefault="00E46499" w:rsidP="00C344BC">
            <w:pPr>
              <w:rPr>
                <w:rFonts w:ascii="Cambria" w:hAnsi="Cambria"/>
                <w:b/>
                <w:sz w:val="24"/>
              </w:rPr>
            </w:pPr>
            <w:r w:rsidRPr="00E46499">
              <w:rPr>
                <w:rFonts w:ascii="Cambria" w:hAnsi="Cambria"/>
                <w:b/>
                <w:sz w:val="24"/>
              </w:rPr>
              <w:t>2</w:t>
            </w:r>
          </w:p>
          <w:p w:rsidR="00E46499" w:rsidRDefault="00E46499" w:rsidP="00C344BC">
            <w:pPr>
              <w:rPr>
                <w:rFonts w:ascii="Cambria" w:hAnsi="Cambria"/>
                <w:b/>
                <w:sz w:val="24"/>
              </w:rPr>
            </w:pPr>
          </w:p>
          <w:p w:rsidR="00E46499" w:rsidRPr="00E46499" w:rsidRDefault="00E46499" w:rsidP="00C344BC">
            <w:pPr>
              <w:rPr>
                <w:rFonts w:ascii="Cambria" w:hAnsi="Cambria"/>
                <w:b/>
                <w:sz w:val="24"/>
              </w:rPr>
            </w:pPr>
          </w:p>
          <w:p w:rsidR="00E46499" w:rsidRPr="00A9049F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FF0000"/>
                <w:szCs w:val="20"/>
                <w:u w:val="single"/>
              </w:rPr>
            </w:pPr>
            <w:r w:rsidRPr="00A9049F">
              <w:rPr>
                <w:rFonts w:ascii="Cambria" w:hAnsi="Cambria"/>
                <w:b/>
                <w:color w:val="FF0000"/>
                <w:szCs w:val="20"/>
                <w:u w:val="single"/>
              </w:rPr>
              <w:t>Healing Harps</w:t>
            </w:r>
          </w:p>
          <w:p w:rsidR="00C344BC" w:rsidRPr="00A2387E" w:rsidRDefault="00E46499" w:rsidP="00E46499">
            <w:pPr>
              <w:jc w:val="center"/>
              <w:rPr>
                <w:rFonts w:ascii="Cambria" w:hAnsi="Cambria"/>
                <w:sz w:val="20"/>
              </w:rPr>
            </w:pPr>
            <w:r w:rsidRPr="00A9049F">
              <w:rPr>
                <w:rFonts w:ascii="Cambria" w:hAnsi="Cambria"/>
                <w:color w:val="FF0000"/>
                <w:sz w:val="20"/>
                <w:szCs w:val="20"/>
              </w:rPr>
              <w:t>Atrium, 12:00</w:t>
            </w:r>
          </w:p>
        </w:tc>
        <w:tc>
          <w:tcPr>
            <w:tcW w:w="2016" w:type="dxa"/>
          </w:tcPr>
          <w:p w:rsidR="00C344BC" w:rsidRDefault="00E46499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  <w:t>3</w:t>
            </w:r>
          </w:p>
          <w:p w:rsidR="00315FF7" w:rsidRPr="00315FF7" w:rsidRDefault="00315FF7" w:rsidP="00315F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</w:p>
          <w:p w:rsidR="00E81A18" w:rsidRPr="00315FF7" w:rsidRDefault="00315FF7" w:rsidP="00315F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50"/>
                <w:szCs w:val="20"/>
                <w:u w:val="single"/>
              </w:rPr>
            </w:pPr>
            <w:r w:rsidRPr="00315FF7">
              <w:rPr>
                <w:rFonts w:ascii="Cambria" w:eastAsia="Times New Roman" w:hAnsi="Cambria" w:cs="Arial"/>
                <w:b/>
                <w:color w:val="00B050"/>
                <w:szCs w:val="20"/>
                <w:u w:val="single"/>
              </w:rPr>
              <w:t>Mini-Carnival</w:t>
            </w:r>
          </w:p>
          <w:p w:rsidR="00315FF7" w:rsidRPr="00315FF7" w:rsidRDefault="00315FF7" w:rsidP="00315F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B050"/>
                <w:sz w:val="20"/>
                <w:szCs w:val="20"/>
              </w:rPr>
            </w:pPr>
            <w:r w:rsidRPr="00315FF7">
              <w:rPr>
                <w:rFonts w:ascii="Cambria" w:eastAsia="Times New Roman" w:hAnsi="Cambria" w:cs="Arial"/>
                <w:color w:val="00B050"/>
                <w:sz w:val="20"/>
                <w:szCs w:val="20"/>
              </w:rPr>
              <w:t>Atrium, 10:30</w:t>
            </w:r>
          </w:p>
          <w:p w:rsidR="00E81A18" w:rsidRDefault="00E81A18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315FF7" w:rsidRPr="00315FF7" w:rsidRDefault="00315FF7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12"/>
                <w:szCs w:val="20"/>
              </w:rPr>
            </w:pPr>
          </w:p>
          <w:p w:rsidR="00E81A18" w:rsidRPr="009D758E" w:rsidRDefault="00E81A18" w:rsidP="00E81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E81A18" w:rsidRPr="009D758E" w:rsidRDefault="00E81A18" w:rsidP="00E81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Default="00C344BC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</w:rPr>
            </w:pPr>
          </w:p>
          <w:p w:rsidR="00315FF7" w:rsidRPr="00A2387E" w:rsidRDefault="00315FF7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E46499" w:rsidRDefault="00C344BC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szCs w:val="20"/>
              </w:rPr>
            </w:pPr>
            <w:r w:rsidRPr="00E46499">
              <w:rPr>
                <w:rFonts w:ascii="Cambria" w:eastAsia="Times New Roman" w:hAnsi="Cambria" w:cs="Times New Roman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2199936" behindDoc="0" locked="0" layoutInCell="1" allowOverlap="1" wp14:anchorId="5652B570" wp14:editId="3E077CED">
                  <wp:simplePos x="0" y="0"/>
                  <wp:positionH relativeFrom="column">
                    <wp:posOffset>7130415</wp:posOffset>
                  </wp:positionH>
                  <wp:positionV relativeFrom="paragraph">
                    <wp:posOffset>3197225</wp:posOffset>
                  </wp:positionV>
                  <wp:extent cx="905510" cy="1310640"/>
                  <wp:effectExtent l="0" t="0" r="8890" b="3810"/>
                  <wp:wrapNone/>
                  <wp:docPr id="27" name="Picture 27" descr="C:\Users\cschumacher\AppData\Local\Microsoft\Windows\Temporary Internet Files\Content.IE5\7FI5IOIO\200px-PrincesaMul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chumacher\AppData\Local\Microsoft\Windows\Temporary Internet Files\Content.IE5\7FI5IOIO\200px-PrincesaMul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499" w:rsidRPr="00E46499">
              <w:rPr>
                <w:rFonts w:ascii="Cambria" w:hAnsi="Cambria"/>
                <w:b/>
                <w:sz w:val="24"/>
                <w:szCs w:val="20"/>
              </w:rPr>
              <w:t>4</w:t>
            </w:r>
          </w:p>
          <w:p w:rsidR="00E46499" w:rsidRDefault="00F45A4F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07104" behindDoc="0" locked="0" layoutInCell="1" allowOverlap="1" wp14:anchorId="7D655D46" wp14:editId="34B8541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17780</wp:posOffset>
                  </wp:positionV>
                  <wp:extent cx="1196340" cy="1196340"/>
                  <wp:effectExtent l="0" t="0" r="3810" b="3810"/>
                  <wp:wrapNone/>
                  <wp:docPr id="24" name="irc_mi" descr="Image result for happy 4th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4th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5" t="10565" r="19999" b="10441"/>
                          <a:stretch/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14"/>
                <w:szCs w:val="20"/>
              </w:rPr>
            </w:pPr>
          </w:p>
          <w:p w:rsidR="00E46499" w:rsidRPr="00A2387E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A2387E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E46499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  <w:r w:rsidRPr="00E46499"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  <w:t>5</w:t>
            </w:r>
          </w:p>
          <w:p w:rsidR="00E46499" w:rsidRPr="00024581" w:rsidRDefault="00024581" w:rsidP="0002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</w:pPr>
            <w:r w:rsidRPr="00024581"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  <w:t>Finding Dory</w:t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226A23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i/>
                <w:sz w:val="12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5296" behindDoc="0" locked="0" layoutInCell="1" allowOverlap="1" wp14:anchorId="4DB8A08A" wp14:editId="3EF3B695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303530</wp:posOffset>
                  </wp:positionV>
                  <wp:extent cx="856615" cy="547370"/>
                  <wp:effectExtent l="0" t="0" r="635" b="5080"/>
                  <wp:wrapNone/>
                  <wp:docPr id="3" name="irc_mi" descr="Image result for nem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m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0"/>
                          <a:stretch/>
                        </pic:blipFill>
                        <pic:spPr bwMode="auto">
                          <a:xfrm>
                            <a:off x="0" y="0"/>
                            <a:ext cx="85661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2213248" behindDoc="0" locked="0" layoutInCell="1" allowOverlap="1" wp14:anchorId="6A4D6B00" wp14:editId="370ECC1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303530</wp:posOffset>
                  </wp:positionV>
                  <wp:extent cx="845185" cy="548640"/>
                  <wp:effectExtent l="0" t="0" r="0" b="3810"/>
                  <wp:wrapNone/>
                  <wp:docPr id="2" name="irc_mi" descr="Image result for dor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r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</w:tcPr>
          <w:p w:rsidR="00C344BC" w:rsidRPr="00E46499" w:rsidRDefault="00C344BC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6499">
              <w:rPr>
                <w:rFonts w:asciiTheme="majorHAnsi" w:hAnsiTheme="majorHAnsi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6864" behindDoc="0" locked="0" layoutInCell="1" allowOverlap="1" wp14:anchorId="3210D15A" wp14:editId="4A3C31C7">
                  <wp:simplePos x="0" y="0"/>
                  <wp:positionH relativeFrom="column">
                    <wp:posOffset>3578225</wp:posOffset>
                  </wp:positionH>
                  <wp:positionV relativeFrom="paragraph">
                    <wp:posOffset>4478020</wp:posOffset>
                  </wp:positionV>
                  <wp:extent cx="616585" cy="1102360"/>
                  <wp:effectExtent l="0" t="0" r="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0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499">
              <w:rPr>
                <w:rFonts w:asciiTheme="majorHAnsi" w:hAnsiTheme="majorHAnsi"/>
                <w:b/>
                <w:noProof/>
                <w:sz w:val="24"/>
                <w:szCs w:val="20"/>
              </w:rPr>
              <w:t>6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7</w:t>
            </w:r>
          </w:p>
        </w:tc>
        <w:tc>
          <w:tcPr>
            <w:tcW w:w="2016" w:type="dxa"/>
          </w:tcPr>
          <w:p w:rsidR="00C344BC" w:rsidRPr="00C344BC" w:rsidRDefault="00E46499" w:rsidP="00C344BC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8</w:t>
            </w:r>
          </w:p>
          <w:p w:rsidR="008B076B" w:rsidRPr="00BF5B07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8B076B" w:rsidRPr="00BF5B07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8B076B" w:rsidRPr="00BF5B07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8B076B" w:rsidP="008B076B">
            <w:pPr>
              <w:rPr>
                <w:rFonts w:ascii="Cambria" w:hAnsi="Cambria" w:cs="Arial"/>
                <w:b/>
                <w:color w:val="000000"/>
                <w:sz w:val="20"/>
                <w:u w:val="single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25536" behindDoc="0" locked="0" layoutInCell="1" allowOverlap="1" wp14:anchorId="547A945B" wp14:editId="7D9A56EC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128905</wp:posOffset>
                  </wp:positionV>
                  <wp:extent cx="685800" cy="855345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C344BC" w:rsidRDefault="00E46499" w:rsidP="00C344BC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9</w:t>
            </w:r>
          </w:p>
          <w:p w:rsidR="004108F4" w:rsidRPr="00C344BC" w:rsidRDefault="004108F4" w:rsidP="00C344BC">
            <w:pPr>
              <w:pStyle w:val="Appt"/>
              <w:rPr>
                <w:rFonts w:ascii="Cambria" w:hAnsi="Cambria" w:cs="Arial"/>
                <w:b/>
                <w:color w:val="000000"/>
                <w:sz w:val="22"/>
                <w:szCs w:val="18"/>
                <w:u w:val="single"/>
              </w:rPr>
            </w:pPr>
          </w:p>
          <w:p w:rsidR="004108F4" w:rsidRPr="00A2387E" w:rsidRDefault="004108F4" w:rsidP="004108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4108F4" w:rsidRPr="00A2387E" w:rsidRDefault="004108F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E46499" w:rsidP="00C344BC">
            <w:pPr>
              <w:pStyle w:val="Appt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10</w:t>
            </w:r>
          </w:p>
          <w:p w:rsidR="00E46499" w:rsidRPr="00C344BC" w:rsidRDefault="00E46499" w:rsidP="00C344BC">
            <w:pPr>
              <w:pStyle w:val="Appt"/>
              <w:rPr>
                <w:rFonts w:ascii="Cambria" w:hAnsi="Cambria" w:cs="Arial"/>
                <w:b/>
                <w:sz w:val="24"/>
              </w:rPr>
            </w:pPr>
          </w:p>
          <w:p w:rsidR="00E46499" w:rsidRPr="009D758E" w:rsidRDefault="00E46499" w:rsidP="00E46499">
            <w:pPr>
              <w:pStyle w:val="Appt"/>
              <w:jc w:val="center"/>
              <w:rPr>
                <w:rFonts w:ascii="Cambria" w:hAnsi="Cambria" w:cs="Arial"/>
                <w:b/>
                <w:color w:val="00B050"/>
                <w:sz w:val="22"/>
                <w:u w:val="single"/>
              </w:rPr>
            </w:pPr>
            <w:r w:rsidRPr="009D758E">
              <w:rPr>
                <w:rFonts w:ascii="Cambria" w:hAnsi="Cambria" w:cs="Arial"/>
                <w:b/>
                <w:color w:val="00B050"/>
                <w:sz w:val="22"/>
                <w:u w:val="single"/>
              </w:rPr>
              <w:t>Mini-Carnival</w:t>
            </w:r>
          </w:p>
          <w:p w:rsidR="00E46499" w:rsidRPr="009D758E" w:rsidRDefault="00E46499" w:rsidP="00E46499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  <w:r w:rsidRPr="009D758E">
              <w:rPr>
                <w:rFonts w:ascii="Cambria" w:hAnsi="Cambria" w:cs="Arial"/>
                <w:color w:val="00B050"/>
                <w:sz w:val="20"/>
              </w:rPr>
              <w:t>Atrium, 10:30</w:t>
            </w:r>
          </w:p>
          <w:p w:rsidR="00C344BC" w:rsidRDefault="00C344BC" w:rsidP="00C344BC">
            <w:pPr>
              <w:pStyle w:val="Appt"/>
              <w:rPr>
                <w:rFonts w:ascii="Cambria" w:hAnsi="Cambria" w:cs="Arial"/>
                <w:b/>
                <w:color w:val="00B050"/>
                <w:sz w:val="20"/>
              </w:rPr>
            </w:pPr>
          </w:p>
          <w:p w:rsidR="004108F4" w:rsidRPr="004108F4" w:rsidRDefault="004108F4" w:rsidP="00C344BC">
            <w:pPr>
              <w:pStyle w:val="Appt"/>
              <w:rPr>
                <w:rFonts w:ascii="Cambria" w:hAnsi="Cambria" w:cs="Arial"/>
                <w:b/>
                <w:color w:val="00B050"/>
                <w:sz w:val="6"/>
              </w:rPr>
            </w:pPr>
          </w:p>
          <w:p w:rsidR="004108F4" w:rsidRPr="00A2387E" w:rsidRDefault="004108F4" w:rsidP="00C344BC">
            <w:pPr>
              <w:pStyle w:val="Appt"/>
              <w:rPr>
                <w:rFonts w:ascii="Cambria" w:hAnsi="Cambria" w:cs="Arial"/>
                <w:sz w:val="12"/>
              </w:rPr>
            </w:pP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pStyle w:val="Appt"/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7888" behindDoc="0" locked="0" layoutInCell="1" allowOverlap="1" wp14:anchorId="13EFB95C" wp14:editId="6EA6C707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3505835</wp:posOffset>
                  </wp:positionV>
                  <wp:extent cx="697865" cy="593725"/>
                  <wp:effectExtent l="0" t="0" r="6985" b="0"/>
                  <wp:wrapNone/>
                  <wp:docPr id="6" name="Picture 6" descr="P:\Pugs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ugs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3" t="28645" r="12498" b="4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499">
              <w:rPr>
                <w:rFonts w:ascii="Cambria" w:hAnsi="Cambria"/>
                <w:b/>
                <w:sz w:val="24"/>
                <w:szCs w:val="20"/>
              </w:rPr>
              <w:t>11</w:t>
            </w:r>
          </w:p>
          <w:p w:rsidR="00C344BC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E46499" w:rsidRPr="00E46499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u w:val="single"/>
              </w:rPr>
            </w:pPr>
            <w:r w:rsidRPr="00A2387E">
              <w:rPr>
                <w:rFonts w:ascii="Cambria" w:eastAsia="Times New Roman" w:hAnsi="Cambria" w:cs="Times New Roman"/>
                <w:noProof/>
                <w:color w:val="FF0000"/>
                <w:sz w:val="16"/>
                <w:szCs w:val="20"/>
              </w:rPr>
              <w:drawing>
                <wp:anchor distT="0" distB="0" distL="114300" distR="114300" simplePos="0" relativeHeight="252198912" behindDoc="0" locked="0" layoutInCell="1" allowOverlap="1" wp14:anchorId="282B1A9D" wp14:editId="18A8D1C1">
                  <wp:simplePos x="0" y="0"/>
                  <wp:positionH relativeFrom="column">
                    <wp:posOffset>7130415</wp:posOffset>
                  </wp:positionH>
                  <wp:positionV relativeFrom="paragraph">
                    <wp:posOffset>3197225</wp:posOffset>
                  </wp:positionV>
                  <wp:extent cx="905510" cy="1310640"/>
                  <wp:effectExtent l="0" t="0" r="8890" b="3810"/>
                  <wp:wrapNone/>
                  <wp:docPr id="67" name="Picture 67" descr="C:\Users\cschumacher\AppData\Local\Microsoft\Windows\Temporary Internet Files\Content.IE5\7FI5IOIO\200px-PrincesaMul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chumacher\AppData\Local\Microsoft\Windows\Temporary Internet Files\Content.IE5\7FI5IOIO\200px-PrincesaMul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7FB4C666" wp14:editId="552C3B4D">
                  <wp:extent cx="723900" cy="200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Glow or 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TV channel 44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Default="00C344BC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1744" behindDoc="0" locked="0" layoutInCell="1" allowOverlap="1" wp14:anchorId="1CEBE9BE" wp14:editId="2172DFAA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47" name="Picture 47" descr="https://www.crowdrise.com/media/static/lollipop_banner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0720" behindDoc="0" locked="0" layoutInCell="1" allowOverlap="1" wp14:anchorId="4EFB34BB" wp14:editId="1622B7B6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39" name="Picture 39" descr="https://www.crowdrise.com/media/static/lollipop_banner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499">
              <w:rPr>
                <w:rFonts w:ascii="Cambria" w:hAnsi="Cambria"/>
                <w:b/>
                <w:sz w:val="24"/>
                <w:szCs w:val="20"/>
              </w:rPr>
              <w:t>12</w:t>
            </w:r>
          </w:p>
          <w:p w:rsidR="00024581" w:rsidRPr="00024581" w:rsidRDefault="00024581" w:rsidP="00024581">
            <w:pPr>
              <w:jc w:val="center"/>
              <w:rPr>
                <w:rFonts w:ascii="Cambria" w:hAnsi="Cambria"/>
                <w:b/>
                <w:sz w:val="28"/>
                <w:szCs w:val="20"/>
                <w:u w:val="single"/>
              </w:rPr>
            </w:pPr>
            <w:r w:rsidRPr="00024581">
              <w:rPr>
                <w:rFonts w:ascii="Cambria" w:hAnsi="Cambria"/>
                <w:b/>
                <w:sz w:val="28"/>
                <w:szCs w:val="20"/>
                <w:u w:val="single"/>
              </w:rPr>
              <w:t>Sandlot</w:t>
            </w:r>
          </w:p>
          <w:p w:rsidR="00C344BC" w:rsidRPr="009D758E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r w:rsidR="00C344BC"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226A23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12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7344" behindDoc="0" locked="0" layoutInCell="1" allowOverlap="1" wp14:anchorId="48269557" wp14:editId="0B3C046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22225</wp:posOffset>
                  </wp:positionV>
                  <wp:extent cx="1173480" cy="858452"/>
                  <wp:effectExtent l="0" t="0" r="7620" b="0"/>
                  <wp:wrapNone/>
                  <wp:docPr id="7" name="irc_mi" descr="Related imag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8" r="8854"/>
                          <a:stretch/>
                        </pic:blipFill>
                        <pic:spPr bwMode="auto">
                          <a:xfrm>
                            <a:off x="0" y="0"/>
                            <a:ext cx="1173480" cy="85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</w:tcPr>
          <w:p w:rsidR="00C344BC" w:rsidRPr="00C344BC" w:rsidRDefault="00E46499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13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14</w:t>
            </w:r>
          </w:p>
        </w:tc>
        <w:tc>
          <w:tcPr>
            <w:tcW w:w="2016" w:type="dxa"/>
          </w:tcPr>
          <w:p w:rsidR="00E81A18" w:rsidRPr="008B076B" w:rsidRDefault="00E46499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15</w:t>
            </w:r>
          </w:p>
          <w:p w:rsidR="008B076B" w:rsidRPr="00BF5B07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  <w:t>Pup Rally</w:t>
            </w:r>
          </w:p>
          <w:p w:rsidR="008B076B" w:rsidRPr="00A2387E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</w:pPr>
            <w:r w:rsidRPr="00A2387E"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  <w:t>with Sven and Sansa</w:t>
            </w:r>
          </w:p>
          <w:p w:rsidR="008B076B" w:rsidRPr="00BF5B07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B0F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  <w:t>5MS, 3</w:t>
            </w:r>
            <w:r w:rsidRPr="00BF5B07"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  <w:t>:00</w:t>
            </w:r>
          </w:p>
          <w:p w:rsidR="008B076B" w:rsidRPr="00A2387E" w:rsidRDefault="008B076B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noProof/>
                <w:color w:val="0000FF"/>
                <w:sz w:val="18"/>
                <w:szCs w:val="18"/>
              </w:rPr>
            </w:pPr>
            <w:r w:rsidRPr="00A2387E">
              <w:rPr>
                <w:rFonts w:ascii="Cambria" w:hAnsi="Cambria"/>
                <w:b/>
                <w:noProof/>
                <w:color w:val="0000FF"/>
                <w:sz w:val="48"/>
                <w:szCs w:val="48"/>
              </w:rPr>
              <w:drawing>
                <wp:anchor distT="0" distB="0" distL="114300" distR="114300" simplePos="0" relativeHeight="252223488" behindDoc="0" locked="0" layoutInCell="1" allowOverlap="1" wp14:anchorId="71B0E555" wp14:editId="2A5AE9F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90805</wp:posOffset>
                  </wp:positionV>
                  <wp:extent cx="792480" cy="730885"/>
                  <wp:effectExtent l="0" t="0" r="7620" b="0"/>
                  <wp:wrapNone/>
                  <wp:docPr id="13" name="Picture 13" descr="C:\Users\bcarr\AppData\Local\Microsoft\Windows\Temporary Internet Files\Content.Outlook\FZDQNS7H\IMG_05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arr\AppData\Local\Microsoft\Windows\Temporary Internet Files\Content.Outlook\FZDQNS7H\IMG_05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6" b="13451"/>
                          <a:stretch/>
                        </pic:blipFill>
                        <pic:spPr bwMode="auto">
                          <a:xfrm>
                            <a:off x="0" y="0"/>
                            <a:ext cx="7924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76B" w:rsidRPr="00A2387E" w:rsidRDefault="008B076B" w:rsidP="008B076B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C344BC" w:rsidRPr="00A2387E" w:rsidRDefault="00C344BC" w:rsidP="008B07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160" w:type="dxa"/>
          </w:tcPr>
          <w:p w:rsidR="00C344BC" w:rsidRDefault="00E46499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16</w:t>
            </w:r>
          </w:p>
          <w:p w:rsidR="00E74B0A" w:rsidRDefault="00E74B0A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</w:p>
          <w:p w:rsidR="00E46499" w:rsidRDefault="00E46499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</w:p>
          <w:p w:rsidR="00E46499" w:rsidRPr="00A9049F" w:rsidRDefault="00E46499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FF0000"/>
                <w:szCs w:val="20"/>
                <w:u w:val="single"/>
              </w:rPr>
            </w:pPr>
            <w:r w:rsidRPr="00A9049F">
              <w:rPr>
                <w:rFonts w:ascii="Cambria" w:hAnsi="Cambria"/>
                <w:b/>
                <w:color w:val="FF0000"/>
                <w:szCs w:val="20"/>
                <w:u w:val="single"/>
              </w:rPr>
              <w:t>Healing Harps</w:t>
            </w:r>
          </w:p>
          <w:p w:rsidR="00E74B0A" w:rsidRPr="00E74B0A" w:rsidRDefault="00E46499" w:rsidP="00E46499">
            <w:pPr>
              <w:jc w:val="center"/>
              <w:rPr>
                <w:rFonts w:ascii="Cambria" w:hAnsi="Cambria"/>
                <w:noProof/>
                <w:sz w:val="24"/>
                <w:szCs w:val="20"/>
              </w:rPr>
            </w:pPr>
            <w:r w:rsidRPr="00A9049F">
              <w:rPr>
                <w:rFonts w:ascii="Cambria" w:hAnsi="Cambria"/>
                <w:color w:val="FF0000"/>
                <w:sz w:val="20"/>
                <w:szCs w:val="20"/>
              </w:rPr>
              <w:t>Atrium, 12:00</w:t>
            </w:r>
          </w:p>
        </w:tc>
        <w:tc>
          <w:tcPr>
            <w:tcW w:w="2016" w:type="dxa"/>
          </w:tcPr>
          <w:p w:rsidR="00C344BC" w:rsidRPr="00C344BC" w:rsidRDefault="00E46499" w:rsidP="00C344BC">
            <w:pPr>
              <w:rPr>
                <w:rFonts w:ascii="Cambria" w:eastAsia="Calibri" w:hAnsi="Cambria" w:cs="Times New Roman"/>
                <w:b/>
                <w:color w:val="00B050"/>
                <w:sz w:val="24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17</w:t>
            </w:r>
          </w:p>
          <w:p w:rsidR="00DC01C1" w:rsidRPr="00A2387E" w:rsidRDefault="00DC01C1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024581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9C855D9" wp14:editId="05923329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114935</wp:posOffset>
                      </wp:positionV>
                      <wp:extent cx="1495425" cy="752475"/>
                      <wp:effectExtent l="0" t="0" r="0" b="952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4581" w:rsidRPr="00103873" w:rsidRDefault="00024581" w:rsidP="00024581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3873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SPECIAL</w:t>
                                  </w:r>
                                </w:p>
                                <w:p w:rsidR="00024581" w:rsidRPr="00103873" w:rsidRDefault="00024581" w:rsidP="00024581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3873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FEATURE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88.2pt;margin-top:9.05pt;width:117.75pt;height:59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" filled="f" stroked="f">
                      <v:textbox>
                        <w:txbxContent>
                          <w:p w:rsidR="00024581" w:rsidRPr="00103873" w:rsidRDefault="00024581" w:rsidP="00024581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73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</w:t>
                            </w:r>
                          </w:p>
                          <w:p w:rsidR="00024581" w:rsidRPr="00103873" w:rsidRDefault="00024581" w:rsidP="00024581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73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499">
              <w:rPr>
                <w:rFonts w:ascii="Cambria" w:hAnsi="Cambria"/>
                <w:b/>
                <w:noProof/>
                <w:sz w:val="24"/>
                <w:szCs w:val="20"/>
              </w:rPr>
              <w:t>18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12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7DA2B066" wp14:editId="655631FD">
                  <wp:extent cx="7239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</w:tc>
        <w:tc>
          <w:tcPr>
            <w:tcW w:w="2016" w:type="dxa"/>
          </w:tcPr>
          <w:p w:rsidR="00C344BC" w:rsidRDefault="00E46499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19</w:t>
            </w:r>
          </w:p>
          <w:p w:rsidR="00024581" w:rsidRDefault="00024581" w:rsidP="00C344BC">
            <w:pPr>
              <w:rPr>
                <w:rFonts w:ascii="Cambria" w:hAnsi="Cambria"/>
                <w:b/>
                <w:sz w:val="24"/>
                <w:szCs w:val="20"/>
              </w:rPr>
            </w:pPr>
          </w:p>
          <w:p w:rsidR="00024581" w:rsidRDefault="00024581" w:rsidP="00C344BC">
            <w:pPr>
              <w:rPr>
                <w:rFonts w:ascii="Cambria" w:hAnsi="Cambria"/>
                <w:b/>
                <w:sz w:val="24"/>
                <w:szCs w:val="20"/>
              </w:rPr>
            </w:pPr>
          </w:p>
          <w:p w:rsidR="00024581" w:rsidRPr="00C344BC" w:rsidRDefault="00024581" w:rsidP="00C344BC">
            <w:pPr>
              <w:rPr>
                <w:rFonts w:ascii="Cambria" w:hAnsi="Cambria"/>
                <w:b/>
                <w:sz w:val="24"/>
                <w:szCs w:val="20"/>
              </w:rPr>
            </w:pPr>
          </w:p>
          <w:p w:rsidR="00024581" w:rsidRDefault="00024581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344BC" w:rsidRPr="00BF5B07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 w:val="14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Cs w:val="20"/>
                <w:u w:val="single"/>
              </w:rPr>
            </w:pPr>
          </w:p>
          <w:p w:rsidR="00C344BC" w:rsidRPr="00A2387E" w:rsidRDefault="00C344BC" w:rsidP="000245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 w:val="12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C344BC" w:rsidRPr="00C344BC" w:rsidRDefault="00E46499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20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06080" behindDoc="0" locked="0" layoutInCell="1" allowOverlap="1" wp14:anchorId="3F764402" wp14:editId="371BE415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976630</wp:posOffset>
                  </wp:positionV>
                  <wp:extent cx="685800" cy="855345"/>
                  <wp:effectExtent l="0" t="0" r="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sz w:val="24"/>
                <w:szCs w:val="20"/>
              </w:rPr>
              <w:t>21</w:t>
            </w:r>
          </w:p>
        </w:tc>
        <w:tc>
          <w:tcPr>
            <w:tcW w:w="2016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22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C344BC" w:rsidRPr="00BF5B07" w:rsidRDefault="00007148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="00C344BC"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23</w:t>
            </w:r>
          </w:p>
          <w:p w:rsidR="00C344BC" w:rsidRPr="00A2387E" w:rsidRDefault="00C344BC" w:rsidP="00C344BC">
            <w:pPr>
              <w:pStyle w:val="Appt"/>
              <w:rPr>
                <w:rFonts w:ascii="Cambria" w:hAnsi="Cambria" w:cs="Arial"/>
                <w:sz w:val="20"/>
              </w:rPr>
            </w:pPr>
          </w:p>
          <w:p w:rsidR="00C344BC" w:rsidRPr="00A2387E" w:rsidRDefault="00C344BC" w:rsidP="00E46499">
            <w:pPr>
              <w:pStyle w:val="Appt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24</w:t>
            </w:r>
          </w:p>
          <w:p w:rsidR="00C344BC" w:rsidRPr="00315FF7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0"/>
              </w:rPr>
            </w:pP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b/>
                <w:color w:val="00B050"/>
                <w:sz w:val="22"/>
                <w:u w:val="single"/>
              </w:rPr>
            </w:pPr>
            <w:r w:rsidRPr="009D758E">
              <w:rPr>
                <w:rFonts w:ascii="Cambria" w:hAnsi="Cambria" w:cs="Arial"/>
                <w:b/>
                <w:color w:val="00B050"/>
                <w:sz w:val="22"/>
                <w:u w:val="single"/>
              </w:rPr>
              <w:t>Mini-Carnival</w:t>
            </w: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  <w:r w:rsidRPr="009D758E">
              <w:rPr>
                <w:rFonts w:ascii="Cambria" w:hAnsi="Cambria" w:cs="Arial"/>
                <w:color w:val="00B050"/>
                <w:sz w:val="20"/>
              </w:rPr>
              <w:t>Atrium, 10:30</w:t>
            </w:r>
          </w:p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</w:pPr>
          </w:p>
          <w:p w:rsidR="00DC01C1" w:rsidRPr="00315FF7" w:rsidRDefault="00DC01C1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12"/>
                <w:szCs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315FF7" w:rsidRDefault="00C344BC" w:rsidP="00315F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</w:tc>
        <w:tc>
          <w:tcPr>
            <w:tcW w:w="2016" w:type="dxa"/>
          </w:tcPr>
          <w:p w:rsidR="00C344BC" w:rsidRPr="00E46499" w:rsidRDefault="00E46499" w:rsidP="00E46499">
            <w:pPr>
              <w:rPr>
                <w:rFonts w:ascii="Cambria" w:eastAsia="Times New Roman" w:hAnsi="Cambria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25</w:t>
            </w:r>
          </w:p>
          <w:p w:rsidR="00C344BC" w:rsidRDefault="00C344BC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E46499" w:rsidRPr="00BF5B07" w:rsidRDefault="00E46499" w:rsidP="00E464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bookmarkStart w:id="0" w:name="_GoBack"/>
            <w:bookmarkEnd w:id="0"/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12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4409CDEC" wp14:editId="472DBDD6">
                  <wp:extent cx="72390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"/>
                <w:szCs w:val="18"/>
              </w:rPr>
            </w:pPr>
          </w:p>
        </w:tc>
        <w:tc>
          <w:tcPr>
            <w:tcW w:w="2016" w:type="dxa"/>
          </w:tcPr>
          <w:p w:rsidR="005766B6" w:rsidRPr="00C344BC" w:rsidRDefault="00E46499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26</w:t>
            </w:r>
          </w:p>
          <w:p w:rsidR="001C2E98" w:rsidRPr="00024581" w:rsidRDefault="00024581" w:rsidP="001C2E98">
            <w:pPr>
              <w:jc w:val="center"/>
              <w:rPr>
                <w:rFonts w:ascii="Cambria" w:hAnsi="Cambria"/>
                <w:b/>
                <w:noProof/>
                <w:color w:val="FF33CC"/>
                <w:sz w:val="20"/>
                <w:szCs w:val="20"/>
                <w:u w:val="single"/>
              </w:rPr>
            </w:pPr>
            <w:r w:rsidRPr="00024581">
              <w:rPr>
                <w:rFonts w:ascii="Cambria" w:hAnsi="Cambria"/>
                <w:b/>
                <w:noProof/>
                <w:color w:val="FF33CC"/>
                <w:sz w:val="20"/>
                <w:szCs w:val="20"/>
                <w:u w:val="single"/>
              </w:rPr>
              <w:t>Child Life Playroom</w:t>
            </w:r>
            <w:r>
              <w:rPr>
                <w:rFonts w:ascii="Cambria" w:hAnsi="Cambria"/>
                <w:b/>
                <w:noProof/>
                <w:color w:val="FF33CC"/>
                <w:sz w:val="20"/>
                <w:szCs w:val="20"/>
                <w:u w:val="single"/>
              </w:rPr>
              <w:t xml:space="preserve"> </w:t>
            </w:r>
            <w:r w:rsidR="001C2E98" w:rsidRPr="00024581">
              <w:rPr>
                <w:rFonts w:ascii="Cambria" w:hAnsi="Cambria"/>
                <w:b/>
                <w:noProof/>
                <w:color w:val="FF33CC"/>
                <w:sz w:val="20"/>
                <w:szCs w:val="20"/>
                <w:u w:val="single"/>
              </w:rPr>
              <w:t>Activity</w:t>
            </w:r>
          </w:p>
          <w:p w:rsidR="005766B6" w:rsidRDefault="001C2E98" w:rsidP="0002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noProof/>
                <w:color w:val="FF33CC"/>
                <w:sz w:val="20"/>
                <w:szCs w:val="20"/>
              </w:rPr>
            </w:pPr>
            <w:r w:rsidRPr="001C2E98">
              <w:rPr>
                <w:rFonts w:ascii="Cambria" w:hAnsi="Cambria"/>
                <w:noProof/>
                <w:color w:val="FF33CC"/>
                <w:sz w:val="20"/>
                <w:szCs w:val="20"/>
              </w:rPr>
              <w:t>4MS, 3:00</w:t>
            </w:r>
          </w:p>
          <w:p w:rsidR="00024581" w:rsidRPr="00024581" w:rsidRDefault="00024581" w:rsidP="0002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8"/>
                <w:szCs w:val="20"/>
              </w:rPr>
            </w:pPr>
          </w:p>
          <w:p w:rsidR="005766B6" w:rsidRPr="00024581" w:rsidRDefault="00024581" w:rsidP="000245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</w:pPr>
            <w:proofErr w:type="spellStart"/>
            <w:r w:rsidRPr="00024581"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  <w:t>Lilo</w:t>
            </w:r>
            <w:proofErr w:type="spellEnd"/>
            <w:r w:rsidRPr="00024581"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  <w:t xml:space="preserve"> &amp; Stitch</w:t>
            </w:r>
          </w:p>
          <w:p w:rsidR="00C344BC" w:rsidRPr="00BF5B07" w:rsidRDefault="00226A23" w:rsidP="00576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9392" behindDoc="0" locked="0" layoutInCell="1" allowOverlap="1" wp14:anchorId="133B185B" wp14:editId="5D22113B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73025</wp:posOffset>
                  </wp:positionV>
                  <wp:extent cx="532130" cy="815340"/>
                  <wp:effectExtent l="0" t="0" r="1270" b="3810"/>
                  <wp:wrapNone/>
                  <wp:docPr id="10" name="irc_mi" descr="Related image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D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226A23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21440" behindDoc="0" locked="0" layoutInCell="1" allowOverlap="1" wp14:anchorId="5D748B5A" wp14:editId="5B12D42F">
                  <wp:simplePos x="0" y="0"/>
                  <wp:positionH relativeFrom="column">
                    <wp:posOffset>568653</wp:posOffset>
                  </wp:positionH>
                  <wp:positionV relativeFrom="paragraph">
                    <wp:posOffset>23495</wp:posOffset>
                  </wp:positionV>
                  <wp:extent cx="417195" cy="562610"/>
                  <wp:effectExtent l="0" t="0" r="1905" b="8890"/>
                  <wp:wrapNone/>
                  <wp:docPr id="12" name="irc_mi" descr="Image result for lilo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lo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Default="00C344BC" w:rsidP="00C344BC">
            <w:pPr>
              <w:rPr>
                <w:rFonts w:ascii="Cambria" w:hAnsi="Cambria"/>
                <w:b/>
                <w:i/>
                <w:szCs w:val="20"/>
              </w:rPr>
            </w:pPr>
            <w:r w:rsidRPr="00A2387E">
              <w:rPr>
                <w:rFonts w:ascii="Cambria" w:hAnsi="Cambria"/>
                <w:b/>
                <w:i/>
                <w:szCs w:val="20"/>
              </w:rPr>
              <w:t xml:space="preserve"> </w:t>
            </w:r>
          </w:p>
          <w:p w:rsidR="00024581" w:rsidRDefault="00024581" w:rsidP="00C344BC">
            <w:pP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</w:p>
          <w:p w:rsidR="00024581" w:rsidRPr="00A2387E" w:rsidRDefault="00024581" w:rsidP="00C344BC">
            <w:pP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C344BC" w:rsidRPr="00C344BC" w:rsidRDefault="00E46499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27</w:t>
            </w:r>
          </w:p>
          <w:p w:rsidR="00C344BC" w:rsidRPr="007057F3" w:rsidRDefault="00C344BC" w:rsidP="00C344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E46499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28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  <w:r w:rsidRPr="00A2387E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C344BC" w:rsidRDefault="00C344BC" w:rsidP="004108F4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Pr="004108F4" w:rsidRDefault="004108F4" w:rsidP="004108F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 xml:space="preserve">  </w:t>
            </w:r>
            <w:r w:rsidRPr="004108F4">
              <w:rPr>
                <w:rFonts w:ascii="Cambria" w:hAnsi="Cambria"/>
                <w:b/>
                <w:sz w:val="24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  </w:t>
            </w:r>
          </w:p>
        </w:tc>
        <w:tc>
          <w:tcPr>
            <w:tcW w:w="2016" w:type="dxa"/>
          </w:tcPr>
          <w:p w:rsidR="00C344BC" w:rsidRPr="00C344BC" w:rsidRDefault="00E46499" w:rsidP="00C344BC">
            <w:pPr>
              <w:rPr>
                <w:rFonts w:ascii="Cambria" w:hAnsi="Cambria" w:cs="Arial"/>
                <w:b/>
                <w:noProof/>
                <w:sz w:val="24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4"/>
                <w:szCs w:val="20"/>
              </w:rPr>
              <w:t>29</w:t>
            </w:r>
          </w:p>
          <w:p w:rsidR="00C344BC" w:rsidRPr="00A2387E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4BC" w:rsidRPr="00C344BC" w:rsidRDefault="00E46499" w:rsidP="00C344BC">
            <w:pPr>
              <w:rPr>
                <w:rFonts w:ascii="Cambria" w:eastAsia="Calibri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0"/>
              </w:rPr>
              <w:t>30</w:t>
            </w:r>
          </w:p>
          <w:p w:rsidR="00C344BC" w:rsidRPr="00A2387E" w:rsidRDefault="00C344BC" w:rsidP="00C344BC">
            <w:pPr>
              <w:jc w:val="center"/>
              <w:rPr>
                <w:rFonts w:ascii="Cambria" w:eastAsia="Calibri" w:hAnsi="Cambria" w:cs="Times New Roman"/>
                <w:b/>
                <w:color w:val="7030A0"/>
                <w:sz w:val="8"/>
                <w:szCs w:val="20"/>
                <w:u w:val="single"/>
              </w:rPr>
            </w:pPr>
          </w:p>
          <w:p w:rsidR="00C344BC" w:rsidRPr="00A2387E" w:rsidRDefault="00C344BC" w:rsidP="00410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color w:val="FF33CC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E46499" w:rsidP="00C344BC">
            <w:pPr>
              <w:rPr>
                <w:rFonts w:ascii="Cambria" w:hAnsi="Cambria" w:cs="Arial"/>
                <w:b/>
                <w:color w:val="000000"/>
                <w:sz w:val="24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18"/>
              </w:rPr>
              <w:t>31</w:t>
            </w:r>
          </w:p>
          <w:p w:rsidR="00C344BC" w:rsidRPr="00A2387E" w:rsidRDefault="00C344BC" w:rsidP="00C344BC">
            <w:pPr>
              <w:rPr>
                <w:rFonts w:ascii="Cambria" w:hAnsi="Cambria" w:cs="Arial"/>
                <w:color w:val="000000"/>
                <w:sz w:val="8"/>
                <w:szCs w:val="18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</w:rPr>
            </w:pPr>
          </w:p>
          <w:p w:rsidR="00FD2F5D" w:rsidRPr="00BF5B07" w:rsidRDefault="00FD2F5D" w:rsidP="00FD2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FD2F5D" w:rsidRPr="00BF5B07" w:rsidRDefault="00FD2F5D" w:rsidP="00FD2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rPr>
                <w:rFonts w:ascii="Cambria" w:hAnsi="Cambria"/>
                <w:b/>
                <w:sz w:val="24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A2387E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</w:tcPr>
          <w:p w:rsidR="005766B6" w:rsidRPr="009D69C9" w:rsidRDefault="005766B6" w:rsidP="009D69C9">
            <w:pPr>
              <w:rPr>
                <w:rFonts w:ascii="Cambria" w:hAnsi="Cambria"/>
                <w:b/>
                <w:noProof/>
                <w:sz w:val="24"/>
              </w:rPr>
            </w:pPr>
          </w:p>
          <w:p w:rsidR="00C344BC" w:rsidRPr="00A2387E" w:rsidRDefault="00C344BC" w:rsidP="00E464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i/>
                <w:noProof/>
                <w:sz w:val="12"/>
                <w:u w:val="single"/>
              </w:rPr>
            </w:pPr>
          </w:p>
        </w:tc>
        <w:tc>
          <w:tcPr>
            <w:tcW w:w="1008" w:type="dxa"/>
          </w:tcPr>
          <w:p w:rsidR="00C344BC" w:rsidRPr="004108F4" w:rsidRDefault="00C344BC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</w:tr>
    </w:tbl>
    <w:p w:rsidR="001D6094" w:rsidRPr="001D6094" w:rsidRDefault="00C344BC" w:rsidP="001D6094">
      <w:pPr>
        <w:tabs>
          <w:tab w:val="right" w:pos="108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8620B29" wp14:editId="74530FF0">
                <wp:simplePos x="0" y="0"/>
                <wp:positionH relativeFrom="column">
                  <wp:posOffset>2423160</wp:posOffset>
                </wp:positionH>
                <wp:positionV relativeFrom="paragraph">
                  <wp:posOffset>-375285</wp:posOffset>
                </wp:positionV>
                <wp:extent cx="1828800" cy="1828800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87E" w:rsidRPr="00E46499" w:rsidRDefault="00E46499" w:rsidP="00A2387E">
                            <w:pPr>
                              <w:tabs>
                                <w:tab w:val="right" w:pos="1080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color w:val="FF000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499">
                              <w:rPr>
                                <w:rFonts w:ascii="Cambria" w:hAnsi="Cambria"/>
                                <w:b/>
                                <w:noProof/>
                                <w:color w:val="FF000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8pt;margin-top:-29.55pt;width:2in;height:2in;z-index:252188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CewPdp3gAAAAsBAAAPAAAAAAAAAAAAAAAAAH8EAABkcnMvZG93&#10;bnJldi54bWxQSwUGAAAAAAQABADzAAAAigUAAAAA&#10;" filled="f" stroked="f">
                <v:textbox style="mso-fit-shape-to-text:t">
                  <w:txbxContent>
                    <w:p w:rsidR="00A2387E" w:rsidRPr="00E46499" w:rsidRDefault="00E46499" w:rsidP="00A2387E">
                      <w:pPr>
                        <w:tabs>
                          <w:tab w:val="right" w:pos="10800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noProof/>
                          <w:color w:val="FF000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6499">
                        <w:rPr>
                          <w:rFonts w:ascii="Cambria" w:hAnsi="Cambria"/>
                          <w:b/>
                          <w:noProof/>
                          <w:color w:val="FF000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A2387E" w:rsidRPr="00A2387E">
        <w:rPr>
          <w:rFonts w:ascii="Cambria" w:hAnsi="Cambria" w:cs="Arial"/>
          <w:b/>
          <w:noProof/>
          <w:color w:val="FF33CC"/>
          <w:szCs w:val="1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197678B" wp14:editId="186C14FE">
                <wp:simplePos x="0" y="0"/>
                <wp:positionH relativeFrom="column">
                  <wp:posOffset>571500</wp:posOffset>
                </wp:positionH>
                <wp:positionV relativeFrom="paragraph">
                  <wp:posOffset>9098915</wp:posOffset>
                </wp:positionV>
                <wp:extent cx="6553200" cy="830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A2387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**If no one is present within 15 minutes of the event it will conclude**</w:t>
                            </w:r>
                          </w:p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2"/>
                                <w:szCs w:val="20"/>
                                <w:highlight w:val="yellow"/>
                              </w:rPr>
                            </w:pP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For those who are inpatient, </w:t>
                            </w:r>
                            <w:r w:rsidRPr="00A2387E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a physician’s order is required</w:t>
                            </w: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to leave the unit. </w:t>
                            </w: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Unfortunately, patients in isolation precautions may not attend the event.</w:t>
                            </w: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21"/>
                                <w:szCs w:val="20"/>
                              </w:rPr>
                            </w:pPr>
                          </w:p>
                          <w:p w:rsidR="00A2387E" w:rsidRDefault="00A2387E" w:rsidP="00A2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pt;margin-top:716.45pt;width:516pt;height:65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08Hg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" stroked="f">
                <v:textbox>
                  <w:txbxContent>
                    <w:p w:rsidR="00A2387E" w:rsidRPr="00A2387E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**I</w:t>
                      </w: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f no one is present within 15 minutes of the event it will conclude</w:t>
                      </w: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**</w:t>
                      </w:r>
                    </w:p>
                    <w:p w:rsidR="00A2387E" w:rsidRPr="00A2387E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12"/>
                          <w:szCs w:val="20"/>
                          <w:highlight w:val="yellow"/>
                        </w:rPr>
                      </w:pPr>
                    </w:p>
                    <w:p w:rsidR="00A2387E" w:rsidRPr="00810273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For those who are inpatient, </w:t>
                      </w:r>
                      <w:r w:rsidRPr="00A2387E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>a physician’s order is required</w:t>
                      </w: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to leave the unit. </w:t>
                      </w:r>
                    </w:p>
                    <w:p w:rsidR="00A2387E" w:rsidRPr="00810273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</w:rPr>
                      </w:pP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>Unfortunately, patients in isolation precautions may not attend the event.</w:t>
                      </w:r>
                    </w:p>
                    <w:p w:rsidR="00A2387E" w:rsidRPr="00810273" w:rsidRDefault="00A2387E" w:rsidP="00A2387E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21"/>
                          <w:szCs w:val="20"/>
                        </w:rPr>
                      </w:pPr>
                    </w:p>
                    <w:p w:rsidR="00A2387E" w:rsidRDefault="00A2387E" w:rsidP="00A2387E"/>
                  </w:txbxContent>
                </v:textbox>
              </v:shape>
            </w:pict>
          </mc:Fallback>
        </mc:AlternateContent>
      </w:r>
      <w:r w:rsidR="00BE5ADE">
        <w:rPr>
          <w:noProof/>
          <w:color w:val="0000FF"/>
        </w:rPr>
        <w:drawing>
          <wp:anchor distT="0" distB="0" distL="114300" distR="114300" simplePos="0" relativeHeight="252169216" behindDoc="0" locked="0" layoutInCell="1" allowOverlap="1" wp14:anchorId="056E116B" wp14:editId="6A9EF1BD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5" name="Picture 45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8192" behindDoc="0" locked="0" layoutInCell="1" allowOverlap="1" wp14:anchorId="6EACBE84" wp14:editId="7415CC81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4" name="Picture 44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7168" behindDoc="0" locked="0" layoutInCell="1" allowOverlap="1" wp14:anchorId="03536921" wp14:editId="31F4B8A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3" name="Picture 43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6144" behindDoc="0" locked="0" layoutInCell="1" allowOverlap="1" wp14:anchorId="145BE7B0" wp14:editId="24D40456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2" name="Picture 42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5120" behindDoc="0" locked="0" layoutInCell="1" allowOverlap="1" wp14:anchorId="74B70FF6" wp14:editId="2DEC3D77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1" name="Picture 41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1024" behindDoc="0" locked="0" layoutInCell="1" allowOverlap="1" wp14:anchorId="5AFEC3B0" wp14:editId="7AA61F6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37" name="Picture 37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2164096" behindDoc="0" locked="0" layoutInCell="1" allowOverlap="1" wp14:anchorId="520EFABF" wp14:editId="23B64CE0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0" name="Picture 40" descr="https://www.crowdrise.com/media/static/lollipop_banner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094" w:rsidRPr="001D6094" w:rsidSect="00200A1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C2" w:rsidRDefault="00BB1DC2" w:rsidP="00AF0445">
      <w:pPr>
        <w:spacing w:after="0" w:line="240" w:lineRule="auto"/>
      </w:pPr>
      <w:r>
        <w:separator/>
      </w:r>
    </w:p>
  </w:endnote>
  <w:end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C2" w:rsidRDefault="00BB1DC2" w:rsidP="00AF0445">
      <w:pPr>
        <w:spacing w:after="0" w:line="240" w:lineRule="auto"/>
      </w:pPr>
      <w:r>
        <w:separator/>
      </w:r>
    </w:p>
  </w:footnote>
  <w:foot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74E"/>
    <w:multiLevelType w:val="hybridMultilevel"/>
    <w:tmpl w:val="0476684E"/>
    <w:lvl w:ilvl="0" w:tplc="1414BFF8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0B37"/>
    <w:multiLevelType w:val="hybridMultilevel"/>
    <w:tmpl w:val="D7C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CA0"/>
    <w:multiLevelType w:val="multilevel"/>
    <w:tmpl w:val="ECC85B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D"/>
    <w:rsid w:val="00002E5B"/>
    <w:rsid w:val="000052D9"/>
    <w:rsid w:val="00005C91"/>
    <w:rsid w:val="00006187"/>
    <w:rsid w:val="00006C22"/>
    <w:rsid w:val="00007148"/>
    <w:rsid w:val="0000796A"/>
    <w:rsid w:val="00010B55"/>
    <w:rsid w:val="000120FD"/>
    <w:rsid w:val="00012419"/>
    <w:rsid w:val="00012886"/>
    <w:rsid w:val="00012D29"/>
    <w:rsid w:val="00014B44"/>
    <w:rsid w:val="00015FB5"/>
    <w:rsid w:val="0002115A"/>
    <w:rsid w:val="00021BD3"/>
    <w:rsid w:val="0002299A"/>
    <w:rsid w:val="000233AE"/>
    <w:rsid w:val="00024581"/>
    <w:rsid w:val="00025D76"/>
    <w:rsid w:val="00032A44"/>
    <w:rsid w:val="000338E1"/>
    <w:rsid w:val="00037B32"/>
    <w:rsid w:val="00041BD8"/>
    <w:rsid w:val="000422C6"/>
    <w:rsid w:val="0004472C"/>
    <w:rsid w:val="00063562"/>
    <w:rsid w:val="000700FA"/>
    <w:rsid w:val="0007082B"/>
    <w:rsid w:val="00070980"/>
    <w:rsid w:val="00085FED"/>
    <w:rsid w:val="0009510E"/>
    <w:rsid w:val="00095BA3"/>
    <w:rsid w:val="000974CD"/>
    <w:rsid w:val="000B082B"/>
    <w:rsid w:val="000C40FF"/>
    <w:rsid w:val="000C440F"/>
    <w:rsid w:val="000C7283"/>
    <w:rsid w:val="000D60E6"/>
    <w:rsid w:val="000D7448"/>
    <w:rsid w:val="000E35EC"/>
    <w:rsid w:val="000E5C3E"/>
    <w:rsid w:val="000F1EEC"/>
    <w:rsid w:val="000F4A60"/>
    <w:rsid w:val="000F4D75"/>
    <w:rsid w:val="001052A1"/>
    <w:rsid w:val="00105EEE"/>
    <w:rsid w:val="001167ED"/>
    <w:rsid w:val="001202A3"/>
    <w:rsid w:val="00120AA8"/>
    <w:rsid w:val="00122CC1"/>
    <w:rsid w:val="00124933"/>
    <w:rsid w:val="00126589"/>
    <w:rsid w:val="00126651"/>
    <w:rsid w:val="00126F84"/>
    <w:rsid w:val="00130C07"/>
    <w:rsid w:val="001412C1"/>
    <w:rsid w:val="00146203"/>
    <w:rsid w:val="00146E67"/>
    <w:rsid w:val="00160302"/>
    <w:rsid w:val="00161513"/>
    <w:rsid w:val="00162652"/>
    <w:rsid w:val="001703B0"/>
    <w:rsid w:val="00172CCB"/>
    <w:rsid w:val="001741B1"/>
    <w:rsid w:val="0017721A"/>
    <w:rsid w:val="00185328"/>
    <w:rsid w:val="00185ABD"/>
    <w:rsid w:val="00186666"/>
    <w:rsid w:val="00190949"/>
    <w:rsid w:val="001960A5"/>
    <w:rsid w:val="00196A06"/>
    <w:rsid w:val="00196CBA"/>
    <w:rsid w:val="001A497E"/>
    <w:rsid w:val="001A7012"/>
    <w:rsid w:val="001B1E81"/>
    <w:rsid w:val="001B2648"/>
    <w:rsid w:val="001B3CBD"/>
    <w:rsid w:val="001B55B7"/>
    <w:rsid w:val="001B5BB5"/>
    <w:rsid w:val="001C20C5"/>
    <w:rsid w:val="001C2E98"/>
    <w:rsid w:val="001C3795"/>
    <w:rsid w:val="001C47F9"/>
    <w:rsid w:val="001C6157"/>
    <w:rsid w:val="001D6094"/>
    <w:rsid w:val="001E534D"/>
    <w:rsid w:val="001F6898"/>
    <w:rsid w:val="001F6E2E"/>
    <w:rsid w:val="00200A1C"/>
    <w:rsid w:val="00201739"/>
    <w:rsid w:val="0020253B"/>
    <w:rsid w:val="002059FF"/>
    <w:rsid w:val="00206372"/>
    <w:rsid w:val="002111E1"/>
    <w:rsid w:val="002129DA"/>
    <w:rsid w:val="002208BA"/>
    <w:rsid w:val="00222CDF"/>
    <w:rsid w:val="002266DC"/>
    <w:rsid w:val="00226A23"/>
    <w:rsid w:val="00226F88"/>
    <w:rsid w:val="00231417"/>
    <w:rsid w:val="0023241D"/>
    <w:rsid w:val="00232A7E"/>
    <w:rsid w:val="00232C17"/>
    <w:rsid w:val="00234A9D"/>
    <w:rsid w:val="00236CF6"/>
    <w:rsid w:val="00243EC3"/>
    <w:rsid w:val="00251210"/>
    <w:rsid w:val="0025241A"/>
    <w:rsid w:val="00254023"/>
    <w:rsid w:val="002543A0"/>
    <w:rsid w:val="00254942"/>
    <w:rsid w:val="00264A4A"/>
    <w:rsid w:val="00271CA4"/>
    <w:rsid w:val="00273E8B"/>
    <w:rsid w:val="002846AB"/>
    <w:rsid w:val="00287539"/>
    <w:rsid w:val="0029472A"/>
    <w:rsid w:val="00294A63"/>
    <w:rsid w:val="00295304"/>
    <w:rsid w:val="00297C18"/>
    <w:rsid w:val="002A07A0"/>
    <w:rsid w:val="002A1613"/>
    <w:rsid w:val="002A6FF7"/>
    <w:rsid w:val="002B372E"/>
    <w:rsid w:val="002B393A"/>
    <w:rsid w:val="002B59A2"/>
    <w:rsid w:val="002C0207"/>
    <w:rsid w:val="002C0D0F"/>
    <w:rsid w:val="002C1820"/>
    <w:rsid w:val="002C3DC2"/>
    <w:rsid w:val="002C796E"/>
    <w:rsid w:val="002D050B"/>
    <w:rsid w:val="002D0FBC"/>
    <w:rsid w:val="002D27DA"/>
    <w:rsid w:val="002D2A2B"/>
    <w:rsid w:val="002D310E"/>
    <w:rsid w:val="002D7137"/>
    <w:rsid w:val="002D71E6"/>
    <w:rsid w:val="002E260A"/>
    <w:rsid w:val="002E2EF3"/>
    <w:rsid w:val="002E5642"/>
    <w:rsid w:val="002E5EF6"/>
    <w:rsid w:val="002F49A0"/>
    <w:rsid w:val="002F6FDC"/>
    <w:rsid w:val="00300B63"/>
    <w:rsid w:val="003068CF"/>
    <w:rsid w:val="0031032F"/>
    <w:rsid w:val="003112E1"/>
    <w:rsid w:val="00312BAC"/>
    <w:rsid w:val="00313BA2"/>
    <w:rsid w:val="00313E27"/>
    <w:rsid w:val="003150D7"/>
    <w:rsid w:val="00315FF7"/>
    <w:rsid w:val="00316023"/>
    <w:rsid w:val="00316566"/>
    <w:rsid w:val="003165D3"/>
    <w:rsid w:val="003206BC"/>
    <w:rsid w:val="00320AAD"/>
    <w:rsid w:val="00321ABC"/>
    <w:rsid w:val="0032398E"/>
    <w:rsid w:val="00324131"/>
    <w:rsid w:val="00325A26"/>
    <w:rsid w:val="0032643A"/>
    <w:rsid w:val="003317B5"/>
    <w:rsid w:val="00332607"/>
    <w:rsid w:val="003329A6"/>
    <w:rsid w:val="00332F25"/>
    <w:rsid w:val="0033410F"/>
    <w:rsid w:val="00334DAC"/>
    <w:rsid w:val="00335474"/>
    <w:rsid w:val="003365E7"/>
    <w:rsid w:val="00342C3F"/>
    <w:rsid w:val="00351CCA"/>
    <w:rsid w:val="003553E0"/>
    <w:rsid w:val="00357C4C"/>
    <w:rsid w:val="00361379"/>
    <w:rsid w:val="00362768"/>
    <w:rsid w:val="00363E62"/>
    <w:rsid w:val="00366FAD"/>
    <w:rsid w:val="00370693"/>
    <w:rsid w:val="00372663"/>
    <w:rsid w:val="00372F52"/>
    <w:rsid w:val="0037401B"/>
    <w:rsid w:val="003822E5"/>
    <w:rsid w:val="003945D5"/>
    <w:rsid w:val="00394895"/>
    <w:rsid w:val="00396F38"/>
    <w:rsid w:val="003A21E5"/>
    <w:rsid w:val="003A40DE"/>
    <w:rsid w:val="003B46AC"/>
    <w:rsid w:val="003B4956"/>
    <w:rsid w:val="003B4F96"/>
    <w:rsid w:val="003C0B30"/>
    <w:rsid w:val="003C0E4F"/>
    <w:rsid w:val="003C1EE9"/>
    <w:rsid w:val="003C7E83"/>
    <w:rsid w:val="003D5264"/>
    <w:rsid w:val="003D554D"/>
    <w:rsid w:val="003E036F"/>
    <w:rsid w:val="003E0CA8"/>
    <w:rsid w:val="003E6449"/>
    <w:rsid w:val="003F3A62"/>
    <w:rsid w:val="00401F18"/>
    <w:rsid w:val="00404EB3"/>
    <w:rsid w:val="0040532F"/>
    <w:rsid w:val="00406469"/>
    <w:rsid w:val="004108F4"/>
    <w:rsid w:val="0041432E"/>
    <w:rsid w:val="00415188"/>
    <w:rsid w:val="0042400B"/>
    <w:rsid w:val="004240AA"/>
    <w:rsid w:val="004304B4"/>
    <w:rsid w:val="00433CA3"/>
    <w:rsid w:val="00434CD8"/>
    <w:rsid w:val="00435BAC"/>
    <w:rsid w:val="00446861"/>
    <w:rsid w:val="00454E14"/>
    <w:rsid w:val="004554FF"/>
    <w:rsid w:val="004561A8"/>
    <w:rsid w:val="00457B56"/>
    <w:rsid w:val="004628D2"/>
    <w:rsid w:val="00467D4F"/>
    <w:rsid w:val="00467EAE"/>
    <w:rsid w:val="00482C3D"/>
    <w:rsid w:val="00486400"/>
    <w:rsid w:val="004A2102"/>
    <w:rsid w:val="004A21E3"/>
    <w:rsid w:val="004A4E1F"/>
    <w:rsid w:val="004A5622"/>
    <w:rsid w:val="004A569D"/>
    <w:rsid w:val="004A7A0A"/>
    <w:rsid w:val="004B0548"/>
    <w:rsid w:val="004B6B67"/>
    <w:rsid w:val="004B7FD3"/>
    <w:rsid w:val="004C2066"/>
    <w:rsid w:val="004D0D7A"/>
    <w:rsid w:val="004D3A24"/>
    <w:rsid w:val="004D40EB"/>
    <w:rsid w:val="004E065F"/>
    <w:rsid w:val="004E3204"/>
    <w:rsid w:val="004E54DA"/>
    <w:rsid w:val="004F518D"/>
    <w:rsid w:val="004F5F51"/>
    <w:rsid w:val="00503C24"/>
    <w:rsid w:val="00503F16"/>
    <w:rsid w:val="00504340"/>
    <w:rsid w:val="0050618A"/>
    <w:rsid w:val="005106BE"/>
    <w:rsid w:val="0051459A"/>
    <w:rsid w:val="00522CD8"/>
    <w:rsid w:val="00523464"/>
    <w:rsid w:val="005251B0"/>
    <w:rsid w:val="0053328B"/>
    <w:rsid w:val="005334DF"/>
    <w:rsid w:val="0053681A"/>
    <w:rsid w:val="005410B0"/>
    <w:rsid w:val="005414CF"/>
    <w:rsid w:val="0054350B"/>
    <w:rsid w:val="0055065D"/>
    <w:rsid w:val="00553BF7"/>
    <w:rsid w:val="005633E8"/>
    <w:rsid w:val="00570779"/>
    <w:rsid w:val="005766B6"/>
    <w:rsid w:val="00576A89"/>
    <w:rsid w:val="00576E7A"/>
    <w:rsid w:val="0057725F"/>
    <w:rsid w:val="00581A0F"/>
    <w:rsid w:val="00583020"/>
    <w:rsid w:val="00583E51"/>
    <w:rsid w:val="005876B9"/>
    <w:rsid w:val="005907B5"/>
    <w:rsid w:val="0059183E"/>
    <w:rsid w:val="00594178"/>
    <w:rsid w:val="0059466C"/>
    <w:rsid w:val="005A0666"/>
    <w:rsid w:val="005A53BB"/>
    <w:rsid w:val="005A66F2"/>
    <w:rsid w:val="005A77D0"/>
    <w:rsid w:val="005B1D81"/>
    <w:rsid w:val="005B24D5"/>
    <w:rsid w:val="005B542A"/>
    <w:rsid w:val="005C294F"/>
    <w:rsid w:val="005C5B0B"/>
    <w:rsid w:val="005D1DD4"/>
    <w:rsid w:val="005D27BF"/>
    <w:rsid w:val="005D4ED2"/>
    <w:rsid w:val="005E094B"/>
    <w:rsid w:val="005E0BAB"/>
    <w:rsid w:val="005E4652"/>
    <w:rsid w:val="005F16C6"/>
    <w:rsid w:val="005F23D9"/>
    <w:rsid w:val="005F4203"/>
    <w:rsid w:val="006045EE"/>
    <w:rsid w:val="00604AB0"/>
    <w:rsid w:val="00611D2A"/>
    <w:rsid w:val="00612BAE"/>
    <w:rsid w:val="00614007"/>
    <w:rsid w:val="00616CBD"/>
    <w:rsid w:val="00624CE2"/>
    <w:rsid w:val="00626E57"/>
    <w:rsid w:val="00633128"/>
    <w:rsid w:val="006417EA"/>
    <w:rsid w:val="00650417"/>
    <w:rsid w:val="006536F7"/>
    <w:rsid w:val="00661A3A"/>
    <w:rsid w:val="0066254E"/>
    <w:rsid w:val="00664364"/>
    <w:rsid w:val="00666E47"/>
    <w:rsid w:val="00666FC1"/>
    <w:rsid w:val="0067041C"/>
    <w:rsid w:val="00672D44"/>
    <w:rsid w:val="00680032"/>
    <w:rsid w:val="00681961"/>
    <w:rsid w:val="00682FCB"/>
    <w:rsid w:val="006851AB"/>
    <w:rsid w:val="00687BA2"/>
    <w:rsid w:val="00691ADF"/>
    <w:rsid w:val="006938AC"/>
    <w:rsid w:val="00694BC7"/>
    <w:rsid w:val="0069583C"/>
    <w:rsid w:val="00696FEB"/>
    <w:rsid w:val="006A31C0"/>
    <w:rsid w:val="006B0BB7"/>
    <w:rsid w:val="006B65B5"/>
    <w:rsid w:val="006B7AAF"/>
    <w:rsid w:val="006C2C35"/>
    <w:rsid w:val="006D2804"/>
    <w:rsid w:val="006D3FC5"/>
    <w:rsid w:val="006D793F"/>
    <w:rsid w:val="006E3761"/>
    <w:rsid w:val="006F371A"/>
    <w:rsid w:val="006F51CE"/>
    <w:rsid w:val="006F5362"/>
    <w:rsid w:val="007057F3"/>
    <w:rsid w:val="0071030E"/>
    <w:rsid w:val="00713755"/>
    <w:rsid w:val="007250B4"/>
    <w:rsid w:val="00725BF0"/>
    <w:rsid w:val="00734B9B"/>
    <w:rsid w:val="007364B4"/>
    <w:rsid w:val="00737179"/>
    <w:rsid w:val="00754DAA"/>
    <w:rsid w:val="00760225"/>
    <w:rsid w:val="00767E64"/>
    <w:rsid w:val="0077051A"/>
    <w:rsid w:val="0077160A"/>
    <w:rsid w:val="0078252C"/>
    <w:rsid w:val="0078568E"/>
    <w:rsid w:val="007915BD"/>
    <w:rsid w:val="00791B01"/>
    <w:rsid w:val="00792B6B"/>
    <w:rsid w:val="007937C4"/>
    <w:rsid w:val="00794091"/>
    <w:rsid w:val="007A0BC4"/>
    <w:rsid w:val="007A0E2C"/>
    <w:rsid w:val="007A22D6"/>
    <w:rsid w:val="007A380A"/>
    <w:rsid w:val="007A492E"/>
    <w:rsid w:val="007A563B"/>
    <w:rsid w:val="007A60CC"/>
    <w:rsid w:val="007A7E26"/>
    <w:rsid w:val="007B0D04"/>
    <w:rsid w:val="007B1FD2"/>
    <w:rsid w:val="007B2389"/>
    <w:rsid w:val="007C49AF"/>
    <w:rsid w:val="007D25E4"/>
    <w:rsid w:val="007D45BA"/>
    <w:rsid w:val="007E56FC"/>
    <w:rsid w:val="007F0D87"/>
    <w:rsid w:val="007F156B"/>
    <w:rsid w:val="007F2814"/>
    <w:rsid w:val="0080092E"/>
    <w:rsid w:val="008018A5"/>
    <w:rsid w:val="00806CA5"/>
    <w:rsid w:val="00810273"/>
    <w:rsid w:val="00812D29"/>
    <w:rsid w:val="008147A9"/>
    <w:rsid w:val="00821CB0"/>
    <w:rsid w:val="00823A39"/>
    <w:rsid w:val="00825752"/>
    <w:rsid w:val="008320F0"/>
    <w:rsid w:val="00833E95"/>
    <w:rsid w:val="008351A0"/>
    <w:rsid w:val="00837172"/>
    <w:rsid w:val="008376A2"/>
    <w:rsid w:val="00840F79"/>
    <w:rsid w:val="0084190F"/>
    <w:rsid w:val="00842988"/>
    <w:rsid w:val="00844D64"/>
    <w:rsid w:val="008536B3"/>
    <w:rsid w:val="00867FED"/>
    <w:rsid w:val="0087590C"/>
    <w:rsid w:val="00877504"/>
    <w:rsid w:val="00884CB6"/>
    <w:rsid w:val="008857D8"/>
    <w:rsid w:val="00886371"/>
    <w:rsid w:val="00891437"/>
    <w:rsid w:val="00896E87"/>
    <w:rsid w:val="00897523"/>
    <w:rsid w:val="0089768C"/>
    <w:rsid w:val="008B076B"/>
    <w:rsid w:val="008B3EF1"/>
    <w:rsid w:val="008B55FA"/>
    <w:rsid w:val="008C1AF4"/>
    <w:rsid w:val="008C28C2"/>
    <w:rsid w:val="008D0BF7"/>
    <w:rsid w:val="008D5AC8"/>
    <w:rsid w:val="008D7665"/>
    <w:rsid w:val="008E1294"/>
    <w:rsid w:val="008E2099"/>
    <w:rsid w:val="008E387F"/>
    <w:rsid w:val="008E394C"/>
    <w:rsid w:val="008E4545"/>
    <w:rsid w:val="008E4926"/>
    <w:rsid w:val="008F0C9C"/>
    <w:rsid w:val="008F0E85"/>
    <w:rsid w:val="008F223D"/>
    <w:rsid w:val="008F5635"/>
    <w:rsid w:val="009010F1"/>
    <w:rsid w:val="00901668"/>
    <w:rsid w:val="009026AA"/>
    <w:rsid w:val="00902EA5"/>
    <w:rsid w:val="00910BB8"/>
    <w:rsid w:val="00910D3D"/>
    <w:rsid w:val="00913725"/>
    <w:rsid w:val="00916788"/>
    <w:rsid w:val="00920424"/>
    <w:rsid w:val="009224B5"/>
    <w:rsid w:val="00923953"/>
    <w:rsid w:val="00924BEC"/>
    <w:rsid w:val="009316F8"/>
    <w:rsid w:val="00935228"/>
    <w:rsid w:val="009434AA"/>
    <w:rsid w:val="00953C75"/>
    <w:rsid w:val="0096004E"/>
    <w:rsid w:val="009654F2"/>
    <w:rsid w:val="00971D2A"/>
    <w:rsid w:val="00974071"/>
    <w:rsid w:val="00974B88"/>
    <w:rsid w:val="009763F1"/>
    <w:rsid w:val="00976CE8"/>
    <w:rsid w:val="00981BB1"/>
    <w:rsid w:val="009A0DC6"/>
    <w:rsid w:val="009A1145"/>
    <w:rsid w:val="009A3F72"/>
    <w:rsid w:val="009A507E"/>
    <w:rsid w:val="009A50F2"/>
    <w:rsid w:val="009B03F5"/>
    <w:rsid w:val="009B6604"/>
    <w:rsid w:val="009D1A50"/>
    <w:rsid w:val="009D4ADA"/>
    <w:rsid w:val="009D5120"/>
    <w:rsid w:val="009D5B4A"/>
    <w:rsid w:val="009D69C9"/>
    <w:rsid w:val="009D758E"/>
    <w:rsid w:val="009E3E62"/>
    <w:rsid w:val="009E4EAD"/>
    <w:rsid w:val="009F0E50"/>
    <w:rsid w:val="009F13E7"/>
    <w:rsid w:val="009F2322"/>
    <w:rsid w:val="00A02026"/>
    <w:rsid w:val="00A0313F"/>
    <w:rsid w:val="00A0365C"/>
    <w:rsid w:val="00A04192"/>
    <w:rsid w:val="00A04DEC"/>
    <w:rsid w:val="00A072E2"/>
    <w:rsid w:val="00A078D9"/>
    <w:rsid w:val="00A21077"/>
    <w:rsid w:val="00A2387E"/>
    <w:rsid w:val="00A23F10"/>
    <w:rsid w:val="00A23FF8"/>
    <w:rsid w:val="00A2722D"/>
    <w:rsid w:val="00A27BF6"/>
    <w:rsid w:val="00A41935"/>
    <w:rsid w:val="00A451AF"/>
    <w:rsid w:val="00A46EFD"/>
    <w:rsid w:val="00A511DE"/>
    <w:rsid w:val="00A528C9"/>
    <w:rsid w:val="00A533B8"/>
    <w:rsid w:val="00A53DFD"/>
    <w:rsid w:val="00A54705"/>
    <w:rsid w:val="00A548D3"/>
    <w:rsid w:val="00A549E9"/>
    <w:rsid w:val="00A5797E"/>
    <w:rsid w:val="00A71367"/>
    <w:rsid w:val="00A72955"/>
    <w:rsid w:val="00A7516E"/>
    <w:rsid w:val="00A763DB"/>
    <w:rsid w:val="00A822B4"/>
    <w:rsid w:val="00A84C1B"/>
    <w:rsid w:val="00A85909"/>
    <w:rsid w:val="00A86395"/>
    <w:rsid w:val="00A9049F"/>
    <w:rsid w:val="00A9164E"/>
    <w:rsid w:val="00A92145"/>
    <w:rsid w:val="00A933D5"/>
    <w:rsid w:val="00A93D64"/>
    <w:rsid w:val="00AA02D4"/>
    <w:rsid w:val="00AA496B"/>
    <w:rsid w:val="00AA4DF0"/>
    <w:rsid w:val="00AA7E7E"/>
    <w:rsid w:val="00AB137E"/>
    <w:rsid w:val="00AB15C0"/>
    <w:rsid w:val="00AB48BE"/>
    <w:rsid w:val="00AB5590"/>
    <w:rsid w:val="00AB5C6B"/>
    <w:rsid w:val="00AB72F7"/>
    <w:rsid w:val="00AC303A"/>
    <w:rsid w:val="00AC7CCD"/>
    <w:rsid w:val="00AE6A81"/>
    <w:rsid w:val="00AF0445"/>
    <w:rsid w:val="00B00B75"/>
    <w:rsid w:val="00B04A7A"/>
    <w:rsid w:val="00B110BA"/>
    <w:rsid w:val="00B17A99"/>
    <w:rsid w:val="00B273C1"/>
    <w:rsid w:val="00B30F2F"/>
    <w:rsid w:val="00B346C5"/>
    <w:rsid w:val="00B35B17"/>
    <w:rsid w:val="00B367D0"/>
    <w:rsid w:val="00B41E07"/>
    <w:rsid w:val="00B43823"/>
    <w:rsid w:val="00B5133C"/>
    <w:rsid w:val="00B52888"/>
    <w:rsid w:val="00B60943"/>
    <w:rsid w:val="00B62542"/>
    <w:rsid w:val="00B70705"/>
    <w:rsid w:val="00B73863"/>
    <w:rsid w:val="00B81A8B"/>
    <w:rsid w:val="00B832C0"/>
    <w:rsid w:val="00B83FA3"/>
    <w:rsid w:val="00B8435F"/>
    <w:rsid w:val="00B92F9E"/>
    <w:rsid w:val="00BA1965"/>
    <w:rsid w:val="00BB035F"/>
    <w:rsid w:val="00BB0BF6"/>
    <w:rsid w:val="00BB1DC2"/>
    <w:rsid w:val="00BB4B7E"/>
    <w:rsid w:val="00BB79B2"/>
    <w:rsid w:val="00BB7BB0"/>
    <w:rsid w:val="00BC0AB1"/>
    <w:rsid w:val="00BC15C7"/>
    <w:rsid w:val="00BC6E26"/>
    <w:rsid w:val="00BD03E0"/>
    <w:rsid w:val="00BD1223"/>
    <w:rsid w:val="00BE0162"/>
    <w:rsid w:val="00BE5ADE"/>
    <w:rsid w:val="00BF01AF"/>
    <w:rsid w:val="00BF0FAB"/>
    <w:rsid w:val="00BF5B07"/>
    <w:rsid w:val="00BF6F8C"/>
    <w:rsid w:val="00C001C4"/>
    <w:rsid w:val="00C02C71"/>
    <w:rsid w:val="00C060D6"/>
    <w:rsid w:val="00C06A15"/>
    <w:rsid w:val="00C111DB"/>
    <w:rsid w:val="00C1348E"/>
    <w:rsid w:val="00C1354E"/>
    <w:rsid w:val="00C14F8A"/>
    <w:rsid w:val="00C21D52"/>
    <w:rsid w:val="00C22BC8"/>
    <w:rsid w:val="00C22CF7"/>
    <w:rsid w:val="00C242CA"/>
    <w:rsid w:val="00C24F37"/>
    <w:rsid w:val="00C264A2"/>
    <w:rsid w:val="00C316C3"/>
    <w:rsid w:val="00C323AA"/>
    <w:rsid w:val="00C344BC"/>
    <w:rsid w:val="00C34886"/>
    <w:rsid w:val="00C376F7"/>
    <w:rsid w:val="00C37FE8"/>
    <w:rsid w:val="00C45164"/>
    <w:rsid w:val="00C452F9"/>
    <w:rsid w:val="00C52233"/>
    <w:rsid w:val="00C61028"/>
    <w:rsid w:val="00C6468B"/>
    <w:rsid w:val="00C71557"/>
    <w:rsid w:val="00C7283C"/>
    <w:rsid w:val="00C80A36"/>
    <w:rsid w:val="00C81BE2"/>
    <w:rsid w:val="00C826D8"/>
    <w:rsid w:val="00C911A8"/>
    <w:rsid w:val="00C91DF5"/>
    <w:rsid w:val="00C927D7"/>
    <w:rsid w:val="00C936C6"/>
    <w:rsid w:val="00C9464D"/>
    <w:rsid w:val="00CA2017"/>
    <w:rsid w:val="00CA45EB"/>
    <w:rsid w:val="00CA55AD"/>
    <w:rsid w:val="00CA5A09"/>
    <w:rsid w:val="00CA6BCB"/>
    <w:rsid w:val="00CA7AEF"/>
    <w:rsid w:val="00CA7B3F"/>
    <w:rsid w:val="00CA7DE4"/>
    <w:rsid w:val="00CB097A"/>
    <w:rsid w:val="00CB1E6A"/>
    <w:rsid w:val="00CB2F44"/>
    <w:rsid w:val="00CC03AD"/>
    <w:rsid w:val="00CC0A20"/>
    <w:rsid w:val="00CD0453"/>
    <w:rsid w:val="00CD21CB"/>
    <w:rsid w:val="00CD4E4B"/>
    <w:rsid w:val="00CE4248"/>
    <w:rsid w:val="00CE7CD7"/>
    <w:rsid w:val="00CF1278"/>
    <w:rsid w:val="00CF3785"/>
    <w:rsid w:val="00CF584C"/>
    <w:rsid w:val="00CF6CE6"/>
    <w:rsid w:val="00CF7835"/>
    <w:rsid w:val="00D047BE"/>
    <w:rsid w:val="00D06255"/>
    <w:rsid w:val="00D13395"/>
    <w:rsid w:val="00D27C23"/>
    <w:rsid w:val="00D30D23"/>
    <w:rsid w:val="00D30E8D"/>
    <w:rsid w:val="00D34D7A"/>
    <w:rsid w:val="00D35367"/>
    <w:rsid w:val="00D35EB6"/>
    <w:rsid w:val="00D42820"/>
    <w:rsid w:val="00D43EB3"/>
    <w:rsid w:val="00D472C2"/>
    <w:rsid w:val="00D56034"/>
    <w:rsid w:val="00D64180"/>
    <w:rsid w:val="00D64495"/>
    <w:rsid w:val="00D6470B"/>
    <w:rsid w:val="00D72C84"/>
    <w:rsid w:val="00D73F83"/>
    <w:rsid w:val="00D763AF"/>
    <w:rsid w:val="00D802CA"/>
    <w:rsid w:val="00D91E36"/>
    <w:rsid w:val="00D93A7E"/>
    <w:rsid w:val="00D97296"/>
    <w:rsid w:val="00DA017C"/>
    <w:rsid w:val="00DA2017"/>
    <w:rsid w:val="00DA2F3A"/>
    <w:rsid w:val="00DA6FBE"/>
    <w:rsid w:val="00DB30E5"/>
    <w:rsid w:val="00DB59B4"/>
    <w:rsid w:val="00DC01C1"/>
    <w:rsid w:val="00DC0870"/>
    <w:rsid w:val="00DC1507"/>
    <w:rsid w:val="00DC388E"/>
    <w:rsid w:val="00DC7653"/>
    <w:rsid w:val="00DD1D0E"/>
    <w:rsid w:val="00DD21F7"/>
    <w:rsid w:val="00DD3174"/>
    <w:rsid w:val="00DD752A"/>
    <w:rsid w:val="00DE3F2D"/>
    <w:rsid w:val="00DF4C85"/>
    <w:rsid w:val="00DF5B68"/>
    <w:rsid w:val="00E00FC2"/>
    <w:rsid w:val="00E04570"/>
    <w:rsid w:val="00E049F7"/>
    <w:rsid w:val="00E12B33"/>
    <w:rsid w:val="00E16C15"/>
    <w:rsid w:val="00E22608"/>
    <w:rsid w:val="00E317EF"/>
    <w:rsid w:val="00E4292B"/>
    <w:rsid w:val="00E42DDA"/>
    <w:rsid w:val="00E441FE"/>
    <w:rsid w:val="00E46499"/>
    <w:rsid w:val="00E47330"/>
    <w:rsid w:val="00E530DF"/>
    <w:rsid w:val="00E5481C"/>
    <w:rsid w:val="00E56A8F"/>
    <w:rsid w:val="00E570B3"/>
    <w:rsid w:val="00E573FE"/>
    <w:rsid w:val="00E579E2"/>
    <w:rsid w:val="00E60722"/>
    <w:rsid w:val="00E64333"/>
    <w:rsid w:val="00E65A3A"/>
    <w:rsid w:val="00E66A97"/>
    <w:rsid w:val="00E7226B"/>
    <w:rsid w:val="00E7309D"/>
    <w:rsid w:val="00E7405B"/>
    <w:rsid w:val="00E74B0A"/>
    <w:rsid w:val="00E7617E"/>
    <w:rsid w:val="00E768D6"/>
    <w:rsid w:val="00E81A18"/>
    <w:rsid w:val="00E864FA"/>
    <w:rsid w:val="00E86E5F"/>
    <w:rsid w:val="00E87574"/>
    <w:rsid w:val="00E87639"/>
    <w:rsid w:val="00EA0615"/>
    <w:rsid w:val="00EA3BF3"/>
    <w:rsid w:val="00EA57C8"/>
    <w:rsid w:val="00EA657D"/>
    <w:rsid w:val="00EB5DEB"/>
    <w:rsid w:val="00EC10C1"/>
    <w:rsid w:val="00EC1C68"/>
    <w:rsid w:val="00EC2E01"/>
    <w:rsid w:val="00EC4C7C"/>
    <w:rsid w:val="00EC6B95"/>
    <w:rsid w:val="00ED337B"/>
    <w:rsid w:val="00ED490C"/>
    <w:rsid w:val="00EE5E66"/>
    <w:rsid w:val="00EF1682"/>
    <w:rsid w:val="00F01833"/>
    <w:rsid w:val="00F05CCF"/>
    <w:rsid w:val="00F060E9"/>
    <w:rsid w:val="00F0692C"/>
    <w:rsid w:val="00F11F40"/>
    <w:rsid w:val="00F146D9"/>
    <w:rsid w:val="00F15A96"/>
    <w:rsid w:val="00F20DF2"/>
    <w:rsid w:val="00F25B52"/>
    <w:rsid w:val="00F26AC4"/>
    <w:rsid w:val="00F26AD9"/>
    <w:rsid w:val="00F40476"/>
    <w:rsid w:val="00F411C6"/>
    <w:rsid w:val="00F44F51"/>
    <w:rsid w:val="00F45A4F"/>
    <w:rsid w:val="00F45A6E"/>
    <w:rsid w:val="00F45E51"/>
    <w:rsid w:val="00F45F43"/>
    <w:rsid w:val="00F46FB6"/>
    <w:rsid w:val="00F479DF"/>
    <w:rsid w:val="00F55E94"/>
    <w:rsid w:val="00F57935"/>
    <w:rsid w:val="00F618FD"/>
    <w:rsid w:val="00F619D0"/>
    <w:rsid w:val="00F61F15"/>
    <w:rsid w:val="00F648A2"/>
    <w:rsid w:val="00F66629"/>
    <w:rsid w:val="00F72CC0"/>
    <w:rsid w:val="00F765CC"/>
    <w:rsid w:val="00F765E4"/>
    <w:rsid w:val="00F7722B"/>
    <w:rsid w:val="00F77AC2"/>
    <w:rsid w:val="00F77B60"/>
    <w:rsid w:val="00F83E1F"/>
    <w:rsid w:val="00F912F3"/>
    <w:rsid w:val="00F96F14"/>
    <w:rsid w:val="00FA1E86"/>
    <w:rsid w:val="00FA3095"/>
    <w:rsid w:val="00FA38B9"/>
    <w:rsid w:val="00FA5922"/>
    <w:rsid w:val="00FB22EB"/>
    <w:rsid w:val="00FB7509"/>
    <w:rsid w:val="00FB7C82"/>
    <w:rsid w:val="00FC1E16"/>
    <w:rsid w:val="00FC2727"/>
    <w:rsid w:val="00FC51CD"/>
    <w:rsid w:val="00FC746B"/>
    <w:rsid w:val="00FD0AD1"/>
    <w:rsid w:val="00FD2F5D"/>
    <w:rsid w:val="00FD4E53"/>
    <w:rsid w:val="00FD546C"/>
    <w:rsid w:val="00FD6715"/>
    <w:rsid w:val="00FE036F"/>
    <w:rsid w:val="00FE1A77"/>
    <w:rsid w:val="00FE1A96"/>
    <w:rsid w:val="00FE4A09"/>
    <w:rsid w:val="00FE541F"/>
    <w:rsid w:val="00FF3846"/>
    <w:rsid w:val="00FF4472"/>
    <w:rsid w:val="00FF773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2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rct=j&amp;q=&amp;esrc=s&amp;source=images&amp;cd=&amp;ved=2ahUKEwicsrqkx_PiAhVHbKwKHZEPB-cQjRx6BAgBEAU&amp;url=https://findingdory.fandom.com/wiki/Nemo&amp;psig=AOvVaw0CviQ4ZUpfBNX9HQX4seYu&amp;ust=1560965361988698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s://www.google.com/url?sa=i&amp;rct=j&amp;q=&amp;esrc=s&amp;source=images&amp;cd=&amp;ved=2ahUKEwjMj_b1x_PiAhVNM6wKHeKwByAQjRx6BAgBEAU&amp;url=https://disney-magical-world.fandom.com/wiki/Lilo&amp;psig=AOvVaw2QRtR4OGG2bBzB0D8h6j2w&amp;ust=156096553156856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com/url?sa=i&amp;rct=j&amp;q=&amp;esrc=s&amp;source=images&amp;cd=&amp;cad=rja&amp;uact=8&amp;ved=&amp;url=https://www.crowdrise.com/lollipopdonordrive2014&amp;psig=AFQjCNFawiiUjweJan_Ef_tNMyjY5qrHNQ&amp;ust=14617843300073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ved=2ahUKEwirtKHw5-HiAhUCeKwKHUzMD9YQjRx6BAgBEAU&amp;url=https://greatnorthwestwine.com/event/happy-4th-of-july-at-purple-cow-vineyards/&amp;psig=AOvVaw01hoJYjX8UmhN7dRRjM2uV&amp;ust=1560355582546809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ved=2ahUKEwim4u2Xx_PiAhXJmq0KHUUHCc8QjRx6BAgBEAU&amp;url=https://pixar.fandom.com/wiki/Dory&amp;psig=AOvVaw25Q8jL7jru9YHhV_dwUOGf&amp;ust=1560965341820345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gi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google.com/url?sa=i&amp;rct=j&amp;q=&amp;esrc=s&amp;source=images&amp;cd=&amp;ved=2ahUKEwj84a3Sx_PiAhVEOK0KHQI9DEEQjRx6BAgBEAU&amp;url=https://www.argos.co.uk/product/7362954&amp;psig=AOvVaw1fEsb5piXrdwRB4T9MTXfv&amp;ust=1560965452726221" TargetMode="External"/><Relationship Id="rId27" Type="http://schemas.openxmlformats.org/officeDocument/2006/relationships/hyperlink" Target="https://www.google.com/url?sa=i&amp;rct=j&amp;q=&amp;esrc=s&amp;source=images&amp;cd=&amp;ved=2ahUKEwjYlICYyPPiAhUIRqwKHY_bDikQjRx6BAgBEAU&amp;url=https://www.disneyclips.com/images/lilostitch.html&amp;psig=AOvVaw1tuQt6Y6HVL0Ms38GbtasJ&amp;ust=15609655991804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89FF-39DD-4F2B-8C25-DE056E1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D9DF16B9</Template>
  <TotalTime>587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Christina</dc:creator>
  <cp:keywords/>
  <dc:description/>
  <cp:lastModifiedBy>Carr, Britta</cp:lastModifiedBy>
  <cp:revision>46</cp:revision>
  <cp:lastPrinted>2019-04-25T21:06:00Z</cp:lastPrinted>
  <dcterms:created xsi:type="dcterms:W3CDTF">2016-08-16T19:54:00Z</dcterms:created>
  <dcterms:modified xsi:type="dcterms:W3CDTF">2019-06-25T15:01:00Z</dcterms:modified>
</cp:coreProperties>
</file>