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33"/>
        <w:tblW w:w="12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2016"/>
        <w:gridCol w:w="2160"/>
        <w:gridCol w:w="2016"/>
        <w:gridCol w:w="2016"/>
        <w:gridCol w:w="2016"/>
        <w:gridCol w:w="1008"/>
      </w:tblGrid>
      <w:tr w:rsidR="00C344BC" w:rsidRPr="00D34D7A" w:rsidTr="006D028B">
        <w:trPr>
          <w:trHeight w:val="432"/>
        </w:trPr>
        <w:tc>
          <w:tcPr>
            <w:tcW w:w="864" w:type="dxa"/>
          </w:tcPr>
          <w:p w:rsidR="00C344BC" w:rsidRPr="00A2387E" w:rsidRDefault="00C344BC" w:rsidP="006D028B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A2387E">
              <w:rPr>
                <w:rFonts w:asciiTheme="majorHAnsi" w:hAnsiTheme="majorHAnsi"/>
                <w:b/>
                <w:sz w:val="28"/>
                <w:szCs w:val="20"/>
              </w:rPr>
              <w:t>SUN</w:t>
            </w:r>
          </w:p>
        </w:tc>
        <w:tc>
          <w:tcPr>
            <w:tcW w:w="2016" w:type="dxa"/>
          </w:tcPr>
          <w:p w:rsidR="00C344BC" w:rsidRPr="00A2387E" w:rsidRDefault="00C344BC" w:rsidP="00C344BC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A2387E">
              <w:rPr>
                <w:rFonts w:asciiTheme="majorHAnsi" w:hAnsiTheme="majorHAnsi"/>
                <w:b/>
                <w:sz w:val="28"/>
                <w:szCs w:val="20"/>
              </w:rPr>
              <w:t>MON</w:t>
            </w:r>
          </w:p>
        </w:tc>
        <w:tc>
          <w:tcPr>
            <w:tcW w:w="2160" w:type="dxa"/>
          </w:tcPr>
          <w:p w:rsidR="00C344BC" w:rsidRPr="00A2387E" w:rsidRDefault="00C344BC" w:rsidP="00C344BC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A2387E">
              <w:rPr>
                <w:rFonts w:asciiTheme="majorHAnsi" w:hAnsiTheme="majorHAnsi"/>
                <w:b/>
                <w:sz w:val="28"/>
                <w:szCs w:val="20"/>
              </w:rPr>
              <w:t>TUES</w:t>
            </w:r>
          </w:p>
        </w:tc>
        <w:tc>
          <w:tcPr>
            <w:tcW w:w="2016" w:type="dxa"/>
          </w:tcPr>
          <w:p w:rsidR="00C344BC" w:rsidRPr="00A2387E" w:rsidRDefault="00C344BC" w:rsidP="00C344BC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A2387E">
              <w:rPr>
                <w:rFonts w:asciiTheme="majorHAnsi" w:hAnsiTheme="majorHAnsi"/>
                <w:b/>
                <w:sz w:val="28"/>
                <w:szCs w:val="20"/>
              </w:rPr>
              <w:t>WED</w:t>
            </w:r>
          </w:p>
        </w:tc>
        <w:tc>
          <w:tcPr>
            <w:tcW w:w="2016" w:type="dxa"/>
          </w:tcPr>
          <w:p w:rsidR="00C344BC" w:rsidRPr="00A2387E" w:rsidRDefault="00C344BC" w:rsidP="00C344BC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>
              <w:rPr>
                <w:rFonts w:asciiTheme="majorHAnsi" w:hAnsiTheme="majorHAnsi"/>
                <w:b/>
                <w:sz w:val="28"/>
                <w:szCs w:val="20"/>
              </w:rPr>
              <w:t>T</w:t>
            </w:r>
            <w:r w:rsidRPr="00A2387E">
              <w:rPr>
                <w:rFonts w:asciiTheme="majorHAnsi" w:hAnsiTheme="majorHAnsi"/>
                <w:b/>
                <w:sz w:val="28"/>
                <w:szCs w:val="20"/>
              </w:rPr>
              <w:t>HUR</w:t>
            </w:r>
          </w:p>
        </w:tc>
        <w:tc>
          <w:tcPr>
            <w:tcW w:w="2016" w:type="dxa"/>
          </w:tcPr>
          <w:p w:rsidR="00C344BC" w:rsidRPr="00A2387E" w:rsidRDefault="00C344BC" w:rsidP="00C344BC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A2387E">
              <w:rPr>
                <w:rFonts w:asciiTheme="majorHAnsi" w:hAnsiTheme="majorHAnsi"/>
                <w:b/>
                <w:sz w:val="28"/>
                <w:szCs w:val="20"/>
              </w:rPr>
              <w:t>FRI</w:t>
            </w:r>
          </w:p>
        </w:tc>
        <w:tc>
          <w:tcPr>
            <w:tcW w:w="1008" w:type="dxa"/>
          </w:tcPr>
          <w:p w:rsidR="00C344BC" w:rsidRPr="00A2387E" w:rsidRDefault="00C344BC" w:rsidP="006D028B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A2387E">
              <w:rPr>
                <w:rFonts w:asciiTheme="majorHAnsi" w:hAnsiTheme="majorHAnsi"/>
                <w:b/>
                <w:sz w:val="28"/>
                <w:szCs w:val="20"/>
              </w:rPr>
              <w:t>SAT</w:t>
            </w:r>
          </w:p>
        </w:tc>
      </w:tr>
      <w:tr w:rsidR="00C344BC" w:rsidRPr="007057F3" w:rsidTr="006D028B">
        <w:trPr>
          <w:trHeight w:val="2256"/>
        </w:trPr>
        <w:tc>
          <w:tcPr>
            <w:tcW w:w="864" w:type="dxa"/>
          </w:tcPr>
          <w:p w:rsidR="00C344BC" w:rsidRPr="00CD66D5" w:rsidRDefault="00C344BC" w:rsidP="00C344B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C344BC" w:rsidRDefault="00C344BC" w:rsidP="00C344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</w:p>
          <w:p w:rsidR="00CD66D5" w:rsidRPr="00E46499" w:rsidRDefault="00CD66D5" w:rsidP="00C344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</w:p>
          <w:p w:rsidR="00C344BC" w:rsidRPr="00A2387E" w:rsidRDefault="00C344BC" w:rsidP="00D43A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0" w:type="dxa"/>
          </w:tcPr>
          <w:p w:rsidR="00C344BC" w:rsidRDefault="00C344BC" w:rsidP="00C344BC">
            <w:pPr>
              <w:rPr>
                <w:rFonts w:ascii="Cambria" w:hAnsi="Cambria"/>
                <w:b/>
                <w:sz w:val="24"/>
              </w:rPr>
            </w:pPr>
          </w:p>
          <w:p w:rsidR="00E46499" w:rsidRPr="00722847" w:rsidRDefault="00E46499" w:rsidP="00C344BC">
            <w:pPr>
              <w:rPr>
                <w:rFonts w:ascii="Cambria" w:hAnsi="Cambria"/>
                <w:b/>
                <w:color w:val="00B050"/>
                <w:sz w:val="24"/>
              </w:rPr>
            </w:pPr>
          </w:p>
          <w:p w:rsidR="00722847" w:rsidRPr="00A2387E" w:rsidRDefault="00722847" w:rsidP="009877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0"/>
              </w:rPr>
            </w:pPr>
          </w:p>
        </w:tc>
        <w:tc>
          <w:tcPr>
            <w:tcW w:w="2016" w:type="dxa"/>
          </w:tcPr>
          <w:p w:rsidR="00315FF7" w:rsidRPr="00775E71" w:rsidRDefault="007E38E3" w:rsidP="00775E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b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2236800" behindDoc="0" locked="0" layoutInCell="1" allowOverlap="1" wp14:anchorId="7564C420" wp14:editId="35C4EB00">
                  <wp:simplePos x="0" y="0"/>
                  <wp:positionH relativeFrom="column">
                    <wp:posOffset>-49621</wp:posOffset>
                  </wp:positionH>
                  <wp:positionV relativeFrom="paragraph">
                    <wp:posOffset>426720</wp:posOffset>
                  </wp:positionV>
                  <wp:extent cx="1226820" cy="805180"/>
                  <wp:effectExtent l="0" t="0" r="0" b="0"/>
                  <wp:wrapNone/>
                  <wp:docPr id="2" name="irc_mi" descr="Image result for happy new year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appy new year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5E71" w:rsidRPr="00775E71">
              <w:rPr>
                <w:rFonts w:ascii="Cambria" w:hAnsi="Cambria"/>
                <w:b/>
                <w:sz w:val="24"/>
              </w:rPr>
              <w:t>1</w:t>
            </w:r>
            <w:r>
              <w:rPr>
                <w:noProof/>
                <w:color w:val="0000FF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16" w:type="dxa"/>
          </w:tcPr>
          <w:p w:rsidR="00E46499" w:rsidRPr="00775E71" w:rsidRDefault="00775E71" w:rsidP="00775E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</w:rPr>
              <w:t>2</w:t>
            </w:r>
          </w:p>
          <w:p w:rsidR="00775E71" w:rsidRDefault="00775E71" w:rsidP="00775E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b/>
                <w:color w:val="7030A0"/>
                <w:szCs w:val="20"/>
                <w:u w:val="single"/>
              </w:rPr>
            </w:pPr>
            <w:r w:rsidRPr="00BF5B07">
              <w:rPr>
                <w:rFonts w:ascii="Cambria" w:eastAsia="Times New Roman" w:hAnsi="Cambria" w:cs="Times New Roman"/>
                <w:b/>
                <w:color w:val="7030A0"/>
                <w:szCs w:val="20"/>
                <w:u w:val="single"/>
              </w:rPr>
              <w:t>Pet Therapy Dogs</w:t>
            </w:r>
          </w:p>
          <w:p w:rsidR="00775E71" w:rsidRPr="00A77F39" w:rsidRDefault="00775E71" w:rsidP="00775E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Arial"/>
                <w:b/>
                <w:color w:val="FF0000"/>
                <w:sz w:val="24"/>
                <w:szCs w:val="20"/>
              </w:rPr>
            </w:pPr>
          </w:p>
          <w:p w:rsidR="00775E71" w:rsidRPr="00A2387E" w:rsidRDefault="00775E71" w:rsidP="00775E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  <w:r w:rsidRPr="00A2387E">
              <w:rPr>
                <w:rFonts w:ascii="Cambria" w:eastAsia="Times New Roman" w:hAnsi="Cambria" w:cs="Arial"/>
                <w:b/>
                <w:noProof/>
                <w:color w:val="000000"/>
                <w:szCs w:val="20"/>
              </w:rPr>
              <w:drawing>
                <wp:inline distT="0" distB="0" distL="0" distR="0" wp14:anchorId="5E781DB7" wp14:editId="4118D098">
                  <wp:extent cx="723900" cy="2000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5E71" w:rsidRPr="00BF5B07" w:rsidRDefault="00775E71" w:rsidP="00775E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FF0000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FF0000"/>
                <w:sz w:val="20"/>
                <w:szCs w:val="20"/>
              </w:rPr>
              <w:t>2:00</w:t>
            </w:r>
          </w:p>
          <w:p w:rsidR="00775E71" w:rsidRPr="00BF5B07" w:rsidRDefault="00775E71" w:rsidP="00775E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FF0000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FF0000"/>
                <w:sz w:val="20"/>
                <w:szCs w:val="20"/>
              </w:rPr>
              <w:t>Glow or</w:t>
            </w:r>
          </w:p>
          <w:p w:rsidR="00775E71" w:rsidRDefault="00775E71" w:rsidP="00775E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FF0000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FF0000"/>
                <w:sz w:val="20"/>
                <w:szCs w:val="20"/>
              </w:rPr>
              <w:t xml:space="preserve"> TV channel 44</w:t>
            </w:r>
          </w:p>
          <w:p w:rsidR="00C344BC" w:rsidRDefault="00C344BC" w:rsidP="00E464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</w:rPr>
            </w:pPr>
          </w:p>
          <w:p w:rsidR="00775E71" w:rsidRDefault="00775E71" w:rsidP="00E464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</w:rPr>
            </w:pPr>
          </w:p>
          <w:p w:rsidR="00775E71" w:rsidRPr="00A2387E" w:rsidRDefault="00775E71" w:rsidP="00E464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16" w:type="dxa"/>
          </w:tcPr>
          <w:p w:rsidR="00A77F39" w:rsidRPr="00075C6F" w:rsidRDefault="00775E71" w:rsidP="00F33C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</w:rPr>
              <w:t>3</w:t>
            </w:r>
          </w:p>
          <w:p w:rsidR="006D1131" w:rsidRPr="0030144B" w:rsidRDefault="0030144B" w:rsidP="005B44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color w:val="000000"/>
                <w:sz w:val="24"/>
                <w:szCs w:val="20"/>
                <w:u w:val="single"/>
              </w:rPr>
            </w:pPr>
            <w:r w:rsidRPr="0030144B">
              <w:rPr>
                <w:rFonts w:ascii="Cambria" w:eastAsia="Times New Roman" w:hAnsi="Cambria" w:cs="Arial"/>
                <w:b/>
                <w:i/>
                <w:color w:val="000000"/>
                <w:sz w:val="24"/>
                <w:szCs w:val="20"/>
                <w:u w:val="single"/>
              </w:rPr>
              <w:t>Snow White</w:t>
            </w:r>
          </w:p>
          <w:p w:rsidR="00E46499" w:rsidRPr="00BF5B07" w:rsidRDefault="00E46499" w:rsidP="00E464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5:30</w:t>
            </w:r>
            <w:r w:rsidRPr="00BF5B0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</w:t>
            </w:r>
          </w:p>
          <w:p w:rsidR="00E46499" w:rsidRPr="00BF5B07" w:rsidRDefault="00E46499" w:rsidP="00E464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Glow Auditorium</w:t>
            </w:r>
          </w:p>
          <w:p w:rsidR="00C344BC" w:rsidRPr="00A2387E" w:rsidRDefault="005B44FA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b/>
                <w:i/>
                <w:sz w:val="12"/>
                <w:szCs w:val="20"/>
                <w:u w:val="single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2242944" behindDoc="0" locked="0" layoutInCell="1" allowOverlap="1" wp14:anchorId="2D010910" wp14:editId="1BC57BBD">
                  <wp:simplePos x="0" y="0"/>
                  <wp:positionH relativeFrom="column">
                    <wp:posOffset>184876</wp:posOffset>
                  </wp:positionH>
                  <wp:positionV relativeFrom="paragraph">
                    <wp:posOffset>42545</wp:posOffset>
                  </wp:positionV>
                  <wp:extent cx="755650" cy="914400"/>
                  <wp:effectExtent l="0" t="0" r="6350" b="0"/>
                  <wp:wrapNone/>
                  <wp:docPr id="13" name="irc_mi" descr="Image result for snow white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now whit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697" t="2994" b="20958"/>
                          <a:stretch/>
                        </pic:blipFill>
                        <pic:spPr bwMode="auto">
                          <a:xfrm>
                            <a:off x="0" y="0"/>
                            <a:ext cx="7556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8" w:type="dxa"/>
          </w:tcPr>
          <w:p w:rsidR="00C344BC" w:rsidRPr="00E46499" w:rsidRDefault="00C344BC" w:rsidP="00C344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46499">
              <w:rPr>
                <w:rFonts w:asciiTheme="majorHAnsi" w:hAnsiTheme="majorHAnsi"/>
                <w:b/>
                <w:noProof/>
                <w:sz w:val="24"/>
                <w:szCs w:val="20"/>
              </w:rPr>
              <w:drawing>
                <wp:anchor distT="0" distB="0" distL="114300" distR="114300" simplePos="0" relativeHeight="252196864" behindDoc="0" locked="0" layoutInCell="1" allowOverlap="1" wp14:anchorId="09B4B2E1" wp14:editId="743F0BFF">
                  <wp:simplePos x="0" y="0"/>
                  <wp:positionH relativeFrom="column">
                    <wp:posOffset>3578225</wp:posOffset>
                  </wp:positionH>
                  <wp:positionV relativeFrom="paragraph">
                    <wp:posOffset>4478020</wp:posOffset>
                  </wp:positionV>
                  <wp:extent cx="616585" cy="1102360"/>
                  <wp:effectExtent l="0" t="0" r="0" b="254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1102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5E71">
              <w:rPr>
                <w:rFonts w:asciiTheme="majorHAnsi" w:hAnsiTheme="majorHAnsi"/>
                <w:b/>
                <w:noProof/>
                <w:sz w:val="24"/>
                <w:szCs w:val="20"/>
              </w:rPr>
              <w:t>4</w:t>
            </w:r>
          </w:p>
        </w:tc>
      </w:tr>
      <w:tr w:rsidR="00C344BC" w:rsidRPr="007057F3" w:rsidTr="006D028B">
        <w:trPr>
          <w:trHeight w:val="2490"/>
        </w:trPr>
        <w:tc>
          <w:tcPr>
            <w:tcW w:w="864" w:type="dxa"/>
          </w:tcPr>
          <w:p w:rsidR="00C344BC" w:rsidRPr="00C344BC" w:rsidRDefault="00775E71" w:rsidP="00C344BC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4"/>
                <w:szCs w:val="20"/>
              </w:rPr>
              <w:t>5</w:t>
            </w:r>
          </w:p>
        </w:tc>
        <w:tc>
          <w:tcPr>
            <w:tcW w:w="2016" w:type="dxa"/>
          </w:tcPr>
          <w:p w:rsidR="00D814FA" w:rsidRPr="007C13B7" w:rsidRDefault="00775E71" w:rsidP="007C13B7">
            <w:pPr>
              <w:pStyle w:val="App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6</w:t>
            </w:r>
          </w:p>
          <w:p w:rsidR="007C13B7" w:rsidRPr="00BF5B07" w:rsidRDefault="007C13B7" w:rsidP="007C13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00B0F0"/>
                <w:szCs w:val="18"/>
                <w:u w:val="single"/>
              </w:rPr>
            </w:pPr>
            <w:r w:rsidRPr="00BF5B07">
              <w:rPr>
                <w:rFonts w:ascii="Cambria" w:eastAsia="Times New Roman" w:hAnsi="Cambria" w:cs="Arial"/>
                <w:b/>
                <w:color w:val="00B0F0"/>
                <w:szCs w:val="18"/>
                <w:u w:val="single"/>
              </w:rPr>
              <w:t>Pup Rally</w:t>
            </w:r>
          </w:p>
          <w:p w:rsidR="007C13B7" w:rsidRPr="00A2387E" w:rsidRDefault="007C13B7" w:rsidP="007C13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00B0F0"/>
                <w:sz w:val="16"/>
                <w:szCs w:val="18"/>
                <w:u w:val="single"/>
              </w:rPr>
            </w:pPr>
            <w:r w:rsidRPr="00A2387E">
              <w:rPr>
                <w:rFonts w:ascii="Cambria" w:eastAsia="Times New Roman" w:hAnsi="Cambria" w:cs="Arial"/>
                <w:b/>
                <w:color w:val="00B0F0"/>
                <w:sz w:val="16"/>
                <w:szCs w:val="18"/>
                <w:u w:val="single"/>
              </w:rPr>
              <w:t>with Sven and Sansa</w:t>
            </w:r>
          </w:p>
          <w:p w:rsidR="007C13B7" w:rsidRDefault="00775E71" w:rsidP="007C13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color w:val="00B0F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color w:val="00B0F0"/>
                <w:sz w:val="20"/>
                <w:szCs w:val="18"/>
              </w:rPr>
              <w:t>5MS, 3:00</w:t>
            </w:r>
          </w:p>
          <w:p w:rsidR="007C13B7" w:rsidRPr="00BF5B07" w:rsidRDefault="007C13B7" w:rsidP="007C13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B0F0"/>
                <w:sz w:val="20"/>
                <w:szCs w:val="18"/>
              </w:rPr>
            </w:pPr>
            <w:r w:rsidRPr="00A2387E">
              <w:rPr>
                <w:rFonts w:ascii="Cambria" w:hAnsi="Cambria"/>
                <w:b/>
                <w:noProof/>
                <w:color w:val="0000FF"/>
                <w:sz w:val="48"/>
                <w:szCs w:val="48"/>
              </w:rPr>
              <w:drawing>
                <wp:anchor distT="0" distB="0" distL="114300" distR="114300" simplePos="0" relativeHeight="252235776" behindDoc="0" locked="0" layoutInCell="1" allowOverlap="1" wp14:anchorId="31BC2090" wp14:editId="1939EF95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47477</wp:posOffset>
                  </wp:positionV>
                  <wp:extent cx="792480" cy="730885"/>
                  <wp:effectExtent l="0" t="0" r="7620" b="0"/>
                  <wp:wrapNone/>
                  <wp:docPr id="3" name="Picture 3" descr="C:\Users\bcarr\AppData\Local\Microsoft\Windows\Temporary Internet Files\Content.Outlook\FZDQNS7H\IMG_05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carr\AppData\Local\Microsoft\Windows\Temporary Internet Files\Content.Outlook\FZDQNS7H\IMG_052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46" b="13451"/>
                          <a:stretch/>
                        </pic:blipFill>
                        <pic:spPr bwMode="auto">
                          <a:xfrm>
                            <a:off x="0" y="0"/>
                            <a:ext cx="792480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13B7" w:rsidRPr="00A2387E" w:rsidRDefault="007C13B7" w:rsidP="007C13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  <w:u w:val="single"/>
              </w:rPr>
            </w:pPr>
          </w:p>
          <w:p w:rsidR="007C13B7" w:rsidRDefault="007C13B7" w:rsidP="007C13B7">
            <w:pPr>
              <w:rPr>
                <w:rFonts w:ascii="Cambria" w:hAnsi="Cambria"/>
                <w:noProof/>
                <w:sz w:val="16"/>
                <w:szCs w:val="16"/>
              </w:rPr>
            </w:pPr>
          </w:p>
          <w:p w:rsidR="007C13B7" w:rsidRDefault="007C13B7" w:rsidP="007C13B7">
            <w:pPr>
              <w:rPr>
                <w:rFonts w:ascii="Cambria" w:hAnsi="Cambria"/>
                <w:noProof/>
                <w:sz w:val="16"/>
                <w:szCs w:val="16"/>
              </w:rPr>
            </w:pPr>
          </w:p>
          <w:p w:rsidR="007C13B7" w:rsidRPr="00A2387E" w:rsidRDefault="007C13B7" w:rsidP="007C13B7">
            <w:pPr>
              <w:rPr>
                <w:rFonts w:ascii="Cambria" w:hAnsi="Cambria"/>
                <w:noProof/>
                <w:sz w:val="16"/>
                <w:szCs w:val="16"/>
              </w:rPr>
            </w:pPr>
          </w:p>
          <w:p w:rsidR="0096182B" w:rsidRPr="00A2387E" w:rsidRDefault="0096182B" w:rsidP="0096182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  <w:u w:val="single"/>
              </w:rPr>
            </w:pPr>
          </w:p>
          <w:p w:rsidR="00F364D9" w:rsidRPr="00A2387E" w:rsidRDefault="00F364D9" w:rsidP="00D260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color w:val="000000"/>
                <w:sz w:val="20"/>
                <w:u w:val="single"/>
              </w:rPr>
            </w:pPr>
          </w:p>
        </w:tc>
        <w:tc>
          <w:tcPr>
            <w:tcW w:w="2160" w:type="dxa"/>
          </w:tcPr>
          <w:p w:rsidR="004108F4" w:rsidRDefault="00775E71" w:rsidP="00C344BC">
            <w:pPr>
              <w:pStyle w:val="App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7</w:t>
            </w:r>
          </w:p>
          <w:p w:rsidR="00722847" w:rsidRPr="00826ACC" w:rsidRDefault="00722847" w:rsidP="00C344BC">
            <w:pPr>
              <w:pStyle w:val="Appt"/>
              <w:rPr>
                <w:rFonts w:ascii="Cambria" w:hAnsi="Cambria"/>
                <w:b/>
                <w:sz w:val="24"/>
              </w:rPr>
            </w:pPr>
          </w:p>
          <w:p w:rsidR="00FE6C4A" w:rsidRDefault="00FE6C4A" w:rsidP="007228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color w:val="00B050"/>
                <w:sz w:val="20"/>
                <w:szCs w:val="20"/>
              </w:rPr>
            </w:pPr>
          </w:p>
          <w:p w:rsidR="00FE6C4A" w:rsidRDefault="00FE6C4A" w:rsidP="007228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color w:val="00B050"/>
                <w:sz w:val="20"/>
                <w:szCs w:val="20"/>
              </w:rPr>
            </w:pPr>
          </w:p>
          <w:p w:rsidR="00FE6C4A" w:rsidRPr="00A2387E" w:rsidRDefault="00FE6C4A" w:rsidP="007228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6" w:type="dxa"/>
          </w:tcPr>
          <w:p w:rsidR="00C344BC" w:rsidRDefault="00775E71" w:rsidP="00C344BC">
            <w:pPr>
              <w:pStyle w:val="Appt"/>
              <w:rPr>
                <w:rFonts w:ascii="Cambria" w:hAnsi="Cambria" w:cs="Arial"/>
                <w:b/>
                <w:sz w:val="24"/>
              </w:rPr>
            </w:pPr>
            <w:r>
              <w:rPr>
                <w:rFonts w:ascii="Cambria" w:hAnsi="Cambria" w:cs="Arial"/>
                <w:b/>
                <w:sz w:val="24"/>
              </w:rPr>
              <w:t>8</w:t>
            </w:r>
          </w:p>
          <w:p w:rsidR="00AA54E9" w:rsidRDefault="00AA54E9" w:rsidP="00C344BC">
            <w:pPr>
              <w:pStyle w:val="Appt"/>
              <w:rPr>
                <w:rFonts w:ascii="Cambria" w:hAnsi="Cambria" w:cs="Arial"/>
                <w:b/>
                <w:sz w:val="24"/>
              </w:rPr>
            </w:pPr>
          </w:p>
          <w:p w:rsidR="004108F4" w:rsidRPr="00A77F39" w:rsidRDefault="004108F4" w:rsidP="00C344BC">
            <w:pPr>
              <w:pStyle w:val="Appt"/>
              <w:rPr>
                <w:rFonts w:ascii="Cambria" w:hAnsi="Cambria" w:cs="Arial"/>
                <w:sz w:val="24"/>
              </w:rPr>
            </w:pPr>
          </w:p>
          <w:p w:rsidR="00775E71" w:rsidRPr="00722847" w:rsidRDefault="00775E71" w:rsidP="00775E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CC0099"/>
                <w:szCs w:val="20"/>
                <w:u w:val="single"/>
              </w:rPr>
            </w:pPr>
            <w:r w:rsidRPr="00722847">
              <w:rPr>
                <w:rFonts w:ascii="Cambria" w:eastAsia="Times New Roman" w:hAnsi="Cambria" w:cs="Arial"/>
                <w:b/>
                <w:color w:val="CC0099"/>
                <w:szCs w:val="20"/>
                <w:u w:val="single"/>
              </w:rPr>
              <w:t>Playroom Party</w:t>
            </w:r>
          </w:p>
          <w:p w:rsidR="00775E71" w:rsidRPr="00722847" w:rsidRDefault="00775E71" w:rsidP="00775E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color w:val="CC0099"/>
                <w:sz w:val="20"/>
                <w:szCs w:val="20"/>
              </w:rPr>
            </w:pPr>
            <w:r w:rsidRPr="00722847">
              <w:rPr>
                <w:rFonts w:ascii="Cambria" w:eastAsia="Times New Roman" w:hAnsi="Cambria" w:cs="Arial"/>
                <w:color w:val="CC0099"/>
                <w:sz w:val="20"/>
                <w:szCs w:val="20"/>
              </w:rPr>
              <w:t>5MS, 4:30</w:t>
            </w:r>
          </w:p>
          <w:p w:rsidR="00C344BC" w:rsidRPr="00A2387E" w:rsidRDefault="00C344BC" w:rsidP="00775E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</w:rPr>
            </w:pPr>
          </w:p>
        </w:tc>
        <w:tc>
          <w:tcPr>
            <w:tcW w:w="2016" w:type="dxa"/>
          </w:tcPr>
          <w:p w:rsidR="00C344BC" w:rsidRPr="00C344BC" w:rsidRDefault="00C344BC" w:rsidP="00C344BC">
            <w:pPr>
              <w:rPr>
                <w:rFonts w:ascii="Cambria" w:hAnsi="Cambria"/>
                <w:b/>
                <w:sz w:val="24"/>
                <w:szCs w:val="20"/>
              </w:rPr>
            </w:pPr>
            <w:r w:rsidRPr="00C344BC">
              <w:rPr>
                <w:rFonts w:ascii="Cambria" w:hAnsi="Cambria"/>
                <w:b/>
                <w:noProof/>
                <w:sz w:val="24"/>
                <w:szCs w:val="20"/>
              </w:rPr>
              <w:drawing>
                <wp:anchor distT="0" distB="0" distL="114300" distR="114300" simplePos="0" relativeHeight="252197888" behindDoc="0" locked="0" layoutInCell="1" allowOverlap="1" wp14:anchorId="5EA8F49A" wp14:editId="12BCB11C">
                  <wp:simplePos x="0" y="0"/>
                  <wp:positionH relativeFrom="column">
                    <wp:posOffset>6199505</wp:posOffset>
                  </wp:positionH>
                  <wp:positionV relativeFrom="paragraph">
                    <wp:posOffset>3505835</wp:posOffset>
                  </wp:positionV>
                  <wp:extent cx="697865" cy="593725"/>
                  <wp:effectExtent l="0" t="0" r="6985" b="0"/>
                  <wp:wrapNone/>
                  <wp:docPr id="6" name="Picture 6" descr="P:\Pugs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Pugs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83" t="28645" r="12498" b="43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5E71">
              <w:rPr>
                <w:rFonts w:ascii="Cambria" w:hAnsi="Cambria"/>
                <w:b/>
                <w:sz w:val="24"/>
                <w:szCs w:val="20"/>
              </w:rPr>
              <w:t>9</w:t>
            </w:r>
          </w:p>
          <w:p w:rsidR="00C344BC" w:rsidRDefault="00C344BC" w:rsidP="00E464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b/>
                <w:color w:val="7030A0"/>
                <w:szCs w:val="20"/>
                <w:u w:val="single"/>
              </w:rPr>
            </w:pPr>
            <w:r w:rsidRPr="009D758E">
              <w:rPr>
                <w:rFonts w:ascii="Cambria" w:eastAsia="Times New Roman" w:hAnsi="Cambria" w:cs="Times New Roman"/>
                <w:b/>
                <w:color w:val="7030A0"/>
                <w:szCs w:val="20"/>
                <w:u w:val="single"/>
              </w:rPr>
              <w:t>Pet Therapy Dogs</w:t>
            </w:r>
          </w:p>
          <w:p w:rsidR="00E46499" w:rsidRPr="00A77F39" w:rsidRDefault="00E46499" w:rsidP="00E464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b/>
                <w:color w:val="7030A0"/>
                <w:sz w:val="24"/>
                <w:szCs w:val="20"/>
                <w:u w:val="single"/>
              </w:rPr>
            </w:pPr>
          </w:p>
          <w:p w:rsidR="00CD66D5" w:rsidRPr="00A2387E" w:rsidRDefault="00CD66D5" w:rsidP="00CD66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  <w:r w:rsidRPr="00A2387E">
              <w:rPr>
                <w:rFonts w:ascii="Cambria" w:eastAsia="Times New Roman" w:hAnsi="Cambria" w:cs="Arial"/>
                <w:b/>
                <w:noProof/>
                <w:color w:val="000000"/>
                <w:szCs w:val="20"/>
              </w:rPr>
              <w:drawing>
                <wp:inline distT="0" distB="0" distL="0" distR="0" wp14:anchorId="6BE327A1" wp14:editId="04744EFE">
                  <wp:extent cx="723900" cy="2000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D66D5" w:rsidRPr="00BF5B07" w:rsidRDefault="00CD66D5" w:rsidP="00CD66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FF0000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FF0000"/>
                <w:sz w:val="20"/>
                <w:szCs w:val="20"/>
              </w:rPr>
              <w:t>2:00</w:t>
            </w:r>
          </w:p>
          <w:p w:rsidR="00CD66D5" w:rsidRPr="00BF5B07" w:rsidRDefault="00CD66D5" w:rsidP="00CD66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FF0000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FF0000"/>
                <w:sz w:val="20"/>
                <w:szCs w:val="20"/>
              </w:rPr>
              <w:t>Glow or</w:t>
            </w:r>
          </w:p>
          <w:p w:rsidR="00CD66D5" w:rsidRPr="00BF5B07" w:rsidRDefault="00CD66D5" w:rsidP="00CD66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FF0000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FF0000"/>
                <w:sz w:val="20"/>
                <w:szCs w:val="20"/>
              </w:rPr>
              <w:t xml:space="preserve"> TV channel 44</w:t>
            </w:r>
          </w:p>
          <w:p w:rsidR="00C344BC" w:rsidRPr="00A2387E" w:rsidRDefault="00C344BC" w:rsidP="00CD66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16" w:type="dxa"/>
          </w:tcPr>
          <w:p w:rsidR="00F33CAE" w:rsidRPr="00075C6F" w:rsidRDefault="00C344BC" w:rsidP="00F33CAE">
            <w:pPr>
              <w:rPr>
                <w:rFonts w:ascii="Cambria" w:hAnsi="Cambria"/>
                <w:b/>
                <w:sz w:val="24"/>
                <w:szCs w:val="20"/>
              </w:rPr>
            </w:pPr>
            <w:r w:rsidRPr="00C344BC">
              <w:rPr>
                <w:rFonts w:ascii="Cambria" w:hAnsi="Cambria"/>
                <w:b/>
                <w:noProof/>
                <w:sz w:val="24"/>
                <w:szCs w:val="20"/>
              </w:rPr>
              <w:drawing>
                <wp:anchor distT="0" distB="0" distL="114300" distR="114300" simplePos="0" relativeHeight="252191744" behindDoc="0" locked="0" layoutInCell="1" allowOverlap="1" wp14:anchorId="78BDBA0D" wp14:editId="219772A5">
                  <wp:simplePos x="0" y="0"/>
                  <wp:positionH relativeFrom="column">
                    <wp:posOffset>7665085</wp:posOffset>
                  </wp:positionH>
                  <wp:positionV relativeFrom="paragraph">
                    <wp:posOffset>2659380</wp:posOffset>
                  </wp:positionV>
                  <wp:extent cx="1116965" cy="447040"/>
                  <wp:effectExtent l="0" t="0" r="0" b="0"/>
                  <wp:wrapNone/>
                  <wp:docPr id="47" name="Picture 47" descr="https://www.crowdrise.com/media/static/lollipop_banner1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rowdrise.com/media/static/lollipop_banner1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24" t="5862" r="26350" b="57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965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44BC">
              <w:rPr>
                <w:rFonts w:ascii="Cambria" w:hAnsi="Cambria"/>
                <w:b/>
                <w:noProof/>
                <w:sz w:val="24"/>
                <w:szCs w:val="20"/>
              </w:rPr>
              <w:drawing>
                <wp:anchor distT="0" distB="0" distL="114300" distR="114300" simplePos="0" relativeHeight="252190720" behindDoc="0" locked="0" layoutInCell="1" allowOverlap="1" wp14:anchorId="4A15E966" wp14:editId="45A7D681">
                  <wp:simplePos x="0" y="0"/>
                  <wp:positionH relativeFrom="column">
                    <wp:posOffset>7665085</wp:posOffset>
                  </wp:positionH>
                  <wp:positionV relativeFrom="paragraph">
                    <wp:posOffset>2659380</wp:posOffset>
                  </wp:positionV>
                  <wp:extent cx="1116965" cy="447040"/>
                  <wp:effectExtent l="0" t="0" r="0" b="0"/>
                  <wp:wrapNone/>
                  <wp:docPr id="39" name="Picture 39" descr="https://www.crowdrise.com/media/static/lollipop_banner1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rowdrise.com/media/static/lollipop_banner1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24" t="5862" r="26350" b="57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965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5E71">
              <w:rPr>
                <w:rFonts w:ascii="Cambria" w:hAnsi="Cambria"/>
                <w:b/>
                <w:sz w:val="24"/>
                <w:szCs w:val="20"/>
              </w:rPr>
              <w:t>10</w:t>
            </w:r>
          </w:p>
          <w:p w:rsidR="0030144B" w:rsidRPr="0030144B" w:rsidRDefault="0030144B" w:rsidP="00094F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color w:val="000000"/>
                <w:sz w:val="24"/>
                <w:szCs w:val="20"/>
                <w:u w:val="single"/>
              </w:rPr>
            </w:pPr>
            <w:r w:rsidRPr="0030144B">
              <w:rPr>
                <w:rFonts w:ascii="Cambria" w:eastAsia="Times New Roman" w:hAnsi="Cambria" w:cs="Arial"/>
                <w:b/>
                <w:i/>
                <w:color w:val="000000"/>
                <w:sz w:val="24"/>
                <w:szCs w:val="20"/>
                <w:u w:val="single"/>
              </w:rPr>
              <w:t>Ice Age: The Meltdown</w:t>
            </w:r>
          </w:p>
          <w:p w:rsidR="00C344BC" w:rsidRPr="009D758E" w:rsidRDefault="00F20DF2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5:30</w:t>
            </w:r>
            <w:r w:rsidR="00C344BC" w:rsidRPr="009D758E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</w:t>
            </w:r>
          </w:p>
          <w:p w:rsidR="00C344BC" w:rsidRPr="009D758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D758E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Glow Auditorium</w:t>
            </w:r>
          </w:p>
          <w:p w:rsidR="00A51323" w:rsidRDefault="00094F98" w:rsidP="00A51323">
            <w:pPr>
              <w:rPr>
                <w:rFonts w:ascii="Cambria" w:eastAsia="Times New Roman" w:hAnsi="Cambria" w:cs="Arial"/>
                <w:sz w:val="12"/>
                <w:szCs w:val="20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2241920" behindDoc="0" locked="0" layoutInCell="1" allowOverlap="1" wp14:anchorId="14A8D274" wp14:editId="2B9E5846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8981</wp:posOffset>
                  </wp:positionV>
                  <wp:extent cx="783590" cy="706120"/>
                  <wp:effectExtent l="0" t="0" r="0" b="0"/>
                  <wp:wrapNone/>
                  <wp:docPr id="12" name="irc_mi" descr="Image result for ice age meltdown clipart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ce age meltdown clipart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ackgroundRemoval t="0" b="100000" l="0" r="100000">
                                        <a14:foregroundMark x1="75137" y1="22901" x2="75137" y2="22901"/>
                                        <a14:foregroundMark x1="67033" y1="28855" x2="67033" y2="28855"/>
                                        <a14:foregroundMark x1="70055" y1="29771" x2="70055" y2="29771"/>
                                        <a14:foregroundMark x1="77473" y1="70534" x2="77473" y2="7053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44BC" w:rsidRPr="00A51323" w:rsidRDefault="00C344BC" w:rsidP="00A51323">
            <w:pPr>
              <w:rPr>
                <w:rFonts w:ascii="Cambria" w:eastAsia="Times New Roman" w:hAnsi="Cambria" w:cs="Arial"/>
                <w:sz w:val="12"/>
                <w:szCs w:val="20"/>
              </w:rPr>
            </w:pPr>
          </w:p>
        </w:tc>
        <w:tc>
          <w:tcPr>
            <w:tcW w:w="1008" w:type="dxa"/>
          </w:tcPr>
          <w:p w:rsidR="00C344BC" w:rsidRPr="00C344BC" w:rsidRDefault="00775E71" w:rsidP="00C344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11</w:t>
            </w:r>
          </w:p>
        </w:tc>
      </w:tr>
      <w:tr w:rsidR="00C344BC" w:rsidRPr="007057F3" w:rsidTr="006D028B">
        <w:trPr>
          <w:trHeight w:val="2112"/>
        </w:trPr>
        <w:tc>
          <w:tcPr>
            <w:tcW w:w="864" w:type="dxa"/>
          </w:tcPr>
          <w:p w:rsidR="00C344BC" w:rsidRPr="00C344BC" w:rsidRDefault="00775E71" w:rsidP="00C344BC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4"/>
                <w:szCs w:val="20"/>
              </w:rPr>
              <w:t>12</w:t>
            </w:r>
          </w:p>
        </w:tc>
        <w:tc>
          <w:tcPr>
            <w:tcW w:w="2016" w:type="dxa"/>
          </w:tcPr>
          <w:p w:rsidR="008B076B" w:rsidRPr="00A77F39" w:rsidRDefault="00775E71" w:rsidP="00A77F39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13</w:t>
            </w:r>
          </w:p>
          <w:p w:rsidR="008B076B" w:rsidRDefault="008B076B" w:rsidP="008B076B">
            <w:pPr>
              <w:rPr>
                <w:rFonts w:ascii="Cambria" w:hAnsi="Cambria"/>
                <w:noProof/>
                <w:sz w:val="16"/>
                <w:szCs w:val="16"/>
              </w:rPr>
            </w:pPr>
          </w:p>
          <w:p w:rsidR="007C13B7" w:rsidRDefault="007C13B7" w:rsidP="008B076B">
            <w:pPr>
              <w:rPr>
                <w:rFonts w:ascii="Cambria" w:hAnsi="Cambria"/>
                <w:noProof/>
                <w:sz w:val="16"/>
                <w:szCs w:val="16"/>
              </w:rPr>
            </w:pPr>
          </w:p>
          <w:p w:rsidR="00CD66D5" w:rsidRDefault="00CD66D5" w:rsidP="008B076B">
            <w:pPr>
              <w:rPr>
                <w:rFonts w:ascii="Cambria" w:eastAsia="Times New Roman" w:hAnsi="Cambria" w:cs="Arial"/>
                <w:b/>
                <w:color w:val="0000FF"/>
                <w:szCs w:val="18"/>
                <w:u w:val="single"/>
              </w:rPr>
            </w:pPr>
          </w:p>
          <w:p w:rsidR="00775E71" w:rsidRDefault="00775E71" w:rsidP="008B076B">
            <w:pPr>
              <w:rPr>
                <w:rFonts w:ascii="Cambria" w:eastAsia="Times New Roman" w:hAnsi="Cambria" w:cs="Arial"/>
                <w:b/>
                <w:color w:val="0000FF"/>
                <w:szCs w:val="18"/>
                <w:u w:val="single"/>
              </w:rPr>
            </w:pPr>
          </w:p>
          <w:p w:rsidR="00775E71" w:rsidRDefault="00775E71" w:rsidP="008B076B">
            <w:pPr>
              <w:rPr>
                <w:rFonts w:ascii="Cambria" w:eastAsia="Times New Roman" w:hAnsi="Cambria" w:cs="Arial"/>
                <w:b/>
                <w:color w:val="0000FF"/>
                <w:szCs w:val="18"/>
                <w:u w:val="single"/>
              </w:rPr>
            </w:pPr>
          </w:p>
          <w:p w:rsidR="00775E71" w:rsidRDefault="00775E71" w:rsidP="008B076B">
            <w:pPr>
              <w:rPr>
                <w:rFonts w:ascii="Cambria" w:hAnsi="Cambria"/>
                <w:noProof/>
                <w:sz w:val="16"/>
                <w:szCs w:val="16"/>
              </w:rPr>
            </w:pPr>
          </w:p>
          <w:p w:rsidR="00CD66D5" w:rsidRPr="00A2387E" w:rsidRDefault="00CD66D5" w:rsidP="008B076B">
            <w:pPr>
              <w:rPr>
                <w:rFonts w:ascii="Cambria" w:hAnsi="Cambria"/>
                <w:noProof/>
                <w:sz w:val="16"/>
                <w:szCs w:val="16"/>
              </w:rPr>
            </w:pPr>
          </w:p>
          <w:p w:rsidR="00C344BC" w:rsidRDefault="00C344BC" w:rsidP="008B07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0"/>
              </w:rPr>
            </w:pPr>
          </w:p>
          <w:p w:rsidR="00A77F39" w:rsidRPr="00A2387E" w:rsidRDefault="00A77F39" w:rsidP="008B07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0"/>
              </w:rPr>
            </w:pPr>
          </w:p>
        </w:tc>
        <w:tc>
          <w:tcPr>
            <w:tcW w:w="2160" w:type="dxa"/>
          </w:tcPr>
          <w:p w:rsidR="00C344BC" w:rsidRDefault="00775E71" w:rsidP="00E74B0A">
            <w:pPr>
              <w:rPr>
                <w:rFonts w:ascii="Cambria" w:hAnsi="Cambria"/>
                <w:b/>
                <w:noProof/>
                <w:sz w:val="24"/>
                <w:szCs w:val="20"/>
              </w:rPr>
            </w:pPr>
            <w:r>
              <w:rPr>
                <w:rFonts w:ascii="Cambria" w:hAnsi="Cambria"/>
                <w:b/>
                <w:noProof/>
                <w:sz w:val="24"/>
                <w:szCs w:val="20"/>
              </w:rPr>
              <w:t>14</w:t>
            </w:r>
          </w:p>
          <w:p w:rsidR="00E74B0A" w:rsidRDefault="00E74B0A" w:rsidP="00E74B0A">
            <w:pPr>
              <w:rPr>
                <w:rFonts w:ascii="Cambria" w:hAnsi="Cambria"/>
                <w:b/>
                <w:noProof/>
                <w:sz w:val="24"/>
                <w:szCs w:val="20"/>
              </w:rPr>
            </w:pPr>
          </w:p>
          <w:p w:rsidR="00E74B0A" w:rsidRPr="00E74B0A" w:rsidRDefault="00E74B0A" w:rsidP="00775E71">
            <w:pPr>
              <w:pStyle w:val="Appt"/>
              <w:jc w:val="center"/>
              <w:rPr>
                <w:rFonts w:ascii="Cambria" w:hAnsi="Cambria"/>
                <w:noProof/>
                <w:sz w:val="24"/>
              </w:rPr>
            </w:pPr>
          </w:p>
        </w:tc>
        <w:tc>
          <w:tcPr>
            <w:tcW w:w="2016" w:type="dxa"/>
          </w:tcPr>
          <w:p w:rsidR="00C344BC" w:rsidRDefault="00775E71" w:rsidP="00C344BC">
            <w:pPr>
              <w:rPr>
                <w:rFonts w:ascii="Cambria" w:hAnsi="Cambria"/>
                <w:b/>
                <w:sz w:val="24"/>
                <w:szCs w:val="20"/>
              </w:rPr>
            </w:pPr>
            <w:r>
              <w:rPr>
                <w:rFonts w:ascii="Cambria" w:hAnsi="Cambria"/>
                <w:b/>
                <w:sz w:val="24"/>
                <w:szCs w:val="20"/>
              </w:rPr>
              <w:t>15</w:t>
            </w:r>
          </w:p>
          <w:p w:rsidR="00DC01C1" w:rsidRDefault="00DC01C1" w:rsidP="00DC01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</w:rPr>
            </w:pPr>
          </w:p>
          <w:p w:rsidR="00813AA6" w:rsidRPr="00A77F39" w:rsidRDefault="00813AA6" w:rsidP="00DC01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</w:rPr>
            </w:pPr>
          </w:p>
          <w:p w:rsidR="00813AA6" w:rsidRPr="00722847" w:rsidRDefault="00813AA6" w:rsidP="00813A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CC0099"/>
                <w:szCs w:val="20"/>
                <w:u w:val="single"/>
              </w:rPr>
            </w:pPr>
            <w:r w:rsidRPr="00722847">
              <w:rPr>
                <w:rFonts w:ascii="Cambria" w:eastAsia="Times New Roman" w:hAnsi="Cambria" w:cs="Arial"/>
                <w:b/>
                <w:color w:val="CC0099"/>
                <w:szCs w:val="20"/>
                <w:u w:val="single"/>
              </w:rPr>
              <w:t>Playroom Party</w:t>
            </w:r>
          </w:p>
          <w:p w:rsidR="00813AA6" w:rsidRPr="00722847" w:rsidRDefault="00813AA6" w:rsidP="00813A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color w:val="CC0099"/>
                <w:sz w:val="20"/>
                <w:szCs w:val="20"/>
              </w:rPr>
            </w:pPr>
            <w:r w:rsidRPr="00722847">
              <w:rPr>
                <w:rFonts w:ascii="Cambria" w:eastAsia="Times New Roman" w:hAnsi="Cambria" w:cs="Arial"/>
                <w:color w:val="CC0099"/>
                <w:sz w:val="20"/>
                <w:szCs w:val="20"/>
              </w:rPr>
              <w:t>5MS, 4:30</w:t>
            </w:r>
          </w:p>
          <w:p w:rsidR="00722847" w:rsidRPr="00722847" w:rsidRDefault="00722847" w:rsidP="00BD73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6" w:type="dxa"/>
          </w:tcPr>
          <w:p w:rsidR="00C344BC" w:rsidRPr="00C344BC" w:rsidRDefault="00775E71" w:rsidP="00C344BC">
            <w:pPr>
              <w:rPr>
                <w:rFonts w:ascii="Cambria" w:hAnsi="Cambria"/>
                <w:b/>
                <w:noProof/>
                <w:sz w:val="24"/>
                <w:szCs w:val="20"/>
              </w:rPr>
            </w:pPr>
            <w:r>
              <w:rPr>
                <w:rFonts w:ascii="Cambria" w:hAnsi="Cambria"/>
                <w:b/>
                <w:noProof/>
                <w:sz w:val="24"/>
                <w:szCs w:val="20"/>
              </w:rPr>
              <w:t>16</w:t>
            </w:r>
          </w:p>
          <w:p w:rsidR="00C344BC" w:rsidRPr="00BF5B07" w:rsidRDefault="00C344BC" w:rsidP="00C344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b/>
                <w:color w:val="7030A0"/>
                <w:szCs w:val="20"/>
                <w:u w:val="single"/>
              </w:rPr>
            </w:pPr>
            <w:r w:rsidRPr="00BF5B07">
              <w:rPr>
                <w:rFonts w:ascii="Cambria" w:eastAsia="Times New Roman" w:hAnsi="Cambria" w:cs="Times New Roman"/>
                <w:b/>
                <w:color w:val="7030A0"/>
                <w:szCs w:val="20"/>
                <w:u w:val="single"/>
              </w:rPr>
              <w:t>Pet Therapy Dogs</w:t>
            </w:r>
          </w:p>
          <w:p w:rsidR="00C344BC" w:rsidRPr="00A77F39" w:rsidRDefault="00C344BC" w:rsidP="00C344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b/>
                <w:color w:val="000000"/>
                <w:sz w:val="24"/>
                <w:szCs w:val="20"/>
                <w:u w:val="single"/>
              </w:rPr>
            </w:pP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  <w:r w:rsidRPr="00A2387E">
              <w:rPr>
                <w:rFonts w:ascii="Cambria" w:eastAsia="Times New Roman" w:hAnsi="Cambria" w:cs="Arial"/>
                <w:b/>
                <w:noProof/>
                <w:color w:val="000000"/>
                <w:szCs w:val="20"/>
              </w:rPr>
              <w:drawing>
                <wp:inline distT="0" distB="0" distL="0" distR="0" wp14:anchorId="2CAF2240" wp14:editId="55C1AB3E">
                  <wp:extent cx="723900" cy="2000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44BC" w:rsidRPr="00BF5B07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FF0000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FF0000"/>
                <w:sz w:val="20"/>
                <w:szCs w:val="20"/>
              </w:rPr>
              <w:t>2:00</w:t>
            </w:r>
          </w:p>
          <w:p w:rsidR="00C344BC" w:rsidRPr="00BF5B07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FF0000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FF0000"/>
                <w:sz w:val="20"/>
                <w:szCs w:val="20"/>
              </w:rPr>
              <w:t>Glow or</w:t>
            </w:r>
          </w:p>
          <w:p w:rsidR="00C344BC" w:rsidRPr="00A51323" w:rsidRDefault="00C344BC" w:rsidP="00A513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FF0000"/>
                <w:sz w:val="20"/>
                <w:szCs w:val="20"/>
              </w:rPr>
              <w:t xml:space="preserve"> TV channel 44</w:t>
            </w:r>
          </w:p>
        </w:tc>
        <w:tc>
          <w:tcPr>
            <w:tcW w:w="2016" w:type="dxa"/>
          </w:tcPr>
          <w:p w:rsidR="00D5060C" w:rsidRPr="00094F98" w:rsidRDefault="00775E71" w:rsidP="00094F98">
            <w:pPr>
              <w:rPr>
                <w:rFonts w:ascii="Cambria" w:hAnsi="Cambria"/>
                <w:b/>
                <w:sz w:val="24"/>
                <w:szCs w:val="20"/>
              </w:rPr>
            </w:pPr>
            <w:r>
              <w:rPr>
                <w:rFonts w:ascii="Cambria" w:hAnsi="Cambria"/>
                <w:b/>
                <w:sz w:val="24"/>
                <w:szCs w:val="20"/>
              </w:rPr>
              <w:t>17</w:t>
            </w:r>
          </w:p>
          <w:p w:rsidR="0030144B" w:rsidRPr="0030144B" w:rsidRDefault="0030144B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color w:val="000000"/>
                <w:sz w:val="24"/>
                <w:szCs w:val="20"/>
                <w:u w:val="single"/>
              </w:rPr>
            </w:pPr>
            <w:r w:rsidRPr="0030144B">
              <w:rPr>
                <w:rFonts w:ascii="Cambria" w:eastAsia="Times New Roman" w:hAnsi="Cambria" w:cs="Arial"/>
                <w:b/>
                <w:i/>
                <w:color w:val="000000"/>
                <w:sz w:val="24"/>
                <w:szCs w:val="20"/>
                <w:u w:val="single"/>
              </w:rPr>
              <w:t>Eight Below</w:t>
            </w:r>
          </w:p>
          <w:p w:rsidR="00C344BC" w:rsidRPr="00BF5B07" w:rsidRDefault="00F20DF2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5:30</w:t>
            </w:r>
          </w:p>
          <w:p w:rsidR="00C344BC" w:rsidRPr="00EB6214" w:rsidRDefault="00094F98" w:rsidP="00EB62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2240896" behindDoc="0" locked="0" layoutInCell="1" allowOverlap="1" wp14:anchorId="649ADB2D" wp14:editId="23D72CE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149951</wp:posOffset>
                  </wp:positionV>
                  <wp:extent cx="1153885" cy="768863"/>
                  <wp:effectExtent l="0" t="0" r="8255" b="0"/>
                  <wp:wrapNone/>
                  <wp:docPr id="7" name="irc_mi" descr="Image result for eight below clipart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eight below clipart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ackgroundRemoval t="30139" b="76944" l="0" r="100000">
                                        <a14:foregroundMark x1="19167" y1="39028" x2="19167" y2="39028"/>
                                        <a14:foregroundMark x1="19167" y1="39028" x2="19167" y2="39028"/>
                                        <a14:foregroundMark x1="26042" y1="38194" x2="26042" y2="38194"/>
                                        <a14:foregroundMark x1="33750" y1="40139" x2="33750" y2="40139"/>
                                        <a14:foregroundMark x1="34167" y1="42222" x2="34167" y2="42222"/>
                                        <a14:foregroundMark x1="12708" y1="38333" x2="12708" y2="38333"/>
                                        <a14:foregroundMark x1="6875" y1="37500" x2="6875" y2="37500"/>
                                        <a14:foregroundMark x1="23958" y1="35139" x2="23958" y2="35139"/>
                                        <a14:foregroundMark x1="31458" y1="34306" x2="31458" y2="34306"/>
                                        <a14:foregroundMark x1="38333" y1="32917" x2="38333" y2="32917"/>
                                        <a14:foregroundMark x1="55625" y1="33611" x2="55625" y2="33611"/>
                                        <a14:foregroundMark x1="24583" y1="40694" x2="24583" y2="40694"/>
                                        <a14:foregroundMark x1="11875" y1="34722" x2="11875" y2="34722"/>
                                        <a14:foregroundMark x1="41667" y1="32917" x2="41667" y2="32917"/>
                                        <a14:foregroundMark x1="21458" y1="34028" x2="21458" y2="34028"/>
                                        <a14:foregroundMark x1="65208" y1="36806" x2="65208" y2="36806"/>
                                        <a14:foregroundMark x1="81458" y1="37500" x2="81458" y2="37500"/>
                                        <a14:foregroundMark x1="87500" y1="41389" x2="87500" y2="41389"/>
                                        <a14:foregroundMark x1="93333" y1="44306" x2="93333" y2="44306"/>
                                        <a14:foregroundMark x1="93750" y1="49583" x2="93750" y2="49583"/>
                                        <a14:foregroundMark x1="66250" y1="39306" x2="66250" y2="39306"/>
                                        <a14:foregroundMark x1="69792" y1="36250" x2="69792" y2="36250"/>
                                        <a14:foregroundMark x1="75625" y1="32639" x2="75625" y2="32639"/>
                                        <a14:foregroundMark x1="90833" y1="33333" x2="90833" y2="33333"/>
                                        <a14:foregroundMark x1="81042" y1="36528" x2="81042" y2="36528"/>
                                        <a14:foregroundMark x1="76667" y1="38333" x2="76667" y2="38333"/>
                                        <a14:foregroundMark x1="67708" y1="41111" x2="67708" y2="41111"/>
                                        <a14:foregroundMark x1="75208" y1="40139" x2="75208" y2="40139"/>
                                        <a14:foregroundMark x1="81042" y1="41389" x2="81042" y2="41389"/>
                                        <a14:foregroundMark x1="74792" y1="39028" x2="74792" y2="39028"/>
                                        <a14:foregroundMark x1="65625" y1="34722" x2="65625" y2="34722"/>
                                        <a14:foregroundMark x1="59792" y1="35139" x2="59792" y2="35139"/>
                                        <a14:foregroundMark x1="60417" y1="32639" x2="60417" y2="32639"/>
                                        <a14:foregroundMark x1="52292" y1="32639" x2="52292" y2="32639"/>
                                        <a14:foregroundMark x1="48958" y1="32639" x2="48958" y2="32639"/>
                                        <a14:foregroundMark x1="86458" y1="34722" x2="86458" y2="34722"/>
                                        <a14:foregroundMark x1="94583" y1="36806" x2="94583" y2="36806"/>
                                        <a14:foregroundMark x1="97500" y1="36111" x2="97500" y2="36111"/>
                                        <a14:foregroundMark x1="91875" y1="35417" x2="91875" y2="35417"/>
                                        <a14:foregroundMark x1="16042" y1="36528" x2="16042" y2="36528"/>
                                        <a14:foregroundMark x1="6250" y1="36528" x2="6250" y2="36528"/>
                                        <a14:foregroundMark x1="3750" y1="35139" x2="3750" y2="3513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0" t="31278" r="3200" b="28082"/>
                          <a:stretch/>
                        </pic:blipFill>
                        <pic:spPr bwMode="auto">
                          <a:xfrm>
                            <a:off x="0" y="0"/>
                            <a:ext cx="1153885" cy="768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4BC" w:rsidRPr="00BF5B0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Glow Auditorium</w:t>
            </w:r>
          </w:p>
        </w:tc>
        <w:tc>
          <w:tcPr>
            <w:tcW w:w="1008" w:type="dxa"/>
          </w:tcPr>
          <w:p w:rsidR="00C344BC" w:rsidRPr="00C344BC" w:rsidRDefault="00775E71" w:rsidP="00C344BC">
            <w:pPr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18</w:t>
            </w:r>
          </w:p>
        </w:tc>
      </w:tr>
      <w:tr w:rsidR="00C344BC" w:rsidRPr="007057F3" w:rsidTr="006D028B">
        <w:trPr>
          <w:trHeight w:val="2448"/>
        </w:trPr>
        <w:tc>
          <w:tcPr>
            <w:tcW w:w="864" w:type="dxa"/>
          </w:tcPr>
          <w:p w:rsidR="00C344BC" w:rsidRPr="00C344BC" w:rsidRDefault="00F8210D" w:rsidP="00C344BC">
            <w:pPr>
              <w:rPr>
                <w:rFonts w:ascii="Cambria" w:hAnsi="Cambria"/>
                <w:b/>
                <w:sz w:val="20"/>
                <w:szCs w:val="20"/>
              </w:rPr>
            </w:pPr>
            <w:r w:rsidRPr="00A2387E">
              <w:rPr>
                <w:rFonts w:ascii="Cambria" w:hAnsi="Cambria"/>
                <w:noProof/>
                <w:sz w:val="20"/>
              </w:rPr>
              <w:drawing>
                <wp:anchor distT="0" distB="0" distL="114300" distR="114300" simplePos="0" relativeHeight="252206080" behindDoc="0" locked="0" layoutInCell="1" allowOverlap="1" wp14:anchorId="69846B81" wp14:editId="181D302C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629920</wp:posOffset>
                  </wp:positionV>
                  <wp:extent cx="685800" cy="855345"/>
                  <wp:effectExtent l="0" t="0" r="0" b="190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5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5E71">
              <w:rPr>
                <w:rFonts w:ascii="Cambria" w:hAnsi="Cambria"/>
                <w:b/>
                <w:sz w:val="24"/>
                <w:szCs w:val="20"/>
              </w:rPr>
              <w:t>19</w:t>
            </w:r>
          </w:p>
        </w:tc>
        <w:tc>
          <w:tcPr>
            <w:tcW w:w="2016" w:type="dxa"/>
          </w:tcPr>
          <w:p w:rsidR="00C344BC" w:rsidRPr="00C344BC" w:rsidRDefault="00775E71" w:rsidP="00C344BC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20</w:t>
            </w:r>
          </w:p>
          <w:p w:rsidR="00C344BC" w:rsidRPr="00A77F39" w:rsidRDefault="00C344BC" w:rsidP="00C344BC">
            <w:pPr>
              <w:rPr>
                <w:rFonts w:ascii="Cambria" w:hAnsi="Cambria"/>
                <w:sz w:val="24"/>
              </w:rPr>
            </w:pPr>
          </w:p>
          <w:p w:rsidR="00C344BC" w:rsidRPr="00BF5B07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0000FF"/>
                <w:szCs w:val="18"/>
                <w:u w:val="single"/>
              </w:rPr>
            </w:pPr>
            <w:r w:rsidRPr="00BF5B07">
              <w:rPr>
                <w:rFonts w:ascii="Cambria" w:eastAsia="Times New Roman" w:hAnsi="Cambria" w:cs="Arial"/>
                <w:b/>
                <w:color w:val="0000FF"/>
                <w:szCs w:val="18"/>
                <w:u w:val="single"/>
              </w:rPr>
              <w:t xml:space="preserve">Yappy Hour </w:t>
            </w:r>
          </w:p>
          <w:p w:rsidR="00C344BC" w:rsidRPr="00BF5B07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color w:val="0000FF"/>
                <w:szCs w:val="18"/>
              </w:rPr>
            </w:pPr>
            <w:r w:rsidRPr="00BF5B07">
              <w:rPr>
                <w:rFonts w:ascii="Cambria" w:eastAsia="Times New Roman" w:hAnsi="Cambria" w:cs="Arial"/>
                <w:b/>
                <w:color w:val="0000FF"/>
                <w:szCs w:val="18"/>
                <w:u w:val="single"/>
              </w:rPr>
              <w:t>with Sven</w:t>
            </w:r>
          </w:p>
          <w:p w:rsidR="00C344BC" w:rsidRPr="00BF5B07" w:rsidRDefault="00007148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00FF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color w:val="0000FF"/>
                <w:sz w:val="20"/>
                <w:szCs w:val="18"/>
              </w:rPr>
              <w:t>5MS, 3</w:t>
            </w:r>
            <w:r w:rsidR="00C344BC" w:rsidRPr="00BF5B07">
              <w:rPr>
                <w:rFonts w:ascii="Cambria" w:eastAsia="Times New Roman" w:hAnsi="Cambria" w:cs="Times New Roman"/>
                <w:color w:val="0000FF"/>
                <w:sz w:val="20"/>
                <w:szCs w:val="18"/>
              </w:rPr>
              <w:t>:00</w:t>
            </w: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  <w:u w:val="single"/>
              </w:rPr>
            </w:pP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C344BC" w:rsidRPr="00C344BC" w:rsidRDefault="00775E71" w:rsidP="00C344BC">
            <w:pPr>
              <w:rPr>
                <w:rFonts w:ascii="Cambria" w:hAnsi="Cambria"/>
                <w:b/>
                <w:noProof/>
                <w:sz w:val="24"/>
                <w:szCs w:val="20"/>
              </w:rPr>
            </w:pPr>
            <w:r>
              <w:rPr>
                <w:rFonts w:ascii="Cambria" w:hAnsi="Cambria"/>
                <w:b/>
                <w:noProof/>
                <w:sz w:val="24"/>
                <w:szCs w:val="20"/>
              </w:rPr>
              <w:t>21</w:t>
            </w:r>
          </w:p>
          <w:p w:rsidR="00D260F0" w:rsidRPr="00D260F0" w:rsidRDefault="00D260F0" w:rsidP="00D814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color w:val="00B050"/>
                <w:sz w:val="20"/>
                <w:szCs w:val="20"/>
              </w:rPr>
            </w:pPr>
          </w:p>
          <w:p w:rsidR="00C344BC" w:rsidRPr="00A2387E" w:rsidRDefault="00C344BC" w:rsidP="00775E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C344BC" w:rsidRPr="00C344BC" w:rsidRDefault="00775E71" w:rsidP="00C344BC">
            <w:pPr>
              <w:rPr>
                <w:rFonts w:ascii="Cambria" w:hAnsi="Cambria"/>
                <w:b/>
                <w:sz w:val="24"/>
                <w:szCs w:val="20"/>
              </w:rPr>
            </w:pPr>
            <w:r>
              <w:rPr>
                <w:rFonts w:ascii="Cambria" w:hAnsi="Cambria"/>
                <w:b/>
                <w:sz w:val="24"/>
                <w:szCs w:val="20"/>
              </w:rPr>
              <w:t>22</w:t>
            </w:r>
          </w:p>
          <w:p w:rsidR="00C344BC" w:rsidRDefault="00C344BC" w:rsidP="00C344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noProof/>
                <w:color w:val="000000"/>
                <w:sz w:val="24"/>
                <w:szCs w:val="20"/>
              </w:rPr>
            </w:pPr>
          </w:p>
          <w:p w:rsidR="00DC01C1" w:rsidRPr="00A77F39" w:rsidRDefault="00DC01C1" w:rsidP="00C344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noProof/>
                <w:color w:val="000000"/>
                <w:sz w:val="24"/>
                <w:szCs w:val="20"/>
              </w:rPr>
            </w:pPr>
          </w:p>
          <w:p w:rsidR="00CD66D5" w:rsidRPr="00722847" w:rsidRDefault="00CD66D5" w:rsidP="00CD66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CC0099"/>
                <w:szCs w:val="20"/>
                <w:u w:val="single"/>
              </w:rPr>
            </w:pPr>
            <w:r w:rsidRPr="00722847">
              <w:rPr>
                <w:rFonts w:ascii="Cambria" w:eastAsia="Times New Roman" w:hAnsi="Cambria" w:cs="Arial"/>
                <w:b/>
                <w:color w:val="CC0099"/>
                <w:szCs w:val="20"/>
                <w:u w:val="single"/>
              </w:rPr>
              <w:t>Playroom Party</w:t>
            </w:r>
          </w:p>
          <w:p w:rsidR="00CD66D5" w:rsidRPr="00722847" w:rsidRDefault="00CD66D5" w:rsidP="00CD66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color w:val="CC0099"/>
                <w:sz w:val="20"/>
                <w:szCs w:val="20"/>
              </w:rPr>
            </w:pPr>
            <w:r w:rsidRPr="00722847">
              <w:rPr>
                <w:rFonts w:ascii="Cambria" w:eastAsia="Times New Roman" w:hAnsi="Cambria" w:cs="Arial"/>
                <w:color w:val="CC0099"/>
                <w:sz w:val="20"/>
                <w:szCs w:val="20"/>
              </w:rPr>
              <w:t>5MS, 4:30</w:t>
            </w:r>
          </w:p>
          <w:p w:rsidR="00C344BC" w:rsidRPr="00315FF7" w:rsidRDefault="00C344BC" w:rsidP="00315F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color w:val="E36C0A"/>
                <w:sz w:val="20"/>
                <w:szCs w:val="20"/>
              </w:rPr>
            </w:pPr>
          </w:p>
        </w:tc>
        <w:tc>
          <w:tcPr>
            <w:tcW w:w="2016" w:type="dxa"/>
          </w:tcPr>
          <w:p w:rsidR="00C344BC" w:rsidRPr="00E46499" w:rsidRDefault="00775E71" w:rsidP="00E46499">
            <w:pPr>
              <w:rPr>
                <w:rFonts w:ascii="Cambria" w:eastAsia="Times New Roman" w:hAnsi="Cambria" w:cs="Times New Roman"/>
                <w:b/>
                <w:color w:val="FF0000"/>
                <w:sz w:val="24"/>
                <w:szCs w:val="20"/>
                <w:u w:val="single"/>
              </w:rPr>
            </w:pPr>
            <w:r>
              <w:rPr>
                <w:rFonts w:ascii="Cambria" w:hAnsi="Cambria"/>
                <w:b/>
                <w:noProof/>
                <w:sz w:val="24"/>
                <w:szCs w:val="20"/>
              </w:rPr>
              <w:t>23</w:t>
            </w:r>
          </w:p>
          <w:p w:rsidR="00C344BC" w:rsidRDefault="00C344BC" w:rsidP="00E464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b/>
                <w:color w:val="7030A0"/>
                <w:szCs w:val="20"/>
                <w:u w:val="single"/>
              </w:rPr>
            </w:pPr>
            <w:r w:rsidRPr="00BF5B07">
              <w:rPr>
                <w:rFonts w:ascii="Cambria" w:eastAsia="Times New Roman" w:hAnsi="Cambria" w:cs="Times New Roman"/>
                <w:b/>
                <w:color w:val="7030A0"/>
                <w:szCs w:val="20"/>
                <w:u w:val="single"/>
              </w:rPr>
              <w:t>Pet Therapy Dogs</w:t>
            </w:r>
          </w:p>
          <w:p w:rsidR="00C344BC" w:rsidRPr="00A77F39" w:rsidRDefault="00C344BC" w:rsidP="00C344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Arial"/>
                <w:b/>
                <w:color w:val="FF0000"/>
                <w:sz w:val="24"/>
                <w:szCs w:val="20"/>
              </w:rPr>
            </w:pP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  <w:r w:rsidRPr="00A2387E">
              <w:rPr>
                <w:rFonts w:ascii="Cambria" w:eastAsia="Times New Roman" w:hAnsi="Cambria" w:cs="Arial"/>
                <w:b/>
                <w:noProof/>
                <w:color w:val="000000"/>
                <w:szCs w:val="20"/>
              </w:rPr>
              <w:drawing>
                <wp:inline distT="0" distB="0" distL="0" distR="0" wp14:anchorId="32CDC893" wp14:editId="1B9478E9">
                  <wp:extent cx="723900" cy="2000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44BC" w:rsidRPr="00BF5B07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FF0000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FF0000"/>
                <w:sz w:val="20"/>
                <w:szCs w:val="20"/>
              </w:rPr>
              <w:t>2:00</w:t>
            </w:r>
          </w:p>
          <w:p w:rsidR="00C344BC" w:rsidRPr="00BF5B07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FF0000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FF0000"/>
                <w:sz w:val="20"/>
                <w:szCs w:val="20"/>
              </w:rPr>
              <w:t>Glow or</w:t>
            </w:r>
          </w:p>
          <w:p w:rsidR="00C344BC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FF0000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FF0000"/>
                <w:sz w:val="20"/>
                <w:szCs w:val="20"/>
              </w:rPr>
              <w:t xml:space="preserve"> TV channel 44</w:t>
            </w:r>
          </w:p>
          <w:p w:rsidR="00A87319" w:rsidRPr="00A87319" w:rsidRDefault="00A87319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FF0000"/>
                <w:sz w:val="14"/>
                <w:szCs w:val="20"/>
              </w:rPr>
            </w:pPr>
          </w:p>
          <w:p w:rsidR="00C344BC" w:rsidRPr="00A2387E" w:rsidRDefault="00C344BC" w:rsidP="00A873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"/>
                <w:szCs w:val="18"/>
              </w:rPr>
            </w:pPr>
          </w:p>
        </w:tc>
        <w:tc>
          <w:tcPr>
            <w:tcW w:w="2016" w:type="dxa"/>
          </w:tcPr>
          <w:p w:rsidR="00241821" w:rsidRPr="007109C2" w:rsidRDefault="00775E71" w:rsidP="00C344BC">
            <w:pPr>
              <w:rPr>
                <w:rFonts w:ascii="Cambria" w:hAnsi="Cambria"/>
                <w:b/>
                <w:sz w:val="24"/>
                <w:szCs w:val="20"/>
              </w:rPr>
            </w:pPr>
            <w:r>
              <w:rPr>
                <w:rFonts w:ascii="Cambria" w:hAnsi="Cambria"/>
                <w:b/>
                <w:sz w:val="24"/>
                <w:szCs w:val="20"/>
              </w:rPr>
              <w:t>24</w:t>
            </w:r>
          </w:p>
          <w:p w:rsidR="006D1131" w:rsidRPr="0030144B" w:rsidRDefault="0030144B" w:rsidP="005766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color w:val="000000"/>
                <w:sz w:val="24"/>
                <w:szCs w:val="20"/>
                <w:u w:val="single"/>
              </w:rPr>
            </w:pPr>
            <w:r w:rsidRPr="0030144B">
              <w:rPr>
                <w:rFonts w:ascii="Cambria" w:eastAsia="Times New Roman" w:hAnsi="Cambria" w:cs="Arial"/>
                <w:b/>
                <w:i/>
                <w:color w:val="000000"/>
                <w:sz w:val="24"/>
                <w:szCs w:val="20"/>
                <w:u w:val="single"/>
              </w:rPr>
              <w:t>Happy Feet</w:t>
            </w:r>
          </w:p>
          <w:p w:rsidR="00C344BC" w:rsidRPr="00075C6F" w:rsidRDefault="009B50A1" w:rsidP="005766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2239872" behindDoc="0" locked="0" layoutInCell="1" allowOverlap="1" wp14:anchorId="734A19E0" wp14:editId="7CCFA034">
                  <wp:simplePos x="0" y="0"/>
                  <wp:positionH relativeFrom="column">
                    <wp:posOffset>75656</wp:posOffset>
                  </wp:positionH>
                  <wp:positionV relativeFrom="paragraph">
                    <wp:posOffset>104775</wp:posOffset>
                  </wp:positionV>
                  <wp:extent cx="1144270" cy="1226185"/>
                  <wp:effectExtent l="0" t="0" r="0" b="0"/>
                  <wp:wrapNone/>
                  <wp:docPr id="5" name="irc_mi" descr="Image result for happy feet clipart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appy feet clipart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backgroundRemoval t="2167" b="100000" l="1429" r="94107">
                                        <a14:foregroundMark x1="23036" y1="35000" x2="23036" y2="35000"/>
                                        <a14:backgroundMark x1="58750" y1="84667" x2="58750" y2="84667"/>
                                        <a14:backgroundMark x1="52321" y1="85333" x2="52321" y2="85333"/>
                                        <a14:backgroundMark x1="49821" y1="85000" x2="49821" y2="85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22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0DF2" w:rsidRPr="00075C6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5:30</w:t>
            </w:r>
          </w:p>
          <w:p w:rsidR="00C344BC" w:rsidRPr="00075C6F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5C6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Glow Auditorium</w:t>
            </w:r>
          </w:p>
          <w:p w:rsidR="00024581" w:rsidRPr="006D1131" w:rsidRDefault="00024581" w:rsidP="00C344BC">
            <w:pPr>
              <w:rPr>
                <w:rFonts w:ascii="Cambria" w:hAnsi="Cambria"/>
                <w:i/>
                <w:szCs w:val="20"/>
              </w:rPr>
            </w:pPr>
          </w:p>
        </w:tc>
        <w:tc>
          <w:tcPr>
            <w:tcW w:w="1008" w:type="dxa"/>
          </w:tcPr>
          <w:p w:rsidR="00C344BC" w:rsidRPr="00C344BC" w:rsidRDefault="00775E71" w:rsidP="00C344BC">
            <w:pPr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25</w:t>
            </w:r>
          </w:p>
          <w:p w:rsidR="00C344BC" w:rsidRPr="007057F3" w:rsidRDefault="00C344BC" w:rsidP="00C344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344BC" w:rsidRPr="007057F3" w:rsidTr="006D028B">
        <w:trPr>
          <w:trHeight w:val="2448"/>
        </w:trPr>
        <w:tc>
          <w:tcPr>
            <w:tcW w:w="864" w:type="dxa"/>
          </w:tcPr>
          <w:p w:rsidR="00C344BC" w:rsidRPr="00C344BC" w:rsidRDefault="00775E71" w:rsidP="00C344BC">
            <w:pPr>
              <w:rPr>
                <w:rFonts w:ascii="Cambria" w:hAnsi="Cambria"/>
                <w:b/>
                <w:sz w:val="24"/>
                <w:szCs w:val="20"/>
              </w:rPr>
            </w:pPr>
            <w:r>
              <w:rPr>
                <w:rFonts w:ascii="Cambria" w:hAnsi="Cambria"/>
                <w:b/>
                <w:sz w:val="24"/>
                <w:szCs w:val="20"/>
              </w:rPr>
              <w:t>26</w:t>
            </w:r>
          </w:p>
          <w:p w:rsidR="00C344BC" w:rsidRPr="00A2387E" w:rsidRDefault="00C344BC" w:rsidP="00C344BC">
            <w:pPr>
              <w:rPr>
                <w:rFonts w:ascii="Cambria" w:hAnsi="Cambria"/>
                <w:sz w:val="20"/>
                <w:szCs w:val="20"/>
              </w:rPr>
            </w:pPr>
          </w:p>
          <w:p w:rsidR="00C344BC" w:rsidRPr="00A2387E" w:rsidRDefault="00C344BC" w:rsidP="00C344BC">
            <w:pPr>
              <w:rPr>
                <w:rFonts w:ascii="Cambria" w:hAnsi="Cambria"/>
                <w:sz w:val="20"/>
                <w:szCs w:val="20"/>
              </w:rPr>
            </w:pPr>
          </w:p>
          <w:p w:rsidR="00C344BC" w:rsidRPr="00A2387E" w:rsidRDefault="00C344BC" w:rsidP="00C344BC">
            <w:pPr>
              <w:rPr>
                <w:rFonts w:ascii="Cambria" w:hAnsi="Cambria"/>
                <w:sz w:val="20"/>
                <w:szCs w:val="20"/>
              </w:rPr>
            </w:pPr>
          </w:p>
          <w:p w:rsidR="00C344BC" w:rsidRPr="00A2387E" w:rsidRDefault="00C344BC" w:rsidP="00C344BC">
            <w:pPr>
              <w:rPr>
                <w:rFonts w:ascii="Cambria" w:hAnsi="Cambria"/>
                <w:sz w:val="20"/>
                <w:szCs w:val="20"/>
              </w:rPr>
            </w:pPr>
          </w:p>
          <w:p w:rsidR="00C344BC" w:rsidRPr="00A2387E" w:rsidRDefault="00C344BC" w:rsidP="00C344BC">
            <w:pPr>
              <w:rPr>
                <w:rFonts w:ascii="Cambria" w:hAnsi="Cambria"/>
                <w:sz w:val="20"/>
                <w:szCs w:val="20"/>
              </w:rPr>
            </w:pPr>
          </w:p>
          <w:p w:rsidR="00C344BC" w:rsidRPr="00A2387E" w:rsidRDefault="00C344BC" w:rsidP="00C344BC">
            <w:pPr>
              <w:rPr>
                <w:rFonts w:ascii="Cambria" w:hAnsi="Cambria"/>
                <w:sz w:val="20"/>
                <w:szCs w:val="20"/>
              </w:rPr>
            </w:pPr>
          </w:p>
          <w:p w:rsidR="004108F4" w:rsidRDefault="00C344BC" w:rsidP="00C344BC">
            <w:pPr>
              <w:rPr>
                <w:rFonts w:ascii="Cambria" w:hAnsi="Cambria"/>
                <w:sz w:val="20"/>
                <w:szCs w:val="20"/>
              </w:rPr>
            </w:pPr>
            <w:r w:rsidRPr="00A2387E">
              <w:rPr>
                <w:rFonts w:ascii="Cambria" w:hAnsi="Cambria"/>
                <w:sz w:val="20"/>
                <w:szCs w:val="20"/>
              </w:rPr>
              <w:t xml:space="preserve">    </w:t>
            </w:r>
          </w:p>
          <w:p w:rsidR="00C344BC" w:rsidRDefault="00C344BC" w:rsidP="004108F4">
            <w:pPr>
              <w:rPr>
                <w:rFonts w:ascii="Cambria" w:hAnsi="Cambria"/>
                <w:sz w:val="20"/>
                <w:szCs w:val="20"/>
              </w:rPr>
            </w:pPr>
          </w:p>
          <w:p w:rsidR="004108F4" w:rsidRPr="004108F4" w:rsidRDefault="004108F4" w:rsidP="004108F4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4"/>
                <w:szCs w:val="20"/>
              </w:rPr>
              <w:t xml:space="preserve">  </w:t>
            </w:r>
            <w:r w:rsidRPr="004108F4">
              <w:rPr>
                <w:rFonts w:ascii="Cambria" w:hAnsi="Cambria"/>
                <w:b/>
                <w:sz w:val="24"/>
                <w:szCs w:val="20"/>
              </w:rPr>
              <w:t xml:space="preserve">    </w:t>
            </w:r>
            <w:r>
              <w:rPr>
                <w:rFonts w:ascii="Cambria" w:hAnsi="Cambria"/>
                <w:b/>
                <w:sz w:val="24"/>
                <w:szCs w:val="20"/>
              </w:rPr>
              <w:t xml:space="preserve">   </w:t>
            </w:r>
          </w:p>
        </w:tc>
        <w:tc>
          <w:tcPr>
            <w:tcW w:w="2016" w:type="dxa"/>
          </w:tcPr>
          <w:p w:rsidR="00A77F39" w:rsidRDefault="00775E71" w:rsidP="00C344BC">
            <w:pPr>
              <w:rPr>
                <w:rFonts w:ascii="Cambria" w:hAnsi="Cambria" w:cs="Arial"/>
                <w:b/>
                <w:noProof/>
                <w:sz w:val="24"/>
                <w:szCs w:val="20"/>
              </w:rPr>
            </w:pPr>
            <w:r>
              <w:rPr>
                <w:rFonts w:ascii="Cambria" w:hAnsi="Cambria" w:cs="Arial"/>
                <w:b/>
                <w:noProof/>
                <w:sz w:val="24"/>
                <w:szCs w:val="20"/>
              </w:rPr>
              <w:t>27</w:t>
            </w:r>
          </w:p>
          <w:p w:rsidR="00F8210D" w:rsidRPr="00F8210D" w:rsidRDefault="00F8210D" w:rsidP="00C344BC">
            <w:pPr>
              <w:rPr>
                <w:rFonts w:ascii="Cambria" w:hAnsi="Cambria" w:cs="Arial"/>
                <w:b/>
                <w:noProof/>
                <w:sz w:val="10"/>
                <w:szCs w:val="20"/>
              </w:rPr>
            </w:pPr>
          </w:p>
          <w:p w:rsidR="00F8210D" w:rsidRPr="00F8210D" w:rsidRDefault="00F8210D" w:rsidP="00F8210D">
            <w:pPr>
              <w:jc w:val="center"/>
              <w:rPr>
                <w:rFonts w:ascii="Cambria" w:hAnsi="Cambria" w:cs="Arial"/>
                <w:b/>
                <w:noProof/>
                <w:color w:val="C00000"/>
                <w:szCs w:val="20"/>
                <w:u w:val="single"/>
              </w:rPr>
            </w:pPr>
            <w:r w:rsidRPr="00F8210D">
              <w:rPr>
                <w:rFonts w:ascii="Cambria" w:hAnsi="Cambria" w:cs="Arial"/>
                <w:b/>
                <w:noProof/>
                <w:color w:val="C00000"/>
                <w:szCs w:val="20"/>
                <w:u w:val="single"/>
              </w:rPr>
              <w:t>Child Life Activity</w:t>
            </w:r>
          </w:p>
          <w:p w:rsidR="00F8210D" w:rsidRPr="00F8210D" w:rsidRDefault="00F8210D" w:rsidP="00F8210D">
            <w:pPr>
              <w:jc w:val="center"/>
              <w:rPr>
                <w:rFonts w:ascii="Cambria" w:hAnsi="Cambria" w:cs="Arial"/>
                <w:noProof/>
                <w:color w:val="C00000"/>
                <w:sz w:val="20"/>
                <w:szCs w:val="20"/>
              </w:rPr>
            </w:pPr>
            <w:r w:rsidRPr="00F8210D">
              <w:rPr>
                <w:rFonts w:ascii="Cambria" w:hAnsi="Cambria" w:cs="Arial"/>
                <w:noProof/>
                <w:color w:val="C00000"/>
                <w:sz w:val="20"/>
                <w:szCs w:val="20"/>
              </w:rPr>
              <w:t>5MS, 2:00</w:t>
            </w:r>
          </w:p>
          <w:p w:rsidR="00F8210D" w:rsidRPr="00F8210D" w:rsidRDefault="00F8210D" w:rsidP="00F8210D">
            <w:pPr>
              <w:jc w:val="center"/>
              <w:rPr>
                <w:rFonts w:ascii="Cambria" w:hAnsi="Cambria" w:cs="Arial"/>
                <w:noProof/>
                <w:sz w:val="20"/>
                <w:szCs w:val="20"/>
              </w:rPr>
            </w:pPr>
          </w:p>
          <w:p w:rsidR="00D260F0" w:rsidRPr="00BF5B07" w:rsidRDefault="00D260F0" w:rsidP="00D260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0000FF"/>
                <w:szCs w:val="18"/>
                <w:u w:val="single"/>
              </w:rPr>
            </w:pPr>
            <w:r w:rsidRPr="00BF5B07">
              <w:rPr>
                <w:rFonts w:ascii="Cambria" w:eastAsia="Times New Roman" w:hAnsi="Cambria" w:cs="Arial"/>
                <w:b/>
                <w:color w:val="0000FF"/>
                <w:szCs w:val="18"/>
                <w:u w:val="single"/>
              </w:rPr>
              <w:t xml:space="preserve">Yappy Hour </w:t>
            </w:r>
          </w:p>
          <w:p w:rsidR="00D260F0" w:rsidRPr="00BF5B07" w:rsidRDefault="00D260F0" w:rsidP="00D260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color w:val="0000FF"/>
                <w:szCs w:val="18"/>
              </w:rPr>
            </w:pPr>
            <w:r w:rsidRPr="00BF5B07">
              <w:rPr>
                <w:rFonts w:ascii="Cambria" w:eastAsia="Times New Roman" w:hAnsi="Cambria" w:cs="Arial"/>
                <w:b/>
                <w:color w:val="0000FF"/>
                <w:szCs w:val="18"/>
                <w:u w:val="single"/>
              </w:rPr>
              <w:t>with Sven</w:t>
            </w:r>
          </w:p>
          <w:p w:rsidR="00D260F0" w:rsidRPr="00BF5B07" w:rsidRDefault="00D260F0" w:rsidP="00D260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00FF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color w:val="0000FF"/>
                <w:sz w:val="20"/>
                <w:szCs w:val="18"/>
              </w:rPr>
              <w:t>5MS, 3</w:t>
            </w:r>
            <w:r w:rsidRPr="00BF5B07">
              <w:rPr>
                <w:rFonts w:ascii="Cambria" w:eastAsia="Times New Roman" w:hAnsi="Cambria" w:cs="Times New Roman"/>
                <w:color w:val="0000FF"/>
                <w:sz w:val="20"/>
                <w:szCs w:val="18"/>
              </w:rPr>
              <w:t>:00</w:t>
            </w:r>
          </w:p>
          <w:p w:rsidR="00C344BC" w:rsidRPr="00A2387E" w:rsidRDefault="00771148" w:rsidP="00E464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noProof/>
                <w:sz w:val="20"/>
                <w:szCs w:val="20"/>
              </w:rPr>
            </w:pPr>
            <w:r w:rsidRPr="00A2387E">
              <w:rPr>
                <w:rFonts w:ascii="Cambria" w:hAnsi="Cambria" w:cs="Arial"/>
                <w:b/>
                <w:noProof/>
                <w:color w:val="FF33CC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649AFC24" wp14:editId="28C7D842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209822</wp:posOffset>
                      </wp:positionV>
                      <wp:extent cx="6553200" cy="95758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0" cy="957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387E" w:rsidRPr="00A2387E" w:rsidRDefault="00A2387E" w:rsidP="00A238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u w:val="single"/>
                                    </w:rPr>
                                  </w:pPr>
                                  <w:r w:rsidRPr="00A2387E">
                                    <w:rPr>
                                      <w:rFonts w:asciiTheme="majorHAnsi" w:hAnsiTheme="majorHAnsi"/>
                                      <w:b/>
                                      <w:u w:val="single"/>
                                    </w:rPr>
                                    <w:t>**If no one is present within 15 minutes of the event it will conclude**</w:t>
                                  </w:r>
                                </w:p>
                                <w:p w:rsidR="00A2387E" w:rsidRPr="00A2387E" w:rsidRDefault="00A2387E" w:rsidP="00A238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0000"/>
                                      <w:sz w:val="12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  <w:p w:rsidR="00A2387E" w:rsidRPr="00810273" w:rsidRDefault="00A2387E" w:rsidP="00A238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color w:val="000000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10273">
                                    <w:rPr>
                                      <w:rFonts w:ascii="Cambria" w:eastAsia="Times New Roman" w:hAnsi="Cambria" w:cs="Times New Roman"/>
                                      <w:color w:val="000000"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For those who are inpatient, </w:t>
                                  </w:r>
                                  <w:r w:rsidRPr="00A2387E">
                                    <w:rPr>
                                      <w:rFonts w:ascii="Cambria" w:eastAsia="Times New Roman" w:hAnsi="Cambria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  <w:highlight w:val="yellow"/>
                                    </w:rPr>
                                    <w:t>a physician’s order is required</w:t>
                                  </w:r>
                                  <w:r w:rsidRPr="00810273">
                                    <w:rPr>
                                      <w:rFonts w:ascii="Cambria" w:eastAsia="Times New Roman" w:hAnsi="Cambria" w:cs="Times New Roman"/>
                                      <w:color w:val="000000"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 to leave the unit. </w:t>
                                  </w:r>
                                </w:p>
                                <w:p w:rsidR="00A2387E" w:rsidRDefault="00A2387E" w:rsidP="00A238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10273">
                                    <w:rPr>
                                      <w:rFonts w:ascii="Cambria" w:eastAsia="Times New Roman" w:hAnsi="Cambria" w:cs="Times New Roman"/>
                                      <w:color w:val="000000"/>
                                      <w:sz w:val="20"/>
                                      <w:szCs w:val="20"/>
                                      <w:highlight w:val="yellow"/>
                                    </w:rPr>
                                    <w:t>Unfortunately, patients in isolation precautions may not attend the event.</w:t>
                                  </w:r>
                                </w:p>
                                <w:p w:rsidR="00775E71" w:rsidRPr="00775E71" w:rsidRDefault="00775E71" w:rsidP="00775E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75E71">
                                    <w:rPr>
                                      <w:rFonts w:ascii="Cambria" w:eastAsia="Times New Roman" w:hAnsi="Cambria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Due to phase 2 precautions siblings are not able to attend events outside of patient’s room.</w:t>
                                  </w:r>
                                </w:p>
                                <w:p w:rsidR="00775E71" w:rsidRPr="00810273" w:rsidRDefault="00775E71" w:rsidP="00A238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2387E" w:rsidRPr="00810273" w:rsidRDefault="00A2387E" w:rsidP="00A2387E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Times New Roman"/>
                                      <w:sz w:val="21"/>
                                      <w:szCs w:val="20"/>
                                    </w:rPr>
                                  </w:pPr>
                                </w:p>
                                <w:p w:rsidR="00A2387E" w:rsidRDefault="00A2387E" w:rsidP="00A2387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1pt;margin-top:16.5pt;width:516pt;height:75.4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" stroked="f">
                      <v:textbox>
                        <w:txbxContent>
                          <w:p w:rsidR="00A2387E" w:rsidRPr="00A2387E" w:rsidRDefault="00A2387E" w:rsidP="00A2387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A2387E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**If no one is present within 15 minutes of the event it will conclude**</w:t>
                            </w:r>
                          </w:p>
                          <w:p w:rsidR="00A2387E" w:rsidRPr="00A2387E" w:rsidRDefault="00A2387E" w:rsidP="00A2387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12"/>
                                <w:szCs w:val="20"/>
                                <w:highlight w:val="yellow"/>
                              </w:rPr>
                            </w:pPr>
                          </w:p>
                          <w:p w:rsidR="00A2387E" w:rsidRPr="00810273" w:rsidRDefault="00A2387E" w:rsidP="00A2387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10273">
                              <w:rPr>
                                <w:rFonts w:ascii="Cambria" w:eastAsia="Times New Roman" w:hAnsi="Cambria" w:cs="Times New Roman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 xml:space="preserve">For those who are inpatient, </w:t>
                            </w:r>
                            <w:r w:rsidRPr="00A2387E"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a physician’s order is required</w:t>
                            </w:r>
                            <w:r w:rsidRPr="00810273">
                              <w:rPr>
                                <w:rFonts w:ascii="Cambria" w:eastAsia="Times New Roman" w:hAnsi="Cambria" w:cs="Times New Roman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 xml:space="preserve"> to leave the unit. </w:t>
                            </w:r>
                          </w:p>
                          <w:p w:rsidR="00A2387E" w:rsidRDefault="00A2387E" w:rsidP="00A2387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10273">
                              <w:rPr>
                                <w:rFonts w:ascii="Cambria" w:eastAsia="Times New Roman" w:hAnsi="Cambria" w:cs="Times New Roman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Unfortunately, patients in isolation precautions may not attend the event.</w:t>
                            </w:r>
                          </w:p>
                          <w:p w:rsidR="00775E71" w:rsidRPr="00775E71" w:rsidRDefault="00775E71" w:rsidP="00775E7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75E71">
                              <w:rPr>
                                <w:rFonts w:ascii="Cambria" w:eastAsia="Times New Roman" w:hAnsi="Cambria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Due to phase 2 precautions siblings are not able to attend events outside of patient’s room.</w:t>
                            </w:r>
                          </w:p>
                          <w:p w:rsidR="00775E71" w:rsidRPr="00810273" w:rsidRDefault="00775E71" w:rsidP="00A2387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2387E" w:rsidRPr="00810273" w:rsidRDefault="00A2387E" w:rsidP="00A2387E">
                            <w:pPr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sz w:val="21"/>
                                <w:szCs w:val="20"/>
                              </w:rPr>
                            </w:pPr>
                          </w:p>
                          <w:p w:rsidR="00A2387E" w:rsidRDefault="00A2387E" w:rsidP="00A2387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0" w:type="dxa"/>
          </w:tcPr>
          <w:p w:rsidR="00241821" w:rsidRDefault="00775E71" w:rsidP="00C344BC">
            <w:pPr>
              <w:rPr>
                <w:rFonts w:ascii="Cambria" w:eastAsia="Calibri" w:hAnsi="Cambria" w:cs="Times New Roman"/>
                <w:b/>
                <w:sz w:val="24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0"/>
              </w:rPr>
              <w:t>28</w:t>
            </w:r>
          </w:p>
          <w:p w:rsidR="009F7EC9" w:rsidRPr="009F7EC9" w:rsidRDefault="009F7EC9" w:rsidP="00C344BC">
            <w:pPr>
              <w:rPr>
                <w:rFonts w:ascii="Cambria" w:eastAsia="Calibri" w:hAnsi="Cambria" w:cs="Times New Roman"/>
                <w:b/>
                <w:sz w:val="6"/>
                <w:szCs w:val="20"/>
              </w:rPr>
            </w:pPr>
          </w:p>
          <w:p w:rsidR="009F7EC9" w:rsidRPr="00D260F0" w:rsidRDefault="009F7EC9" w:rsidP="007228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color w:val="FF33CC"/>
                <w:szCs w:val="18"/>
              </w:rPr>
            </w:pPr>
          </w:p>
        </w:tc>
        <w:tc>
          <w:tcPr>
            <w:tcW w:w="2016" w:type="dxa"/>
          </w:tcPr>
          <w:p w:rsidR="00C344BC" w:rsidRPr="00C344BC" w:rsidRDefault="00775E71" w:rsidP="00C344BC">
            <w:pPr>
              <w:rPr>
                <w:rFonts w:ascii="Cambria" w:hAnsi="Cambria" w:cs="Arial"/>
                <w:b/>
                <w:color w:val="000000"/>
                <w:sz w:val="24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24"/>
                <w:szCs w:val="18"/>
              </w:rPr>
              <w:t>29</w:t>
            </w:r>
          </w:p>
          <w:p w:rsidR="00C344BC" w:rsidRDefault="00C344BC" w:rsidP="00C344BC">
            <w:pPr>
              <w:rPr>
                <w:rFonts w:ascii="Cambria" w:hAnsi="Cambria" w:cs="Arial"/>
                <w:color w:val="000000"/>
                <w:sz w:val="24"/>
                <w:szCs w:val="18"/>
              </w:rPr>
            </w:pPr>
          </w:p>
          <w:p w:rsidR="00A77F39" w:rsidRPr="00A77F39" w:rsidRDefault="00A77F39" w:rsidP="00C344BC">
            <w:pPr>
              <w:rPr>
                <w:rFonts w:ascii="Cambria" w:hAnsi="Cambria" w:cs="Arial"/>
                <w:color w:val="000000"/>
                <w:sz w:val="24"/>
                <w:szCs w:val="18"/>
              </w:rPr>
            </w:pPr>
          </w:p>
          <w:p w:rsidR="00A77F39" w:rsidRPr="00722847" w:rsidRDefault="00A77F39" w:rsidP="00A77F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CC0099"/>
                <w:szCs w:val="20"/>
                <w:u w:val="single"/>
              </w:rPr>
            </w:pPr>
            <w:r w:rsidRPr="00722847">
              <w:rPr>
                <w:rFonts w:ascii="Cambria" w:eastAsia="Times New Roman" w:hAnsi="Cambria" w:cs="Arial"/>
                <w:b/>
                <w:color w:val="CC0099"/>
                <w:szCs w:val="20"/>
                <w:u w:val="single"/>
              </w:rPr>
              <w:t>Playroom Party</w:t>
            </w:r>
          </w:p>
          <w:p w:rsidR="00A77F39" w:rsidRPr="00722847" w:rsidRDefault="00A77F39" w:rsidP="00A77F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color w:val="CC0099"/>
                <w:sz w:val="20"/>
                <w:szCs w:val="20"/>
              </w:rPr>
            </w:pPr>
            <w:r w:rsidRPr="00722847">
              <w:rPr>
                <w:rFonts w:ascii="Cambria" w:eastAsia="Times New Roman" w:hAnsi="Cambria" w:cs="Arial"/>
                <w:color w:val="CC0099"/>
                <w:sz w:val="20"/>
                <w:szCs w:val="20"/>
              </w:rPr>
              <w:t>5MS, 4:30</w:t>
            </w:r>
          </w:p>
          <w:p w:rsidR="00C344BC" w:rsidRPr="00722847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CC0099"/>
                <w:sz w:val="18"/>
                <w:szCs w:val="20"/>
              </w:rPr>
            </w:pPr>
          </w:p>
          <w:p w:rsidR="00D260F0" w:rsidRPr="00A2387E" w:rsidRDefault="00D260F0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000000"/>
                <w:sz w:val="18"/>
                <w:szCs w:val="20"/>
              </w:rPr>
            </w:pPr>
          </w:p>
          <w:p w:rsidR="00C344BC" w:rsidRPr="00A2387E" w:rsidRDefault="00C344BC" w:rsidP="00C344BC">
            <w:pPr>
              <w:rPr>
                <w:rFonts w:ascii="Cambria" w:hAnsi="Cambria"/>
                <w:sz w:val="20"/>
                <w:szCs w:val="20"/>
              </w:rPr>
            </w:pPr>
          </w:p>
          <w:p w:rsidR="00C344BC" w:rsidRPr="00A2387E" w:rsidRDefault="00C344BC" w:rsidP="00C344B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C344BC" w:rsidRDefault="00775E71" w:rsidP="000A2211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30</w:t>
            </w:r>
          </w:p>
          <w:p w:rsidR="00775E71" w:rsidRDefault="00775E71" w:rsidP="00775E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b/>
                <w:color w:val="7030A0"/>
                <w:szCs w:val="20"/>
                <w:u w:val="single"/>
              </w:rPr>
            </w:pPr>
            <w:r w:rsidRPr="00BF5B07">
              <w:rPr>
                <w:rFonts w:ascii="Cambria" w:eastAsia="Times New Roman" w:hAnsi="Cambria" w:cs="Times New Roman"/>
                <w:b/>
                <w:color w:val="7030A0"/>
                <w:szCs w:val="20"/>
                <w:u w:val="single"/>
              </w:rPr>
              <w:t>Pet Therapy Dogs</w:t>
            </w:r>
          </w:p>
          <w:p w:rsidR="00775E71" w:rsidRPr="00A77F39" w:rsidRDefault="0030144B" w:rsidP="00775E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Arial"/>
                <w:b/>
                <w:color w:val="FF0000"/>
                <w:sz w:val="24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15C01407" wp14:editId="04CCFEED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161562</wp:posOffset>
                      </wp:positionV>
                      <wp:extent cx="1356360" cy="676275"/>
                      <wp:effectExtent l="0" t="0" r="0" b="9525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636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0144B" w:rsidRPr="00F906F2" w:rsidRDefault="0030144B" w:rsidP="0030144B">
                                  <w:pPr>
                                    <w:spacing w:after="0"/>
                                    <w:jc w:val="center"/>
                                    <w:rPr>
                                      <w:rFonts w:ascii="Bernard MT Condensed" w:hAnsi="Bernard MT Condensed"/>
                                      <w:b/>
                                      <w:color w:val="FF0000"/>
                                      <w:sz w:val="36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06F2">
                                    <w:rPr>
                                      <w:rFonts w:ascii="Bernard MT Condensed" w:hAnsi="Bernard MT Condensed"/>
                                      <w:b/>
                                      <w:color w:val="FF0000"/>
                                      <w:sz w:val="36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SPECIAL</w:t>
                                  </w:r>
                                </w:p>
                                <w:p w:rsidR="0030144B" w:rsidRPr="00F906F2" w:rsidRDefault="0030144B" w:rsidP="0030144B">
                                  <w:pPr>
                                    <w:spacing w:after="0"/>
                                    <w:jc w:val="center"/>
                                    <w:rPr>
                                      <w:rFonts w:ascii="Bernard MT Condensed" w:hAnsi="Bernard MT Condensed"/>
                                      <w:b/>
                                      <w:color w:val="FF0000"/>
                                      <w:sz w:val="36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06F2">
                                    <w:rPr>
                                      <w:rFonts w:ascii="Bernard MT Condensed" w:hAnsi="Bernard MT Condensed"/>
                                      <w:b/>
                                      <w:color w:val="FF0000"/>
                                      <w:sz w:val="36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FEATURE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7" o:spid="_x0000_s1027" type="#_x0000_t202" style="position:absolute;margin-left:92pt;margin-top:12.7pt;width:106.8pt;height:53.2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" filled="f" stroked="f">
                      <v:textbox>
                        <w:txbxContent>
                          <w:p w:rsidR="0030144B" w:rsidRPr="00F906F2" w:rsidRDefault="0030144B" w:rsidP="0030144B">
                            <w:pPr>
                              <w:spacing w:after="0"/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FF0000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06F2">
                              <w:rPr>
                                <w:rFonts w:ascii="Bernard MT Condensed" w:hAnsi="Bernard MT Condensed"/>
                                <w:b/>
                                <w:color w:val="FF0000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SPECIAL</w:t>
                            </w:r>
                          </w:p>
                          <w:p w:rsidR="0030144B" w:rsidRPr="00F906F2" w:rsidRDefault="0030144B" w:rsidP="0030144B">
                            <w:pPr>
                              <w:spacing w:after="0"/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FF0000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06F2">
                              <w:rPr>
                                <w:rFonts w:ascii="Bernard MT Condensed" w:hAnsi="Bernard MT Condensed"/>
                                <w:b/>
                                <w:color w:val="FF0000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5E71" w:rsidRPr="00A2387E" w:rsidRDefault="00775E71" w:rsidP="00775E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  <w:r w:rsidRPr="00A2387E">
              <w:rPr>
                <w:rFonts w:ascii="Cambria" w:eastAsia="Times New Roman" w:hAnsi="Cambria" w:cs="Arial"/>
                <w:b/>
                <w:noProof/>
                <w:color w:val="000000"/>
                <w:szCs w:val="20"/>
              </w:rPr>
              <w:drawing>
                <wp:inline distT="0" distB="0" distL="0" distR="0" wp14:anchorId="475C8E48" wp14:editId="44CB453C">
                  <wp:extent cx="723900" cy="2000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5E71" w:rsidRPr="00BF5B07" w:rsidRDefault="00775E71" w:rsidP="00775E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FF0000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FF0000"/>
                <w:sz w:val="20"/>
                <w:szCs w:val="20"/>
              </w:rPr>
              <w:t>2:00</w:t>
            </w:r>
          </w:p>
          <w:p w:rsidR="00775E71" w:rsidRPr="00BF5B07" w:rsidRDefault="00775E71" w:rsidP="00775E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FF0000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FF0000"/>
                <w:sz w:val="20"/>
                <w:szCs w:val="20"/>
              </w:rPr>
              <w:t>Glow or</w:t>
            </w:r>
          </w:p>
          <w:p w:rsidR="00775E71" w:rsidRDefault="00775E71" w:rsidP="00775E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FF0000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FF0000"/>
                <w:sz w:val="20"/>
                <w:szCs w:val="20"/>
              </w:rPr>
              <w:t xml:space="preserve"> TV channel 44</w:t>
            </w:r>
          </w:p>
          <w:p w:rsidR="0037104C" w:rsidRDefault="0037104C" w:rsidP="0037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FF0000"/>
                <w:sz w:val="24"/>
                <w:szCs w:val="20"/>
              </w:rPr>
            </w:pPr>
          </w:p>
          <w:p w:rsidR="0037104C" w:rsidRPr="0037104C" w:rsidRDefault="0037104C" w:rsidP="0037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2016" w:type="dxa"/>
          </w:tcPr>
          <w:p w:rsidR="0030144B" w:rsidRDefault="00775E71" w:rsidP="0030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b/>
                <w:noProof/>
                <w:sz w:val="24"/>
              </w:rPr>
            </w:pPr>
            <w:r>
              <w:rPr>
                <w:rFonts w:ascii="Cambria" w:hAnsi="Cambria"/>
                <w:b/>
                <w:noProof/>
                <w:sz w:val="24"/>
              </w:rPr>
              <w:t>31</w:t>
            </w:r>
            <w:r w:rsidR="0030144B">
              <w:rPr>
                <w:rFonts w:ascii="Cambria" w:hAnsi="Cambria"/>
                <w:b/>
                <w:noProof/>
                <w:sz w:val="24"/>
              </w:rPr>
              <w:t xml:space="preserve">  </w:t>
            </w:r>
          </w:p>
          <w:p w:rsidR="00AE5B58" w:rsidRPr="0030144B" w:rsidRDefault="00775E71" w:rsidP="003014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b/>
                <w:noProof/>
                <w:sz w:val="24"/>
              </w:rPr>
            </w:pPr>
            <w:r w:rsidRPr="00775E71">
              <w:rPr>
                <w:rFonts w:ascii="Cambria" w:hAnsi="Cambria"/>
                <w:b/>
                <w:noProof/>
                <w:color w:val="00B050"/>
                <w:u w:val="single"/>
              </w:rPr>
              <w:t>Mini-Carnival</w:t>
            </w:r>
          </w:p>
          <w:p w:rsidR="00775E71" w:rsidRPr="00775E71" w:rsidRDefault="0030144B" w:rsidP="0030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noProof/>
                <w:color w:val="00B050"/>
                <w:sz w:val="20"/>
              </w:rPr>
            </w:pPr>
            <w:r>
              <w:rPr>
                <w:rFonts w:ascii="Cambria" w:hAnsi="Cambria"/>
                <w:noProof/>
                <w:color w:val="00B050"/>
                <w:sz w:val="20"/>
              </w:rPr>
              <w:t xml:space="preserve">      </w:t>
            </w:r>
            <w:r w:rsidR="00775E71" w:rsidRPr="00775E71">
              <w:rPr>
                <w:rFonts w:ascii="Cambria" w:hAnsi="Cambria"/>
                <w:noProof/>
                <w:color w:val="00B050"/>
                <w:sz w:val="20"/>
              </w:rPr>
              <w:t>Atrium, 1:30</w:t>
            </w:r>
          </w:p>
          <w:p w:rsidR="00A77F39" w:rsidRDefault="00A77F39" w:rsidP="00A77F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b/>
                <w:noProof/>
                <w:sz w:val="8"/>
              </w:rPr>
            </w:pPr>
          </w:p>
          <w:p w:rsidR="0030144B" w:rsidRDefault="0030144B" w:rsidP="00A77F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  <w:p w:rsidR="0030144B" w:rsidRDefault="0030144B" w:rsidP="00A77F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  <w:p w:rsidR="0030144B" w:rsidRDefault="0030144B" w:rsidP="00A77F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  <w:p w:rsidR="0030144B" w:rsidRDefault="0030144B" w:rsidP="00A77F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  <w:p w:rsidR="00A77F39" w:rsidRPr="00BF5B07" w:rsidRDefault="00A77F39" w:rsidP="00A77F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5:30</w:t>
            </w:r>
          </w:p>
          <w:p w:rsidR="00A77F39" w:rsidRPr="00BF5B07" w:rsidRDefault="00A77F39" w:rsidP="00A77F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Glow Auditorium</w:t>
            </w:r>
          </w:p>
          <w:p w:rsidR="00A77F39" w:rsidRPr="00A2387E" w:rsidRDefault="00A77F39" w:rsidP="00A77F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</w:p>
          <w:p w:rsidR="00A77F39" w:rsidRPr="00A77F39" w:rsidRDefault="00A77F39" w:rsidP="00A77F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b/>
                <w:noProof/>
                <w:sz w:val="26"/>
                <w:szCs w:val="26"/>
                <w:u w:val="single"/>
              </w:rPr>
            </w:pPr>
          </w:p>
        </w:tc>
        <w:tc>
          <w:tcPr>
            <w:tcW w:w="1008" w:type="dxa"/>
          </w:tcPr>
          <w:p w:rsidR="00C344BC" w:rsidRPr="00D260F0" w:rsidRDefault="00C344BC" w:rsidP="00C344BC">
            <w:pPr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</w:p>
        </w:tc>
      </w:tr>
    </w:tbl>
    <w:p w:rsidR="001D6094" w:rsidRPr="001D6094" w:rsidRDefault="00C344BC" w:rsidP="001D6094">
      <w:pPr>
        <w:tabs>
          <w:tab w:val="right" w:pos="1080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2D68D5B7" wp14:editId="29DB96D6">
                <wp:simplePos x="0" y="0"/>
                <wp:positionH relativeFrom="column">
                  <wp:posOffset>-106680</wp:posOffset>
                </wp:positionH>
                <wp:positionV relativeFrom="paragraph">
                  <wp:posOffset>-417195</wp:posOffset>
                </wp:positionV>
                <wp:extent cx="7726680" cy="1828800"/>
                <wp:effectExtent l="0" t="0" r="0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66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387E" w:rsidRPr="00775E71" w:rsidRDefault="00775E71" w:rsidP="00A2387E">
                            <w:pPr>
                              <w:tabs>
                                <w:tab w:val="right" w:pos="10800"/>
                              </w:tabs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noProof/>
                                <w:color w:val="00B0F0"/>
                                <w:sz w:val="180"/>
                                <w:szCs w:val="72"/>
                                <w14:textOutline w14:w="10541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5E71">
                              <w:rPr>
                                <w:rFonts w:ascii="Cambria" w:hAnsi="Cambria"/>
                                <w:b/>
                                <w:noProof/>
                                <w:color w:val="00B0F0"/>
                                <w:sz w:val="180"/>
                                <w:szCs w:val="72"/>
                                <w14:textOutline w14:w="10541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January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7" type="#_x0000_t202" style="position:absolute;margin-left:-8.4pt;margin-top:-32.85pt;width:608.4pt;height:2in;z-index:25218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" filled="f" stroked="f">
                <v:textbox style="mso-fit-shape-to-text:t">
                  <w:txbxContent>
                    <w:p w:rsidR="00A2387E" w:rsidRPr="00775E71" w:rsidRDefault="00775E71" w:rsidP="00A2387E">
                      <w:pPr>
                        <w:tabs>
                          <w:tab w:val="right" w:pos="10800"/>
                        </w:tabs>
                        <w:spacing w:after="0"/>
                        <w:jc w:val="center"/>
                        <w:rPr>
                          <w:rFonts w:ascii="Cambria" w:hAnsi="Cambria"/>
                          <w:b/>
                          <w:noProof/>
                          <w:color w:val="00B0F0"/>
                          <w:sz w:val="180"/>
                          <w:szCs w:val="72"/>
                          <w14:textOutline w14:w="10541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5E71">
                        <w:rPr>
                          <w:rFonts w:ascii="Cambria" w:hAnsi="Cambria"/>
                          <w:b/>
                          <w:noProof/>
                          <w:color w:val="00B0F0"/>
                          <w:sz w:val="180"/>
                          <w:szCs w:val="72"/>
                          <w14:textOutline w14:w="10541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January</w:t>
                      </w:r>
                    </w:p>
                  </w:txbxContent>
                </v:textbox>
              </v:shape>
            </w:pict>
          </mc:Fallback>
        </mc:AlternateContent>
      </w:r>
      <w:r w:rsidR="00BE5ADE">
        <w:rPr>
          <w:noProof/>
          <w:color w:val="0000FF"/>
        </w:rPr>
        <w:drawing>
          <wp:anchor distT="0" distB="0" distL="114300" distR="114300" simplePos="0" relativeHeight="252169216" behindDoc="0" locked="0" layoutInCell="1" allowOverlap="1" wp14:anchorId="056E116B" wp14:editId="6A9EF1BD">
            <wp:simplePos x="0" y="0"/>
            <wp:positionH relativeFrom="column">
              <wp:posOffset>7665085</wp:posOffset>
            </wp:positionH>
            <wp:positionV relativeFrom="paragraph">
              <wp:posOffset>2659380</wp:posOffset>
            </wp:positionV>
            <wp:extent cx="1116965" cy="447040"/>
            <wp:effectExtent l="0" t="0" r="0" b="0"/>
            <wp:wrapNone/>
            <wp:docPr id="45" name="Picture 45" descr="https://www.crowdrise.com/media/static/lollipop_banner1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rowdrise.com/media/static/lollipop_banner1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4" t="5862" r="26350" b="5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ADE">
        <w:rPr>
          <w:noProof/>
          <w:color w:val="0000FF"/>
        </w:rPr>
        <w:drawing>
          <wp:anchor distT="0" distB="0" distL="114300" distR="114300" simplePos="0" relativeHeight="252168192" behindDoc="0" locked="0" layoutInCell="1" allowOverlap="1" wp14:anchorId="6EACBE84" wp14:editId="7415CC81">
            <wp:simplePos x="0" y="0"/>
            <wp:positionH relativeFrom="column">
              <wp:posOffset>7665085</wp:posOffset>
            </wp:positionH>
            <wp:positionV relativeFrom="paragraph">
              <wp:posOffset>2659380</wp:posOffset>
            </wp:positionV>
            <wp:extent cx="1116965" cy="447040"/>
            <wp:effectExtent l="0" t="0" r="0" b="0"/>
            <wp:wrapNone/>
            <wp:docPr id="44" name="Picture 44" descr="https://www.crowdrise.com/media/static/lollipop_banner1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rowdrise.com/media/static/lollipop_banner1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4" t="5862" r="26350" b="5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ADE">
        <w:rPr>
          <w:noProof/>
          <w:color w:val="0000FF"/>
        </w:rPr>
        <w:drawing>
          <wp:anchor distT="0" distB="0" distL="114300" distR="114300" simplePos="0" relativeHeight="252167168" behindDoc="0" locked="0" layoutInCell="1" allowOverlap="1" wp14:anchorId="03536921" wp14:editId="31F4B8A2">
            <wp:simplePos x="0" y="0"/>
            <wp:positionH relativeFrom="column">
              <wp:posOffset>7665085</wp:posOffset>
            </wp:positionH>
            <wp:positionV relativeFrom="paragraph">
              <wp:posOffset>2659380</wp:posOffset>
            </wp:positionV>
            <wp:extent cx="1116965" cy="447040"/>
            <wp:effectExtent l="0" t="0" r="0" b="0"/>
            <wp:wrapNone/>
            <wp:docPr id="43" name="Picture 43" descr="https://www.crowdrise.com/media/static/lollipop_banner1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rowdrise.com/media/static/lollipop_banner1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4" t="5862" r="26350" b="5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ADE">
        <w:rPr>
          <w:noProof/>
          <w:color w:val="0000FF"/>
        </w:rPr>
        <w:drawing>
          <wp:anchor distT="0" distB="0" distL="114300" distR="114300" simplePos="0" relativeHeight="252166144" behindDoc="0" locked="0" layoutInCell="1" allowOverlap="1" wp14:anchorId="145BE7B0" wp14:editId="24D40456">
            <wp:simplePos x="0" y="0"/>
            <wp:positionH relativeFrom="column">
              <wp:posOffset>7665085</wp:posOffset>
            </wp:positionH>
            <wp:positionV relativeFrom="paragraph">
              <wp:posOffset>2659380</wp:posOffset>
            </wp:positionV>
            <wp:extent cx="1116965" cy="447040"/>
            <wp:effectExtent l="0" t="0" r="0" b="0"/>
            <wp:wrapNone/>
            <wp:docPr id="42" name="Picture 42" descr="https://www.crowdrise.com/media/static/lollipop_banner1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rowdrise.com/media/static/lollipop_banner1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4" t="5862" r="26350" b="5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ADE">
        <w:rPr>
          <w:noProof/>
          <w:color w:val="0000FF"/>
        </w:rPr>
        <w:drawing>
          <wp:anchor distT="0" distB="0" distL="114300" distR="114300" simplePos="0" relativeHeight="252165120" behindDoc="0" locked="0" layoutInCell="1" allowOverlap="1" wp14:anchorId="74B70FF6" wp14:editId="2DEC3D77">
            <wp:simplePos x="0" y="0"/>
            <wp:positionH relativeFrom="column">
              <wp:posOffset>7665085</wp:posOffset>
            </wp:positionH>
            <wp:positionV relativeFrom="paragraph">
              <wp:posOffset>2659380</wp:posOffset>
            </wp:positionV>
            <wp:extent cx="1116965" cy="447040"/>
            <wp:effectExtent l="0" t="0" r="0" b="0"/>
            <wp:wrapNone/>
            <wp:docPr id="41" name="Picture 41" descr="https://www.crowdrise.com/media/static/lollipop_banner1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rowdrise.com/media/static/lollipop_banner1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4" t="5862" r="26350" b="5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ADE">
        <w:rPr>
          <w:noProof/>
          <w:color w:val="0000FF"/>
        </w:rPr>
        <w:drawing>
          <wp:anchor distT="0" distB="0" distL="114300" distR="114300" simplePos="0" relativeHeight="252161024" behindDoc="0" locked="0" layoutInCell="1" allowOverlap="1" wp14:anchorId="5AFEC3B0" wp14:editId="7AA61F62">
            <wp:simplePos x="0" y="0"/>
            <wp:positionH relativeFrom="column">
              <wp:posOffset>7665085</wp:posOffset>
            </wp:positionH>
            <wp:positionV relativeFrom="paragraph">
              <wp:posOffset>2659380</wp:posOffset>
            </wp:positionV>
            <wp:extent cx="1116965" cy="447040"/>
            <wp:effectExtent l="0" t="0" r="0" b="0"/>
            <wp:wrapNone/>
            <wp:docPr id="37" name="Picture 37" descr="https://www.crowdrise.com/media/static/lollipop_banner1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rowdrise.com/media/static/lollipop_banner1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4" t="5862" r="26350" b="5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ADE">
        <w:rPr>
          <w:rFonts w:ascii="Comic Sans MS" w:hAnsi="Comic Sans MS"/>
          <w:noProof/>
          <w:sz w:val="60"/>
          <w:szCs w:val="60"/>
        </w:rPr>
        <w:drawing>
          <wp:anchor distT="0" distB="0" distL="114300" distR="114300" simplePos="0" relativeHeight="252164096" behindDoc="0" locked="0" layoutInCell="1" allowOverlap="1" wp14:anchorId="520EFABF" wp14:editId="23B64CE0">
            <wp:simplePos x="0" y="0"/>
            <wp:positionH relativeFrom="column">
              <wp:posOffset>7665085</wp:posOffset>
            </wp:positionH>
            <wp:positionV relativeFrom="paragraph">
              <wp:posOffset>2659380</wp:posOffset>
            </wp:positionV>
            <wp:extent cx="1116965" cy="447040"/>
            <wp:effectExtent l="0" t="0" r="0" b="0"/>
            <wp:wrapNone/>
            <wp:docPr id="40" name="Picture 40" descr="https://www.crowdrise.com/media/static/lollipop_banner1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rowdrise.com/media/static/lollipop_banner1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4" t="5862" r="26350" b="5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6094" w:rsidRPr="001D6094" w:rsidSect="00200A1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DC2" w:rsidRDefault="00BB1DC2" w:rsidP="00AF0445">
      <w:pPr>
        <w:spacing w:after="0" w:line="240" w:lineRule="auto"/>
      </w:pPr>
      <w:r>
        <w:separator/>
      </w:r>
    </w:p>
  </w:endnote>
  <w:endnote w:type="continuationSeparator" w:id="0">
    <w:p w:rsidR="00BB1DC2" w:rsidRDefault="00BB1DC2" w:rsidP="00AF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DC2" w:rsidRDefault="00BB1DC2" w:rsidP="00AF0445">
      <w:pPr>
        <w:spacing w:after="0" w:line="240" w:lineRule="auto"/>
      </w:pPr>
      <w:r>
        <w:separator/>
      </w:r>
    </w:p>
  </w:footnote>
  <w:footnote w:type="continuationSeparator" w:id="0">
    <w:p w:rsidR="00BB1DC2" w:rsidRDefault="00BB1DC2" w:rsidP="00AF0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574E"/>
    <w:multiLevelType w:val="hybridMultilevel"/>
    <w:tmpl w:val="0476684E"/>
    <w:lvl w:ilvl="0" w:tplc="1414BFF8">
      <w:start w:val="2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90B37"/>
    <w:multiLevelType w:val="hybridMultilevel"/>
    <w:tmpl w:val="D7C8B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86CA0"/>
    <w:multiLevelType w:val="multilevel"/>
    <w:tmpl w:val="ECC85BEA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entative="1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</w:lvl>
    <w:lvl w:ilvl="2" w:tentative="1">
      <w:start w:val="1"/>
      <w:numFmt w:val="decimal"/>
      <w:lvlText w:val="%3."/>
      <w:lvlJc w:val="left"/>
      <w:pPr>
        <w:tabs>
          <w:tab w:val="num" w:pos="3150"/>
        </w:tabs>
        <w:ind w:left="3150" w:hanging="360"/>
      </w:pPr>
    </w:lvl>
    <w:lvl w:ilvl="3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entative="1">
      <w:start w:val="1"/>
      <w:numFmt w:val="decimal"/>
      <w:lvlText w:val="%5."/>
      <w:lvlJc w:val="left"/>
      <w:pPr>
        <w:tabs>
          <w:tab w:val="num" w:pos="4590"/>
        </w:tabs>
        <w:ind w:left="4590" w:hanging="360"/>
      </w:pPr>
    </w:lvl>
    <w:lvl w:ilvl="5" w:tentative="1">
      <w:start w:val="1"/>
      <w:numFmt w:val="decimal"/>
      <w:lvlText w:val="%6."/>
      <w:lvlJc w:val="left"/>
      <w:pPr>
        <w:tabs>
          <w:tab w:val="num" w:pos="5310"/>
        </w:tabs>
        <w:ind w:left="5310" w:hanging="360"/>
      </w:pPr>
    </w:lvl>
    <w:lvl w:ilvl="6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entative="1">
      <w:start w:val="1"/>
      <w:numFmt w:val="decimal"/>
      <w:lvlText w:val="%8."/>
      <w:lvlJc w:val="left"/>
      <w:pPr>
        <w:tabs>
          <w:tab w:val="num" w:pos="6750"/>
        </w:tabs>
        <w:ind w:left="6750" w:hanging="360"/>
      </w:pPr>
    </w:lvl>
    <w:lvl w:ilvl="8" w:tentative="1">
      <w:start w:val="1"/>
      <w:numFmt w:val="decimal"/>
      <w:lvlText w:val="%9."/>
      <w:lvlJc w:val="left"/>
      <w:pPr>
        <w:tabs>
          <w:tab w:val="num" w:pos="7470"/>
        </w:tabs>
        <w:ind w:left="747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2D"/>
    <w:rsid w:val="00002E5B"/>
    <w:rsid w:val="000052D9"/>
    <w:rsid w:val="00005C91"/>
    <w:rsid w:val="00006187"/>
    <w:rsid w:val="00006C22"/>
    <w:rsid w:val="00007148"/>
    <w:rsid w:val="0000796A"/>
    <w:rsid w:val="00010B55"/>
    <w:rsid w:val="000120FD"/>
    <w:rsid w:val="00012419"/>
    <w:rsid w:val="00012886"/>
    <w:rsid w:val="00012D29"/>
    <w:rsid w:val="00014B44"/>
    <w:rsid w:val="00015FB5"/>
    <w:rsid w:val="0002115A"/>
    <w:rsid w:val="00021BD3"/>
    <w:rsid w:val="0002299A"/>
    <w:rsid w:val="000233AE"/>
    <w:rsid w:val="00024581"/>
    <w:rsid w:val="00025D76"/>
    <w:rsid w:val="00032A44"/>
    <w:rsid w:val="000338E1"/>
    <w:rsid w:val="00037B32"/>
    <w:rsid w:val="00041BD8"/>
    <w:rsid w:val="000422C6"/>
    <w:rsid w:val="0004472C"/>
    <w:rsid w:val="00063562"/>
    <w:rsid w:val="000700FA"/>
    <w:rsid w:val="0007082B"/>
    <w:rsid w:val="00070980"/>
    <w:rsid w:val="00075C6F"/>
    <w:rsid w:val="00085FED"/>
    <w:rsid w:val="00094F98"/>
    <w:rsid w:val="0009510E"/>
    <w:rsid w:val="00095BA3"/>
    <w:rsid w:val="000974CD"/>
    <w:rsid w:val="000A2211"/>
    <w:rsid w:val="000B082B"/>
    <w:rsid w:val="000C40FF"/>
    <w:rsid w:val="000C440F"/>
    <w:rsid w:val="000C7283"/>
    <w:rsid w:val="000D60E6"/>
    <w:rsid w:val="000D7448"/>
    <w:rsid w:val="000E35EC"/>
    <w:rsid w:val="000E5C3E"/>
    <w:rsid w:val="000F1EEC"/>
    <w:rsid w:val="000F4A60"/>
    <w:rsid w:val="000F4D75"/>
    <w:rsid w:val="001052A1"/>
    <w:rsid w:val="00105EEE"/>
    <w:rsid w:val="001167ED"/>
    <w:rsid w:val="001202A3"/>
    <w:rsid w:val="00120AA8"/>
    <w:rsid w:val="00122CC1"/>
    <w:rsid w:val="00124933"/>
    <w:rsid w:val="00126589"/>
    <w:rsid w:val="00126651"/>
    <w:rsid w:val="00126F84"/>
    <w:rsid w:val="00130C07"/>
    <w:rsid w:val="00135BB8"/>
    <w:rsid w:val="001412C1"/>
    <w:rsid w:val="00146203"/>
    <w:rsid w:val="00146E67"/>
    <w:rsid w:val="00157060"/>
    <w:rsid w:val="00160302"/>
    <w:rsid w:val="00161513"/>
    <w:rsid w:val="00162652"/>
    <w:rsid w:val="00164C9A"/>
    <w:rsid w:val="001703B0"/>
    <w:rsid w:val="00172CCB"/>
    <w:rsid w:val="001741B1"/>
    <w:rsid w:val="0017721A"/>
    <w:rsid w:val="00185328"/>
    <w:rsid w:val="00185ABD"/>
    <w:rsid w:val="00186666"/>
    <w:rsid w:val="00190949"/>
    <w:rsid w:val="00193F8E"/>
    <w:rsid w:val="001960A5"/>
    <w:rsid w:val="00196A06"/>
    <w:rsid w:val="00196CBA"/>
    <w:rsid w:val="001A497E"/>
    <w:rsid w:val="001A7012"/>
    <w:rsid w:val="001B1E81"/>
    <w:rsid w:val="001B2648"/>
    <w:rsid w:val="001B3CBD"/>
    <w:rsid w:val="001B55B7"/>
    <w:rsid w:val="001B5BB5"/>
    <w:rsid w:val="001C20C5"/>
    <w:rsid w:val="001C2E98"/>
    <w:rsid w:val="001C3795"/>
    <w:rsid w:val="001C47F9"/>
    <w:rsid w:val="001C6157"/>
    <w:rsid w:val="001D6094"/>
    <w:rsid w:val="001E534D"/>
    <w:rsid w:val="001F6898"/>
    <w:rsid w:val="001F6E2E"/>
    <w:rsid w:val="00200A1C"/>
    <w:rsid w:val="00201739"/>
    <w:rsid w:val="0020253B"/>
    <w:rsid w:val="002059FF"/>
    <w:rsid w:val="00206372"/>
    <w:rsid w:val="002111E1"/>
    <w:rsid w:val="002129DA"/>
    <w:rsid w:val="002208BA"/>
    <w:rsid w:val="00222CDF"/>
    <w:rsid w:val="002266DC"/>
    <w:rsid w:val="00226A23"/>
    <w:rsid w:val="00226F88"/>
    <w:rsid w:val="00231417"/>
    <w:rsid w:val="0023241D"/>
    <w:rsid w:val="00232A7E"/>
    <w:rsid w:val="00232C17"/>
    <w:rsid w:val="00234A9D"/>
    <w:rsid w:val="00236CF6"/>
    <w:rsid w:val="00241821"/>
    <w:rsid w:val="00243EC3"/>
    <w:rsid w:val="00251210"/>
    <w:rsid w:val="0025241A"/>
    <w:rsid w:val="00254023"/>
    <w:rsid w:val="002543A0"/>
    <w:rsid w:val="00254942"/>
    <w:rsid w:val="00263FE1"/>
    <w:rsid w:val="00264A4A"/>
    <w:rsid w:val="00271CA4"/>
    <w:rsid w:val="00273E8B"/>
    <w:rsid w:val="002846AB"/>
    <w:rsid w:val="00287539"/>
    <w:rsid w:val="00291BA1"/>
    <w:rsid w:val="0029472A"/>
    <w:rsid w:val="00294A63"/>
    <w:rsid w:val="00295304"/>
    <w:rsid w:val="00297C18"/>
    <w:rsid w:val="002A07A0"/>
    <w:rsid w:val="002A1613"/>
    <w:rsid w:val="002A6FF7"/>
    <w:rsid w:val="002B372E"/>
    <w:rsid w:val="002B393A"/>
    <w:rsid w:val="002B59A2"/>
    <w:rsid w:val="002C0207"/>
    <w:rsid w:val="002C0D0F"/>
    <w:rsid w:val="002C1820"/>
    <w:rsid w:val="002C3DC2"/>
    <w:rsid w:val="002C7246"/>
    <w:rsid w:val="002C796E"/>
    <w:rsid w:val="002D050B"/>
    <w:rsid w:val="002D0FBC"/>
    <w:rsid w:val="002D27DA"/>
    <w:rsid w:val="002D2A2B"/>
    <w:rsid w:val="002D310E"/>
    <w:rsid w:val="002D7137"/>
    <w:rsid w:val="002D71E6"/>
    <w:rsid w:val="002E260A"/>
    <w:rsid w:val="002E2EF3"/>
    <w:rsid w:val="002E5642"/>
    <w:rsid w:val="002E5EF6"/>
    <w:rsid w:val="002F4627"/>
    <w:rsid w:val="002F49A0"/>
    <w:rsid w:val="002F6FDC"/>
    <w:rsid w:val="00300B63"/>
    <w:rsid w:val="0030144B"/>
    <w:rsid w:val="003068CF"/>
    <w:rsid w:val="0031032F"/>
    <w:rsid w:val="003112E1"/>
    <w:rsid w:val="00312BAC"/>
    <w:rsid w:val="00313BA2"/>
    <w:rsid w:val="00313E27"/>
    <w:rsid w:val="003150D7"/>
    <w:rsid w:val="00315FF7"/>
    <w:rsid w:val="00316023"/>
    <w:rsid w:val="00316566"/>
    <w:rsid w:val="003165D3"/>
    <w:rsid w:val="003206BC"/>
    <w:rsid w:val="00320AAD"/>
    <w:rsid w:val="00321ABC"/>
    <w:rsid w:val="0032398E"/>
    <w:rsid w:val="00324131"/>
    <w:rsid w:val="00325A26"/>
    <w:rsid w:val="0032643A"/>
    <w:rsid w:val="003317B5"/>
    <w:rsid w:val="00332607"/>
    <w:rsid w:val="003329A6"/>
    <w:rsid w:val="00332F25"/>
    <w:rsid w:val="003332DC"/>
    <w:rsid w:val="0033410F"/>
    <w:rsid w:val="00334DAC"/>
    <w:rsid w:val="00335474"/>
    <w:rsid w:val="003365E7"/>
    <w:rsid w:val="00340FD5"/>
    <w:rsid w:val="00342C3F"/>
    <w:rsid w:val="00351CCA"/>
    <w:rsid w:val="003553E0"/>
    <w:rsid w:val="00357C4C"/>
    <w:rsid w:val="00361379"/>
    <w:rsid w:val="00362768"/>
    <w:rsid w:val="00363E62"/>
    <w:rsid w:val="00366FAD"/>
    <w:rsid w:val="00370693"/>
    <w:rsid w:val="0037104C"/>
    <w:rsid w:val="00372663"/>
    <w:rsid w:val="00372F52"/>
    <w:rsid w:val="0037401B"/>
    <w:rsid w:val="00376B58"/>
    <w:rsid w:val="003822E5"/>
    <w:rsid w:val="00384C4A"/>
    <w:rsid w:val="003945D5"/>
    <w:rsid w:val="00394895"/>
    <w:rsid w:val="00396F38"/>
    <w:rsid w:val="003A21E5"/>
    <w:rsid w:val="003A40DE"/>
    <w:rsid w:val="003B46AC"/>
    <w:rsid w:val="003B4956"/>
    <w:rsid w:val="003B4F96"/>
    <w:rsid w:val="003C0B30"/>
    <w:rsid w:val="003C0E4F"/>
    <w:rsid w:val="003C1EE9"/>
    <w:rsid w:val="003C7E83"/>
    <w:rsid w:val="003D5264"/>
    <w:rsid w:val="003D554D"/>
    <w:rsid w:val="003E036F"/>
    <w:rsid w:val="003E0CA8"/>
    <w:rsid w:val="003E6449"/>
    <w:rsid w:val="003F3A62"/>
    <w:rsid w:val="00401F18"/>
    <w:rsid w:val="00404EB3"/>
    <w:rsid w:val="0040532F"/>
    <w:rsid w:val="00406469"/>
    <w:rsid w:val="004108F4"/>
    <w:rsid w:val="0041432E"/>
    <w:rsid w:val="00415188"/>
    <w:rsid w:val="0042400B"/>
    <w:rsid w:val="004240AA"/>
    <w:rsid w:val="004304B4"/>
    <w:rsid w:val="00433CA3"/>
    <w:rsid w:val="00434CD8"/>
    <w:rsid w:val="00435BAC"/>
    <w:rsid w:val="00446861"/>
    <w:rsid w:val="00454E14"/>
    <w:rsid w:val="004554FF"/>
    <w:rsid w:val="004561A8"/>
    <w:rsid w:val="00457B56"/>
    <w:rsid w:val="00461167"/>
    <w:rsid w:val="004628D2"/>
    <w:rsid w:val="00467D4F"/>
    <w:rsid w:val="00467EAE"/>
    <w:rsid w:val="00482C3D"/>
    <w:rsid w:val="00486400"/>
    <w:rsid w:val="004A2102"/>
    <w:rsid w:val="004A21E3"/>
    <w:rsid w:val="004A4E1F"/>
    <w:rsid w:val="004A5622"/>
    <w:rsid w:val="004A569D"/>
    <w:rsid w:val="004A7A0A"/>
    <w:rsid w:val="004B0548"/>
    <w:rsid w:val="004B6B67"/>
    <w:rsid w:val="004B7FD3"/>
    <w:rsid w:val="004C2066"/>
    <w:rsid w:val="004D0D7A"/>
    <w:rsid w:val="004D3A24"/>
    <w:rsid w:val="004D40EB"/>
    <w:rsid w:val="004E065F"/>
    <w:rsid w:val="004E3204"/>
    <w:rsid w:val="004E54DA"/>
    <w:rsid w:val="004F2E88"/>
    <w:rsid w:val="004F518D"/>
    <w:rsid w:val="004F5F51"/>
    <w:rsid w:val="00503C24"/>
    <w:rsid w:val="00503F16"/>
    <w:rsid w:val="00504340"/>
    <w:rsid w:val="0050618A"/>
    <w:rsid w:val="005106BE"/>
    <w:rsid w:val="0051459A"/>
    <w:rsid w:val="00522CD8"/>
    <w:rsid w:val="00523464"/>
    <w:rsid w:val="005251B0"/>
    <w:rsid w:val="0053328B"/>
    <w:rsid w:val="005334DF"/>
    <w:rsid w:val="0053681A"/>
    <w:rsid w:val="005410B0"/>
    <w:rsid w:val="005414CF"/>
    <w:rsid w:val="0054350B"/>
    <w:rsid w:val="0055065D"/>
    <w:rsid w:val="00553BF7"/>
    <w:rsid w:val="005633E8"/>
    <w:rsid w:val="00570779"/>
    <w:rsid w:val="005766B6"/>
    <w:rsid w:val="00576A89"/>
    <w:rsid w:val="00576E7A"/>
    <w:rsid w:val="0057725F"/>
    <w:rsid w:val="00581A0F"/>
    <w:rsid w:val="00583020"/>
    <w:rsid w:val="00583E51"/>
    <w:rsid w:val="005876B9"/>
    <w:rsid w:val="005907B5"/>
    <w:rsid w:val="0059183E"/>
    <w:rsid w:val="00594178"/>
    <w:rsid w:val="0059466C"/>
    <w:rsid w:val="005A0666"/>
    <w:rsid w:val="005A53BB"/>
    <w:rsid w:val="005A66F2"/>
    <w:rsid w:val="005A77D0"/>
    <w:rsid w:val="005B1D81"/>
    <w:rsid w:val="005B24D5"/>
    <w:rsid w:val="005B44FA"/>
    <w:rsid w:val="005B542A"/>
    <w:rsid w:val="005C294F"/>
    <w:rsid w:val="005C5B0B"/>
    <w:rsid w:val="005D1DD4"/>
    <w:rsid w:val="005D27BF"/>
    <w:rsid w:val="005D4ED2"/>
    <w:rsid w:val="005E094B"/>
    <w:rsid w:val="005E0BAB"/>
    <w:rsid w:val="005E4652"/>
    <w:rsid w:val="005F16C6"/>
    <w:rsid w:val="005F23D9"/>
    <w:rsid w:val="005F4203"/>
    <w:rsid w:val="006045EE"/>
    <w:rsid w:val="00604AB0"/>
    <w:rsid w:val="00611D2A"/>
    <w:rsid w:val="00612BAE"/>
    <w:rsid w:val="00614007"/>
    <w:rsid w:val="00616CBD"/>
    <w:rsid w:val="00624CE2"/>
    <w:rsid w:val="00626E57"/>
    <w:rsid w:val="00633128"/>
    <w:rsid w:val="006417EA"/>
    <w:rsid w:val="00650417"/>
    <w:rsid w:val="006536F7"/>
    <w:rsid w:val="00661A3A"/>
    <w:rsid w:val="0066254E"/>
    <w:rsid w:val="00664364"/>
    <w:rsid w:val="00666E47"/>
    <w:rsid w:val="00666FC1"/>
    <w:rsid w:val="0067041C"/>
    <w:rsid w:val="00672D44"/>
    <w:rsid w:val="00680032"/>
    <w:rsid w:val="00681961"/>
    <w:rsid w:val="00681D81"/>
    <w:rsid w:val="00682FCB"/>
    <w:rsid w:val="006851AB"/>
    <w:rsid w:val="00687BA2"/>
    <w:rsid w:val="00691ADF"/>
    <w:rsid w:val="006938AC"/>
    <w:rsid w:val="00694BC7"/>
    <w:rsid w:val="0069583C"/>
    <w:rsid w:val="00696FEB"/>
    <w:rsid w:val="006A31C0"/>
    <w:rsid w:val="006B0BB7"/>
    <w:rsid w:val="006B65B5"/>
    <w:rsid w:val="006B7AAF"/>
    <w:rsid w:val="006C2C35"/>
    <w:rsid w:val="006C63EE"/>
    <w:rsid w:val="006D028B"/>
    <w:rsid w:val="006D04EC"/>
    <w:rsid w:val="006D1131"/>
    <w:rsid w:val="006D2804"/>
    <w:rsid w:val="006D3FC5"/>
    <w:rsid w:val="006D793F"/>
    <w:rsid w:val="006E279E"/>
    <w:rsid w:val="006E3761"/>
    <w:rsid w:val="006F371A"/>
    <w:rsid w:val="006F51CE"/>
    <w:rsid w:val="006F5362"/>
    <w:rsid w:val="007057F3"/>
    <w:rsid w:val="0071030E"/>
    <w:rsid w:val="007109C2"/>
    <w:rsid w:val="00713755"/>
    <w:rsid w:val="00722847"/>
    <w:rsid w:val="007250B4"/>
    <w:rsid w:val="00725BF0"/>
    <w:rsid w:val="00734B9B"/>
    <w:rsid w:val="007364B4"/>
    <w:rsid w:val="00737179"/>
    <w:rsid w:val="00754DAA"/>
    <w:rsid w:val="00760225"/>
    <w:rsid w:val="00767E64"/>
    <w:rsid w:val="0077051A"/>
    <w:rsid w:val="00771148"/>
    <w:rsid w:val="0077160A"/>
    <w:rsid w:val="00775E71"/>
    <w:rsid w:val="0078252C"/>
    <w:rsid w:val="0078568E"/>
    <w:rsid w:val="007915BD"/>
    <w:rsid w:val="00791B01"/>
    <w:rsid w:val="00792B6B"/>
    <w:rsid w:val="007937C4"/>
    <w:rsid w:val="00794091"/>
    <w:rsid w:val="007A0BC4"/>
    <w:rsid w:val="007A0E2C"/>
    <w:rsid w:val="007A22D6"/>
    <w:rsid w:val="007A2FC5"/>
    <w:rsid w:val="007A380A"/>
    <w:rsid w:val="007A492E"/>
    <w:rsid w:val="007A563B"/>
    <w:rsid w:val="007A60CC"/>
    <w:rsid w:val="007A7E26"/>
    <w:rsid w:val="007B0D04"/>
    <w:rsid w:val="007B1FD2"/>
    <w:rsid w:val="007B2389"/>
    <w:rsid w:val="007B3A52"/>
    <w:rsid w:val="007C13B7"/>
    <w:rsid w:val="007C49AF"/>
    <w:rsid w:val="007D25E4"/>
    <w:rsid w:val="007D45BA"/>
    <w:rsid w:val="007E12A1"/>
    <w:rsid w:val="007E2550"/>
    <w:rsid w:val="007E38E3"/>
    <w:rsid w:val="007E56FC"/>
    <w:rsid w:val="007F0D87"/>
    <w:rsid w:val="007F156B"/>
    <w:rsid w:val="007F2814"/>
    <w:rsid w:val="0080092E"/>
    <w:rsid w:val="008018A5"/>
    <w:rsid w:val="00806CA5"/>
    <w:rsid w:val="00810273"/>
    <w:rsid w:val="00812D29"/>
    <w:rsid w:val="00813AA6"/>
    <w:rsid w:val="008147A9"/>
    <w:rsid w:val="00821CB0"/>
    <w:rsid w:val="00823A39"/>
    <w:rsid w:val="00825752"/>
    <w:rsid w:val="00826ACC"/>
    <w:rsid w:val="008320F0"/>
    <w:rsid w:val="00833E95"/>
    <w:rsid w:val="008351A0"/>
    <w:rsid w:val="00837172"/>
    <w:rsid w:val="008376A2"/>
    <w:rsid w:val="00840F79"/>
    <w:rsid w:val="0084190F"/>
    <w:rsid w:val="00842988"/>
    <w:rsid w:val="00844D64"/>
    <w:rsid w:val="0085205A"/>
    <w:rsid w:val="008536B3"/>
    <w:rsid w:val="00867FED"/>
    <w:rsid w:val="0087590C"/>
    <w:rsid w:val="00877504"/>
    <w:rsid w:val="00884CB6"/>
    <w:rsid w:val="008857D8"/>
    <w:rsid w:val="00886371"/>
    <w:rsid w:val="00891437"/>
    <w:rsid w:val="00896E87"/>
    <w:rsid w:val="00897523"/>
    <w:rsid w:val="0089768C"/>
    <w:rsid w:val="008B076B"/>
    <w:rsid w:val="008B3EF1"/>
    <w:rsid w:val="008B55FA"/>
    <w:rsid w:val="008C1AF4"/>
    <w:rsid w:val="008C28C2"/>
    <w:rsid w:val="008D0BF7"/>
    <w:rsid w:val="008D5AC8"/>
    <w:rsid w:val="008D7665"/>
    <w:rsid w:val="008E1294"/>
    <w:rsid w:val="008E2099"/>
    <w:rsid w:val="008E387F"/>
    <w:rsid w:val="008E394C"/>
    <w:rsid w:val="008E4545"/>
    <w:rsid w:val="008E4926"/>
    <w:rsid w:val="008F0C9C"/>
    <w:rsid w:val="008F0E85"/>
    <w:rsid w:val="008F223D"/>
    <w:rsid w:val="008F5635"/>
    <w:rsid w:val="008F7EAB"/>
    <w:rsid w:val="009010F1"/>
    <w:rsid w:val="00901668"/>
    <w:rsid w:val="009026AA"/>
    <w:rsid w:val="00902EA5"/>
    <w:rsid w:val="00910BB8"/>
    <w:rsid w:val="00910D3D"/>
    <w:rsid w:val="00913725"/>
    <w:rsid w:val="00916788"/>
    <w:rsid w:val="00920424"/>
    <w:rsid w:val="009224B5"/>
    <w:rsid w:val="00923953"/>
    <w:rsid w:val="00924BEC"/>
    <w:rsid w:val="009316F8"/>
    <w:rsid w:val="00935228"/>
    <w:rsid w:val="009434AA"/>
    <w:rsid w:val="00953C75"/>
    <w:rsid w:val="0096004E"/>
    <w:rsid w:val="0096182B"/>
    <w:rsid w:val="009654F2"/>
    <w:rsid w:val="00971D2A"/>
    <w:rsid w:val="00974071"/>
    <w:rsid w:val="00974B88"/>
    <w:rsid w:val="009763F1"/>
    <w:rsid w:val="00976CE8"/>
    <w:rsid w:val="00981BB1"/>
    <w:rsid w:val="009877F5"/>
    <w:rsid w:val="009945D4"/>
    <w:rsid w:val="009A0DC6"/>
    <w:rsid w:val="009A1145"/>
    <w:rsid w:val="009A3F72"/>
    <w:rsid w:val="009A507E"/>
    <w:rsid w:val="009A50F2"/>
    <w:rsid w:val="009B03F5"/>
    <w:rsid w:val="009B50A1"/>
    <w:rsid w:val="009B6604"/>
    <w:rsid w:val="009D1A50"/>
    <w:rsid w:val="009D4ADA"/>
    <w:rsid w:val="009D5120"/>
    <w:rsid w:val="009D5B4A"/>
    <w:rsid w:val="009D69C9"/>
    <w:rsid w:val="009D758E"/>
    <w:rsid w:val="009E3E62"/>
    <w:rsid w:val="009E4EAD"/>
    <w:rsid w:val="009F0E50"/>
    <w:rsid w:val="009F13E7"/>
    <w:rsid w:val="009F2322"/>
    <w:rsid w:val="009F6E73"/>
    <w:rsid w:val="009F7EC9"/>
    <w:rsid w:val="00A02026"/>
    <w:rsid w:val="00A02222"/>
    <w:rsid w:val="00A0313F"/>
    <w:rsid w:val="00A0365C"/>
    <w:rsid w:val="00A04192"/>
    <w:rsid w:val="00A04DEC"/>
    <w:rsid w:val="00A072E2"/>
    <w:rsid w:val="00A078D9"/>
    <w:rsid w:val="00A21077"/>
    <w:rsid w:val="00A2387E"/>
    <w:rsid w:val="00A23F10"/>
    <w:rsid w:val="00A23FF8"/>
    <w:rsid w:val="00A2722D"/>
    <w:rsid w:val="00A27BF6"/>
    <w:rsid w:val="00A41935"/>
    <w:rsid w:val="00A451AF"/>
    <w:rsid w:val="00A46EFD"/>
    <w:rsid w:val="00A511DE"/>
    <w:rsid w:val="00A51323"/>
    <w:rsid w:val="00A528C9"/>
    <w:rsid w:val="00A533B8"/>
    <w:rsid w:val="00A53DFD"/>
    <w:rsid w:val="00A54705"/>
    <w:rsid w:val="00A548D3"/>
    <w:rsid w:val="00A549E9"/>
    <w:rsid w:val="00A5797E"/>
    <w:rsid w:val="00A71367"/>
    <w:rsid w:val="00A72955"/>
    <w:rsid w:val="00A7516E"/>
    <w:rsid w:val="00A763DB"/>
    <w:rsid w:val="00A77F39"/>
    <w:rsid w:val="00A822B4"/>
    <w:rsid w:val="00A84C1B"/>
    <w:rsid w:val="00A85909"/>
    <w:rsid w:val="00A86395"/>
    <w:rsid w:val="00A87319"/>
    <w:rsid w:val="00A9049F"/>
    <w:rsid w:val="00A9164E"/>
    <w:rsid w:val="00A92145"/>
    <w:rsid w:val="00A933D5"/>
    <w:rsid w:val="00A93D64"/>
    <w:rsid w:val="00AA02D4"/>
    <w:rsid w:val="00AA496B"/>
    <w:rsid w:val="00AA4DF0"/>
    <w:rsid w:val="00AA54E9"/>
    <w:rsid w:val="00AA7E7E"/>
    <w:rsid w:val="00AB137E"/>
    <w:rsid w:val="00AB15C0"/>
    <w:rsid w:val="00AB48BE"/>
    <w:rsid w:val="00AB5590"/>
    <w:rsid w:val="00AB5C6B"/>
    <w:rsid w:val="00AB72F7"/>
    <w:rsid w:val="00AC303A"/>
    <w:rsid w:val="00AC7CCD"/>
    <w:rsid w:val="00AE5B58"/>
    <w:rsid w:val="00AE6A81"/>
    <w:rsid w:val="00AF0445"/>
    <w:rsid w:val="00AF4E3A"/>
    <w:rsid w:val="00B00B75"/>
    <w:rsid w:val="00B04A7A"/>
    <w:rsid w:val="00B110BA"/>
    <w:rsid w:val="00B17A99"/>
    <w:rsid w:val="00B273C1"/>
    <w:rsid w:val="00B30F2F"/>
    <w:rsid w:val="00B346C5"/>
    <w:rsid w:val="00B35B17"/>
    <w:rsid w:val="00B367D0"/>
    <w:rsid w:val="00B41E07"/>
    <w:rsid w:val="00B43823"/>
    <w:rsid w:val="00B5133C"/>
    <w:rsid w:val="00B52888"/>
    <w:rsid w:val="00B60943"/>
    <w:rsid w:val="00B62542"/>
    <w:rsid w:val="00B70705"/>
    <w:rsid w:val="00B73863"/>
    <w:rsid w:val="00B81A8B"/>
    <w:rsid w:val="00B832C0"/>
    <w:rsid w:val="00B83FA3"/>
    <w:rsid w:val="00B8435F"/>
    <w:rsid w:val="00B872CE"/>
    <w:rsid w:val="00B92F9E"/>
    <w:rsid w:val="00BA1965"/>
    <w:rsid w:val="00BB035F"/>
    <w:rsid w:val="00BB0BF6"/>
    <w:rsid w:val="00BB1DC2"/>
    <w:rsid w:val="00BB4B7E"/>
    <w:rsid w:val="00BB5167"/>
    <w:rsid w:val="00BB79B2"/>
    <w:rsid w:val="00BB7BB0"/>
    <w:rsid w:val="00BC0AB1"/>
    <w:rsid w:val="00BC15C7"/>
    <w:rsid w:val="00BC6E26"/>
    <w:rsid w:val="00BD03E0"/>
    <w:rsid w:val="00BD1223"/>
    <w:rsid w:val="00BD73DC"/>
    <w:rsid w:val="00BE0162"/>
    <w:rsid w:val="00BE5ADE"/>
    <w:rsid w:val="00BF01AF"/>
    <w:rsid w:val="00BF0FAB"/>
    <w:rsid w:val="00BF5B07"/>
    <w:rsid w:val="00BF6F8C"/>
    <w:rsid w:val="00C001C4"/>
    <w:rsid w:val="00C02C71"/>
    <w:rsid w:val="00C060D6"/>
    <w:rsid w:val="00C06A15"/>
    <w:rsid w:val="00C111DB"/>
    <w:rsid w:val="00C1348E"/>
    <w:rsid w:val="00C1354E"/>
    <w:rsid w:val="00C14F8A"/>
    <w:rsid w:val="00C21D52"/>
    <w:rsid w:val="00C22BC8"/>
    <w:rsid w:val="00C22CF7"/>
    <w:rsid w:val="00C242CA"/>
    <w:rsid w:val="00C24F37"/>
    <w:rsid w:val="00C264A2"/>
    <w:rsid w:val="00C316C3"/>
    <w:rsid w:val="00C323AA"/>
    <w:rsid w:val="00C344BC"/>
    <w:rsid w:val="00C34886"/>
    <w:rsid w:val="00C376F7"/>
    <w:rsid w:val="00C37FE8"/>
    <w:rsid w:val="00C45164"/>
    <w:rsid w:val="00C452F9"/>
    <w:rsid w:val="00C52233"/>
    <w:rsid w:val="00C61028"/>
    <w:rsid w:val="00C6468B"/>
    <w:rsid w:val="00C71557"/>
    <w:rsid w:val="00C7283C"/>
    <w:rsid w:val="00C80A36"/>
    <w:rsid w:val="00C81BE2"/>
    <w:rsid w:val="00C826D8"/>
    <w:rsid w:val="00C911A8"/>
    <w:rsid w:val="00C91DF5"/>
    <w:rsid w:val="00C927D7"/>
    <w:rsid w:val="00C936C6"/>
    <w:rsid w:val="00C9464D"/>
    <w:rsid w:val="00CA2017"/>
    <w:rsid w:val="00CA45EB"/>
    <w:rsid w:val="00CA55AD"/>
    <w:rsid w:val="00CA5A09"/>
    <w:rsid w:val="00CA6BCB"/>
    <w:rsid w:val="00CA7AEF"/>
    <w:rsid w:val="00CA7B3F"/>
    <w:rsid w:val="00CA7DE4"/>
    <w:rsid w:val="00CB097A"/>
    <w:rsid w:val="00CB1E6A"/>
    <w:rsid w:val="00CB2F44"/>
    <w:rsid w:val="00CC03AD"/>
    <w:rsid w:val="00CC0A20"/>
    <w:rsid w:val="00CD0453"/>
    <w:rsid w:val="00CD21CB"/>
    <w:rsid w:val="00CD4E4B"/>
    <w:rsid w:val="00CD66D5"/>
    <w:rsid w:val="00CE4248"/>
    <w:rsid w:val="00CE7CD7"/>
    <w:rsid w:val="00CF1278"/>
    <w:rsid w:val="00CF3785"/>
    <w:rsid w:val="00CF584C"/>
    <w:rsid w:val="00CF6CE6"/>
    <w:rsid w:val="00CF7835"/>
    <w:rsid w:val="00D03709"/>
    <w:rsid w:val="00D047BE"/>
    <w:rsid w:val="00D06255"/>
    <w:rsid w:val="00D13395"/>
    <w:rsid w:val="00D260F0"/>
    <w:rsid w:val="00D27C23"/>
    <w:rsid w:val="00D30D23"/>
    <w:rsid w:val="00D30E8D"/>
    <w:rsid w:val="00D34D7A"/>
    <w:rsid w:val="00D35367"/>
    <w:rsid w:val="00D35EB6"/>
    <w:rsid w:val="00D42820"/>
    <w:rsid w:val="00D43A10"/>
    <w:rsid w:val="00D43EB3"/>
    <w:rsid w:val="00D472C2"/>
    <w:rsid w:val="00D5060C"/>
    <w:rsid w:val="00D56034"/>
    <w:rsid w:val="00D64180"/>
    <w:rsid w:val="00D64495"/>
    <w:rsid w:val="00D6470B"/>
    <w:rsid w:val="00D72C84"/>
    <w:rsid w:val="00D73F83"/>
    <w:rsid w:val="00D763AF"/>
    <w:rsid w:val="00D802CA"/>
    <w:rsid w:val="00D814FA"/>
    <w:rsid w:val="00D91E36"/>
    <w:rsid w:val="00D93A7E"/>
    <w:rsid w:val="00D97296"/>
    <w:rsid w:val="00DA017C"/>
    <w:rsid w:val="00DA2017"/>
    <w:rsid w:val="00DA2F3A"/>
    <w:rsid w:val="00DA6FBE"/>
    <w:rsid w:val="00DB30E5"/>
    <w:rsid w:val="00DB59B4"/>
    <w:rsid w:val="00DC01C1"/>
    <w:rsid w:val="00DC0870"/>
    <w:rsid w:val="00DC0F17"/>
    <w:rsid w:val="00DC1507"/>
    <w:rsid w:val="00DC388E"/>
    <w:rsid w:val="00DC7653"/>
    <w:rsid w:val="00DD1D0E"/>
    <w:rsid w:val="00DD21F7"/>
    <w:rsid w:val="00DD3174"/>
    <w:rsid w:val="00DD752A"/>
    <w:rsid w:val="00DE3F2D"/>
    <w:rsid w:val="00DF4C85"/>
    <w:rsid w:val="00DF5B68"/>
    <w:rsid w:val="00E00FC2"/>
    <w:rsid w:val="00E04570"/>
    <w:rsid w:val="00E049F7"/>
    <w:rsid w:val="00E04B51"/>
    <w:rsid w:val="00E12B33"/>
    <w:rsid w:val="00E16C15"/>
    <w:rsid w:val="00E22608"/>
    <w:rsid w:val="00E317EF"/>
    <w:rsid w:val="00E4292B"/>
    <w:rsid w:val="00E42DDA"/>
    <w:rsid w:val="00E441FE"/>
    <w:rsid w:val="00E46499"/>
    <w:rsid w:val="00E47330"/>
    <w:rsid w:val="00E530DF"/>
    <w:rsid w:val="00E5481C"/>
    <w:rsid w:val="00E56A8F"/>
    <w:rsid w:val="00E570B3"/>
    <w:rsid w:val="00E573FE"/>
    <w:rsid w:val="00E579E2"/>
    <w:rsid w:val="00E60722"/>
    <w:rsid w:val="00E64333"/>
    <w:rsid w:val="00E65A3A"/>
    <w:rsid w:val="00E66A97"/>
    <w:rsid w:val="00E7226B"/>
    <w:rsid w:val="00E7309D"/>
    <w:rsid w:val="00E7405B"/>
    <w:rsid w:val="00E74B0A"/>
    <w:rsid w:val="00E7617E"/>
    <w:rsid w:val="00E768D6"/>
    <w:rsid w:val="00E81A18"/>
    <w:rsid w:val="00E864FA"/>
    <w:rsid w:val="00E86E5F"/>
    <w:rsid w:val="00E87574"/>
    <w:rsid w:val="00E87639"/>
    <w:rsid w:val="00EA0615"/>
    <w:rsid w:val="00EA3BF3"/>
    <w:rsid w:val="00EA57C8"/>
    <w:rsid w:val="00EA657D"/>
    <w:rsid w:val="00EB5DEB"/>
    <w:rsid w:val="00EB6214"/>
    <w:rsid w:val="00EC10C1"/>
    <w:rsid w:val="00EC1C68"/>
    <w:rsid w:val="00EC2E01"/>
    <w:rsid w:val="00EC4C7C"/>
    <w:rsid w:val="00EC6B95"/>
    <w:rsid w:val="00ED337B"/>
    <w:rsid w:val="00ED490C"/>
    <w:rsid w:val="00EE5E66"/>
    <w:rsid w:val="00EF1682"/>
    <w:rsid w:val="00F01833"/>
    <w:rsid w:val="00F05CCF"/>
    <w:rsid w:val="00F060E9"/>
    <w:rsid w:val="00F0692C"/>
    <w:rsid w:val="00F11F40"/>
    <w:rsid w:val="00F146D9"/>
    <w:rsid w:val="00F15A96"/>
    <w:rsid w:val="00F20DF2"/>
    <w:rsid w:val="00F25B52"/>
    <w:rsid w:val="00F26AC4"/>
    <w:rsid w:val="00F26AD9"/>
    <w:rsid w:val="00F33CAE"/>
    <w:rsid w:val="00F364D9"/>
    <w:rsid w:val="00F40476"/>
    <w:rsid w:val="00F411C6"/>
    <w:rsid w:val="00F44F51"/>
    <w:rsid w:val="00F45A4F"/>
    <w:rsid w:val="00F45A6E"/>
    <w:rsid w:val="00F45E51"/>
    <w:rsid w:val="00F45F43"/>
    <w:rsid w:val="00F46FB6"/>
    <w:rsid w:val="00F479DF"/>
    <w:rsid w:val="00F55E94"/>
    <w:rsid w:val="00F57935"/>
    <w:rsid w:val="00F618FD"/>
    <w:rsid w:val="00F619D0"/>
    <w:rsid w:val="00F61F15"/>
    <w:rsid w:val="00F648A2"/>
    <w:rsid w:val="00F66629"/>
    <w:rsid w:val="00F72CC0"/>
    <w:rsid w:val="00F765CC"/>
    <w:rsid w:val="00F765E4"/>
    <w:rsid w:val="00F7722B"/>
    <w:rsid w:val="00F77AC2"/>
    <w:rsid w:val="00F77B60"/>
    <w:rsid w:val="00F8210D"/>
    <w:rsid w:val="00F83E1F"/>
    <w:rsid w:val="00F912F3"/>
    <w:rsid w:val="00F96F14"/>
    <w:rsid w:val="00FA1E86"/>
    <w:rsid w:val="00FA3095"/>
    <w:rsid w:val="00FA38B9"/>
    <w:rsid w:val="00FA5922"/>
    <w:rsid w:val="00FB22EB"/>
    <w:rsid w:val="00FB7509"/>
    <w:rsid w:val="00FB7C82"/>
    <w:rsid w:val="00FC1E16"/>
    <w:rsid w:val="00FC2727"/>
    <w:rsid w:val="00FC51CD"/>
    <w:rsid w:val="00FC746B"/>
    <w:rsid w:val="00FD0AD1"/>
    <w:rsid w:val="00FD2F5D"/>
    <w:rsid w:val="00FD4E53"/>
    <w:rsid w:val="00FD546C"/>
    <w:rsid w:val="00FD6715"/>
    <w:rsid w:val="00FE036F"/>
    <w:rsid w:val="00FE1A77"/>
    <w:rsid w:val="00FE1A96"/>
    <w:rsid w:val="00FE2D65"/>
    <w:rsid w:val="00FE4A09"/>
    <w:rsid w:val="00FE541F"/>
    <w:rsid w:val="00FE6C4A"/>
    <w:rsid w:val="00FF3846"/>
    <w:rsid w:val="00FF4472"/>
    <w:rsid w:val="00FF773E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445"/>
  </w:style>
  <w:style w:type="paragraph" w:styleId="Footer">
    <w:name w:val="footer"/>
    <w:basedOn w:val="Normal"/>
    <w:link w:val="FooterChar"/>
    <w:uiPriority w:val="99"/>
    <w:unhideWhenUsed/>
    <w:rsid w:val="00AF0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445"/>
  </w:style>
  <w:style w:type="paragraph" w:customStyle="1" w:styleId="Appt">
    <w:name w:val="Appt"/>
    <w:basedOn w:val="Normal"/>
    <w:rsid w:val="00E42D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E0BAB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E0BAB"/>
    <w:rPr>
      <w:rFonts w:eastAsiaTheme="minorEastAsia"/>
      <w:i/>
      <w:iCs/>
      <w:color w:val="000000" w:themeColor="text1"/>
      <w:lang w:eastAsia="ja-JP"/>
    </w:rPr>
  </w:style>
  <w:style w:type="paragraph" w:styleId="NoSpacing">
    <w:name w:val="No Spacing"/>
    <w:uiPriority w:val="1"/>
    <w:qFormat/>
    <w:rsid w:val="00DA2017"/>
    <w:pPr>
      <w:spacing w:after="0" w:line="240" w:lineRule="auto"/>
    </w:pPr>
  </w:style>
  <w:style w:type="character" w:customStyle="1" w:styleId="itemprop">
    <w:name w:val="itemprop"/>
    <w:rsid w:val="00971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445"/>
  </w:style>
  <w:style w:type="paragraph" w:styleId="Footer">
    <w:name w:val="footer"/>
    <w:basedOn w:val="Normal"/>
    <w:link w:val="FooterChar"/>
    <w:uiPriority w:val="99"/>
    <w:unhideWhenUsed/>
    <w:rsid w:val="00AF0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445"/>
  </w:style>
  <w:style w:type="paragraph" w:customStyle="1" w:styleId="Appt">
    <w:name w:val="Appt"/>
    <w:basedOn w:val="Normal"/>
    <w:rsid w:val="00E42D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E0BAB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E0BAB"/>
    <w:rPr>
      <w:rFonts w:eastAsiaTheme="minorEastAsia"/>
      <w:i/>
      <w:iCs/>
      <w:color w:val="000000" w:themeColor="text1"/>
      <w:lang w:eastAsia="ja-JP"/>
    </w:rPr>
  </w:style>
  <w:style w:type="paragraph" w:styleId="NoSpacing">
    <w:name w:val="No Spacing"/>
    <w:uiPriority w:val="1"/>
    <w:qFormat/>
    <w:rsid w:val="00DA2017"/>
    <w:pPr>
      <w:spacing w:after="0" w:line="240" w:lineRule="auto"/>
    </w:pPr>
  </w:style>
  <w:style w:type="character" w:customStyle="1" w:styleId="itemprop">
    <w:name w:val="itemprop"/>
    <w:rsid w:val="0097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51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83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83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23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051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52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16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369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03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421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26" Type="http://schemas.openxmlformats.org/officeDocument/2006/relationships/hyperlink" Target="http://www.google.com/url?sa=i&amp;rct=j&amp;q=&amp;esrc=s&amp;source=images&amp;cd=&amp;ved=2ahUKEwjhtve7993mAhXGaM0KHT_HAfEQjRx6BAgBEAQ&amp;url=http://clipart-library.com/happy-feet-cliparts.html&amp;psig=AOvVaw1HlyXN9JCqqPrpnF-gFlsu&amp;ust=1577814564794755" TargetMode="External"/><Relationship Id="rId3" Type="http://schemas.openxmlformats.org/officeDocument/2006/relationships/styles" Target="styles.xml"/><Relationship Id="rId21" Type="http://schemas.microsoft.com/office/2007/relationships/hdphoto" Target="media/hdphoto1.wdp"/><Relationship Id="rId7" Type="http://schemas.openxmlformats.org/officeDocument/2006/relationships/footnotes" Target="footnotes.xml"/><Relationship Id="rId12" Type="http://schemas.openxmlformats.org/officeDocument/2006/relationships/hyperlink" Target="https://www.shopdisney.com/characters/disney/disney-princess/snow-white/" TargetMode="External"/><Relationship Id="rId17" Type="http://schemas.openxmlformats.org/officeDocument/2006/relationships/hyperlink" Target="https://www.google.com/url?sa=i&amp;rct=j&amp;q=&amp;esrc=s&amp;source=images&amp;cd=&amp;cad=rja&amp;uact=8&amp;ved=&amp;url=https://www.crowdrise.com/lollipopdonordrive2014&amp;psig=AFQjCNFawiiUjweJan_Ef_tNMyjY5qrHNQ&amp;ust=1461784330007388" TargetMode="External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microsoft.com/office/2007/relationships/hdphoto" Target="media/hdphoto2.wdp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28" Type="http://schemas.microsoft.com/office/2007/relationships/hdphoto" Target="media/hdphoto3.wdp"/><Relationship Id="rId10" Type="http://schemas.openxmlformats.org/officeDocument/2006/relationships/image" Target="media/image1.png"/><Relationship Id="rId19" Type="http://schemas.openxmlformats.org/officeDocument/2006/relationships/hyperlink" Target="https://www.google.com/url?sa=i&amp;rct=j&amp;q=&amp;esrc=s&amp;source=images&amp;cd=&amp;ved=2ahUKEwiRhtfs-N3mAhWTZM0KHYxODUUQjRx6BAgBEAQ&amp;url=https://www.uihere.com/free-cliparts/scratte-sid-clip-art-ice-age-squirrel-scrat-transparent-png-clip-art-image-scrat-in-ice-age-958834&amp;psig=AOvVaw2XEz7jROywrWLhiMD16MQd&amp;ust=157781494431564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ngall.com/happy-new-year-2020-png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emaze.com/@ALTIWWZW" TargetMode="External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B8ACB-AD3A-4F53-AAFA-AAA0568A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4EE301CB</Template>
  <TotalTime>787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&amp; Medical Center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Kleinwolterink, Britta</dc:creator>
  <cp:keywords/>
  <dc:description/>
  <cp:lastModifiedBy>Carr, Britta</cp:lastModifiedBy>
  <cp:revision>115</cp:revision>
  <cp:lastPrinted>2019-07-22T15:26:00Z</cp:lastPrinted>
  <dcterms:created xsi:type="dcterms:W3CDTF">2016-08-16T19:54:00Z</dcterms:created>
  <dcterms:modified xsi:type="dcterms:W3CDTF">2019-12-30T17:59:00Z</dcterms:modified>
</cp:coreProperties>
</file>