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19D3" w14:textId="73DF475C" w:rsidR="00C77D36" w:rsidRDefault="006625EE" w:rsidP="00EB5659">
      <w:pPr>
        <w:rPr>
          <w:rFonts w:eastAsia="Times New Roman" w:cs="Arial"/>
          <w:b/>
        </w:rPr>
      </w:pPr>
      <w:r w:rsidRPr="009C271F">
        <w:rPr>
          <w:rFonts w:ascii="Arial" w:eastAsia="Times New Roman" w:hAnsi="Arial" w:cs="Times New Roman"/>
          <w:b/>
          <w:bCs/>
          <w:noProof/>
          <w:sz w:val="24"/>
          <w:szCs w:val="20"/>
        </w:rPr>
        <w:drawing>
          <wp:anchor distT="0" distB="0" distL="114300" distR="114300" simplePos="0" relativeHeight="251723776" behindDoc="0" locked="0" layoutInCell="1" allowOverlap="1" wp14:anchorId="61E1DACB" wp14:editId="6750A387">
            <wp:simplePos x="0" y="0"/>
            <wp:positionH relativeFrom="column">
              <wp:posOffset>5956300</wp:posOffset>
            </wp:positionH>
            <wp:positionV relativeFrom="paragraph">
              <wp:posOffset>220980</wp:posOffset>
            </wp:positionV>
            <wp:extent cx="860425" cy="482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7"/>
                    <a:stretch/>
                  </pic:blipFill>
                  <pic:spPr bwMode="auto">
                    <a:xfrm>
                      <a:off x="0" y="0"/>
                      <a:ext cx="8604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97C" w:rsidRPr="009C271F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181679" wp14:editId="57C17FA5">
                <wp:simplePos x="0" y="0"/>
                <wp:positionH relativeFrom="column">
                  <wp:posOffset>-12065</wp:posOffset>
                </wp:positionH>
                <wp:positionV relativeFrom="paragraph">
                  <wp:posOffset>131169</wp:posOffset>
                </wp:positionV>
                <wp:extent cx="6925310" cy="1359535"/>
                <wp:effectExtent l="0" t="0" r="279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31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5F27" w14:textId="77777777" w:rsidR="00793D28" w:rsidRPr="00BA529E" w:rsidRDefault="000737F5" w:rsidP="00440380">
                            <w:pPr>
                              <w:pStyle w:val="Heading3"/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Pathway</w:t>
                            </w:r>
                            <w:r w:rsidR="00793D28" w:rsidRPr="00BA529E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1E61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&amp; Protocol </w:t>
                            </w:r>
                            <w:r w:rsidR="00793D28" w:rsidRPr="00BA529E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Charter</w:t>
                            </w:r>
                          </w:p>
                          <w:p w14:paraId="44A2298B" w14:textId="4E3DEA1B" w:rsidR="00793D28" w:rsidRPr="00B7269A" w:rsidRDefault="00793D28" w:rsidP="00D953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Project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209330" w14:textId="77777777" w:rsidR="000737F5" w:rsidRDefault="00793D28" w:rsidP="00D95301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Department/Area: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BB5C2D" w14:textId="77777777" w:rsidR="000737F5" w:rsidRPr="00F55E98" w:rsidRDefault="00793D28" w:rsidP="00D95301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Project Start Date</w:t>
                            </w:r>
                            <w:r w:rsidRPr="00F55E98">
                              <w:rPr>
                                <w:sz w:val="24"/>
                                <w:szCs w:val="24"/>
                              </w:rPr>
                              <w:t xml:space="preserve">:                   </w:t>
                            </w:r>
                          </w:p>
                          <w:p w14:paraId="36CBE59E" w14:textId="77777777" w:rsidR="000737F5" w:rsidRPr="005460DD" w:rsidRDefault="000737F5" w:rsidP="00C53FD4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60DD">
                              <w:rPr>
                                <w:i/>
                                <w:sz w:val="18"/>
                                <w:szCs w:val="18"/>
                              </w:rPr>
                              <w:t>Submit to Amy Vacek</w:t>
                            </w:r>
                            <w:r w:rsidR="00C53FD4" w:rsidRPr="005460DD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5460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3FD4" w:rsidRPr="005460DD">
                              <w:rPr>
                                <w:i/>
                                <w:sz w:val="18"/>
                                <w:szCs w:val="18"/>
                              </w:rPr>
                              <w:t>avacek@childrensomaha.org or x</w:t>
                            </w:r>
                            <w:r w:rsidRPr="005460DD">
                              <w:rPr>
                                <w:i/>
                                <w:sz w:val="18"/>
                                <w:szCs w:val="18"/>
                              </w:rPr>
                              <w:t>5614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95pt;margin-top:10.35pt;width:545.3pt;height:10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">
                <v:textbox>
                  <w:txbxContent>
                    <w:p w14:paraId="4D6F5F27" w14:textId="77777777" w:rsidR="00793D28" w:rsidRPr="00BA529E" w:rsidRDefault="000737F5" w:rsidP="00440380">
                      <w:pPr>
                        <w:pStyle w:val="Heading3"/>
                        <w:spacing w:after="60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Pathway</w:t>
                      </w:r>
                      <w:r w:rsidR="00793D28" w:rsidRPr="00BA529E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A1E61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&amp; Protocol </w:t>
                      </w:r>
                      <w:r w:rsidR="00793D28" w:rsidRPr="00BA529E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Charter</w:t>
                      </w:r>
                    </w:p>
                    <w:p w14:paraId="44A2298B" w14:textId="4E3DEA1B" w:rsidR="00793D28" w:rsidRPr="00B7269A" w:rsidRDefault="00793D28" w:rsidP="00D953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Project Name: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209330" w14:textId="77777777" w:rsidR="000737F5" w:rsidRDefault="00793D28" w:rsidP="00D95301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Department/Area: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BB5C2D" w14:textId="77777777" w:rsidR="000737F5" w:rsidRPr="00F55E98" w:rsidRDefault="00793D28" w:rsidP="00D95301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Project Start Date</w:t>
                      </w:r>
                      <w:r w:rsidRPr="00F55E98">
                        <w:rPr>
                          <w:sz w:val="24"/>
                          <w:szCs w:val="24"/>
                        </w:rPr>
                        <w:t xml:space="preserve">:                   </w:t>
                      </w:r>
                    </w:p>
                    <w:p w14:paraId="36CBE59E" w14:textId="77777777" w:rsidR="000737F5" w:rsidRPr="005460DD" w:rsidRDefault="000737F5" w:rsidP="00C53FD4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5460DD">
                        <w:rPr>
                          <w:i/>
                          <w:sz w:val="18"/>
                          <w:szCs w:val="18"/>
                        </w:rPr>
                        <w:t>Submit to Amy Vacek</w:t>
                      </w:r>
                      <w:r w:rsidR="00C53FD4" w:rsidRPr="005460D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Pr="005460D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53FD4" w:rsidRPr="005460DD">
                        <w:rPr>
                          <w:i/>
                          <w:sz w:val="18"/>
                          <w:szCs w:val="18"/>
                        </w:rPr>
                        <w:t>avacek@childrensomaha.org or x</w:t>
                      </w:r>
                      <w:r w:rsidRPr="005460DD">
                        <w:rPr>
                          <w:i/>
                          <w:sz w:val="18"/>
                          <w:szCs w:val="18"/>
                        </w:rPr>
                        <w:t>5614</w:t>
                      </w:r>
                    </w:p>
                  </w:txbxContent>
                </v:textbox>
              </v:rect>
            </w:pict>
          </mc:Fallback>
        </mc:AlternateContent>
      </w:r>
    </w:p>
    <w:p w14:paraId="0374A343" w14:textId="77777777" w:rsidR="00C77D36" w:rsidRDefault="00C77D36" w:rsidP="00EB5659">
      <w:pPr>
        <w:rPr>
          <w:rFonts w:eastAsia="Times New Roman" w:cs="Arial"/>
          <w:b/>
        </w:rPr>
      </w:pPr>
    </w:p>
    <w:p w14:paraId="2CA7F6EA" w14:textId="77777777" w:rsidR="00C77D36" w:rsidRDefault="00C77D36" w:rsidP="00EB5659">
      <w:pPr>
        <w:rPr>
          <w:rFonts w:eastAsia="Times New Roman" w:cs="Arial"/>
          <w:b/>
        </w:rPr>
      </w:pPr>
    </w:p>
    <w:p w14:paraId="42B843FA" w14:textId="77777777" w:rsidR="00C77D36" w:rsidRDefault="00C77D36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3214A6E9" w14:textId="6364C8EF" w:rsidR="00B67C50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  <w:r w:rsidRPr="009C271F">
        <w:rPr>
          <w:rFonts w:eastAsia="Times New Roman" w:cs="Times New Roman"/>
          <w:b/>
          <w:bCs/>
        </w:rPr>
        <w:t xml:space="preserve">Problem Statement </w:t>
      </w:r>
      <w:r w:rsidR="009B09B1" w:rsidRPr="005460DD">
        <w:rPr>
          <w:rFonts w:eastAsia="Times New Roman" w:cs="Times New Roman"/>
          <w:bCs/>
          <w:color w:val="A6A6A6" w:themeColor="background1" w:themeShade="A6"/>
        </w:rPr>
        <w:t>W</w:t>
      </w:r>
      <w:r w:rsidRPr="005460DD">
        <w:rPr>
          <w:rFonts w:eastAsia="Times New Roman" w:cs="Times New Roman"/>
          <w:bCs/>
          <w:color w:val="A6A6A6" w:themeColor="background1" w:themeShade="A6"/>
        </w:rPr>
        <w:t>hat problem have you identified?</w:t>
      </w:r>
      <w:r w:rsidR="009B09B1" w:rsidRPr="005460DD">
        <w:rPr>
          <w:rFonts w:eastAsia="Times New Roman" w:cs="Times New Roman"/>
          <w:bCs/>
          <w:color w:val="A6A6A6" w:themeColor="background1" w:themeShade="A6"/>
        </w:rPr>
        <w:t xml:space="preserve">  W</w:t>
      </w:r>
      <w:r w:rsidR="000737F5" w:rsidRPr="005460DD">
        <w:rPr>
          <w:rFonts w:eastAsia="Times New Roman" w:cs="Times New Roman"/>
          <w:bCs/>
          <w:color w:val="A6A6A6" w:themeColor="background1" w:themeShade="A6"/>
        </w:rPr>
        <w:t>hat data do you have to support that this problem exists?</w:t>
      </w:r>
      <w:r w:rsidRPr="009C271F">
        <w:rPr>
          <w:rFonts w:eastAsia="Times New Roman" w:cs="Times New Roman"/>
          <w:b/>
          <w:bCs/>
        </w:rPr>
        <w:t xml:space="preserve"> </w:t>
      </w:r>
    </w:p>
    <w:p w14:paraId="5D54115C" w14:textId="77777777" w:rsidR="00B35063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7D2AD2A8" w14:textId="77777777" w:rsidR="00B35063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1A0E69D0" w14:textId="1DCAFFAA" w:rsidR="004D1127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9C271F">
        <w:rPr>
          <w:rFonts w:eastAsia="Times New Roman" w:cs="Arial"/>
          <w:b/>
        </w:rPr>
        <w:t xml:space="preserve">Project Scope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 xml:space="preserve">ho/what areas 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or phases of care </w:t>
      </w:r>
      <w:r w:rsidRPr="005460DD">
        <w:rPr>
          <w:rFonts w:eastAsia="Times New Roman" w:cs="Arial"/>
          <w:color w:val="A6A6A6" w:themeColor="background1" w:themeShade="A6"/>
        </w:rPr>
        <w:t>will this project affect?</w:t>
      </w:r>
    </w:p>
    <w:p w14:paraId="6F806B36" w14:textId="35FE1AAB" w:rsidR="00B67C50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9C271F">
        <w:rPr>
          <w:rFonts w:eastAsia="Times New Roman" w:cs="Arial"/>
        </w:rPr>
        <w:t xml:space="preserve"> </w:t>
      </w:r>
    </w:p>
    <w:p w14:paraId="2C9DE9DC" w14:textId="77777777" w:rsidR="00B35063" w:rsidRDefault="00B35063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3FBFA4B3" w14:textId="299D1910" w:rsidR="004D1127" w:rsidRDefault="004D112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Baseline Metrics</w:t>
      </w:r>
      <w:r w:rsidRPr="009C271F"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>hat local and/or national data supports the need for this pathway?  What is our baseline?</w:t>
      </w:r>
    </w:p>
    <w:p w14:paraId="361E3EFE" w14:textId="77777777" w:rsidR="004D1127" w:rsidRDefault="004D112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3832926A" w14:textId="77777777" w:rsidR="004F6736" w:rsidRDefault="004F6736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0727BE69" w14:textId="7C9338FE" w:rsidR="004F6736" w:rsidRPr="009C271F" w:rsidRDefault="004F6736" w:rsidP="004F6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 w:rsidRPr="009C271F">
        <w:rPr>
          <w:rFonts w:eastAsia="Times New Roman" w:cs="Arial"/>
          <w:b/>
        </w:rPr>
        <w:t>Team Goals</w:t>
      </w:r>
      <w:r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>hat are you intending to achieve</w:t>
      </w:r>
      <w:r w:rsidR="000737F5" w:rsidRPr="005460DD">
        <w:rPr>
          <w:rFonts w:eastAsia="Times New Roman" w:cs="Arial"/>
          <w:color w:val="A6A6A6" w:themeColor="background1" w:themeShade="A6"/>
        </w:rPr>
        <w:t>?  What are potential unintended consequences?</w:t>
      </w:r>
      <w:r w:rsidRPr="005460DD">
        <w:rPr>
          <w:rFonts w:eastAsia="Times New Roman" w:cs="Arial"/>
          <w:color w:val="A6A6A6" w:themeColor="background1" w:themeShade="A6"/>
        </w:rPr>
        <w:t xml:space="preserve">   </w:t>
      </w:r>
    </w:p>
    <w:sdt>
      <w:sdtPr>
        <w:rPr>
          <w:rFonts w:eastAsia="Times New Roman" w:cs="Arial"/>
        </w:rPr>
        <w:id w:val="-1143191953"/>
      </w:sdtPr>
      <w:sdtEndPr>
        <w:rPr>
          <w:rFonts w:cstheme="minorBidi"/>
        </w:rPr>
      </w:sdtEndPr>
      <w:sdtContent>
        <w:sdt>
          <w:sdtPr>
            <w:rPr>
              <w:rFonts w:eastAsia="Times New Roman" w:cs="Arial"/>
            </w:rPr>
            <w:id w:val="-1197385482"/>
            <w:showingPlcHdr/>
          </w:sdtPr>
          <w:sdtEndPr>
            <w:rPr>
              <w:rFonts w:cstheme="minorBidi"/>
            </w:rPr>
          </w:sdtEndPr>
          <w:sdtContent>
            <w:p w14:paraId="1AC063B7" w14:textId="77777777" w:rsidR="004F6736" w:rsidRPr="008570CC" w:rsidRDefault="008570CC" w:rsidP="008570CC">
              <w:pPr>
                <w:pStyle w:val="ListParagraph"/>
                <w:overflowPunct w:val="0"/>
                <w:autoSpaceDE w:val="0"/>
                <w:autoSpaceDN w:val="0"/>
                <w:adjustRightInd w:val="0"/>
                <w:spacing w:after="0" w:line="240" w:lineRule="auto"/>
                <w:ind w:left="360"/>
                <w:textAlignment w:val="baseline"/>
                <w:rPr>
                  <w:rFonts w:eastAsia="Times New Roman" w:cs="Arial"/>
                </w:rPr>
              </w:pPr>
              <w:r>
                <w:rPr>
                  <w:rFonts w:eastAsia="Times New Roman" w:cs="Arial"/>
                </w:rPr>
                <w:t xml:space="preserve">     </w:t>
              </w:r>
            </w:p>
          </w:sdtContent>
        </w:sdt>
      </w:sdtContent>
    </w:sdt>
    <w:p w14:paraId="61BE2557" w14:textId="77777777" w:rsidR="004F6736" w:rsidRPr="00793D28" w:rsidRDefault="004F6736" w:rsidP="00793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14:paraId="7051DE3F" w14:textId="07657888" w:rsidR="004D1127" w:rsidRDefault="004F6736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  <w:b/>
        </w:rPr>
        <w:t>Metrics</w:t>
      </w:r>
      <w:r w:rsidR="00B35063"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="00B35063" w:rsidRPr="005460DD">
        <w:rPr>
          <w:rFonts w:eastAsia="Times New Roman" w:cs="Arial"/>
          <w:color w:val="A6A6A6" w:themeColor="background1" w:themeShade="A6"/>
        </w:rPr>
        <w:t>hat metrics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will you use</w:t>
      </w:r>
      <w:r w:rsidR="00362E4A" w:rsidRPr="005460DD">
        <w:rPr>
          <w:rFonts w:eastAsia="Times New Roman" w:cs="Arial"/>
          <w:color w:val="A6A6A6" w:themeColor="background1" w:themeShade="A6"/>
        </w:rPr>
        <w:t>,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</w:t>
      </w:r>
      <w:r w:rsidR="00362E4A" w:rsidRPr="005460DD">
        <w:rPr>
          <w:rFonts w:eastAsia="Times New Roman" w:cs="Arial"/>
          <w:color w:val="A6A6A6" w:themeColor="background1" w:themeShade="A6"/>
        </w:rPr>
        <w:t>written in SMART format</w:t>
      </w:r>
      <w:r w:rsidR="009B09B1" w:rsidRPr="005460DD">
        <w:rPr>
          <w:rFonts w:eastAsia="Times New Roman" w:cs="Arial"/>
          <w:color w:val="A6A6A6" w:themeColor="background1" w:themeShade="A6"/>
        </w:rPr>
        <w:t xml:space="preserve"> (see below)</w:t>
      </w:r>
      <w:r w:rsidR="000A43B4" w:rsidRPr="005460DD">
        <w:rPr>
          <w:rFonts w:eastAsia="Times New Roman" w:cs="Arial"/>
          <w:color w:val="A6A6A6" w:themeColor="background1" w:themeShade="A6"/>
        </w:rPr>
        <w:t xml:space="preserve"> 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and how will you track them </w:t>
      </w:r>
      <w:r w:rsidR="00B67C50" w:rsidRPr="005460DD">
        <w:rPr>
          <w:rFonts w:eastAsia="Times New Roman" w:cs="Arial"/>
          <w:color w:val="A6A6A6" w:themeColor="background1" w:themeShade="A6"/>
        </w:rPr>
        <w:t>to show your change resulted in improvement?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 3</w:t>
      </w:r>
      <w:r w:rsidR="004D1127" w:rsidRPr="005460DD">
        <w:rPr>
          <w:rFonts w:eastAsia="Times New Roman" w:cs="Arial"/>
          <w:color w:val="A6A6A6" w:themeColor="background1" w:themeShade="A6"/>
        </w:rPr>
        <w:t>-4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metrics</w:t>
      </w:r>
      <w:r w:rsidR="0008367D" w:rsidRPr="005460DD">
        <w:rPr>
          <w:rFonts w:eastAsia="Times New Roman" w:cs="Arial"/>
          <w:color w:val="A6A6A6" w:themeColor="background1" w:themeShade="A6"/>
        </w:rPr>
        <w:t xml:space="preserve"> including a balancing measure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are recommended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 </w:t>
      </w:r>
    </w:p>
    <w:p w14:paraId="56AB6DD8" w14:textId="19E90758" w:rsidR="00B67C50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Outcome (primary driver for the change)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</w:t>
      </w:r>
    </w:p>
    <w:p w14:paraId="0A003114" w14:textId="1024C028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Outcome</w:t>
      </w:r>
    </w:p>
    <w:p w14:paraId="67ADC328" w14:textId="489908F9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Process</w:t>
      </w:r>
    </w:p>
    <w:p w14:paraId="6CEC8436" w14:textId="31FA0DF4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Balancing</w:t>
      </w:r>
    </w:p>
    <w:p w14:paraId="31832691" w14:textId="77777777" w:rsidR="00382849" w:rsidRDefault="00382849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5461E484" w14:textId="10A1EF3E" w:rsidR="004D1127" w:rsidRDefault="004D1127" w:rsidP="004D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Are there existing tools (order sets, protocols, guidelines, algorithms, flowsheets, etc.) that should be modified or r</w:t>
      </w:r>
      <w:r w:rsidR="000F4AF2">
        <w:rPr>
          <w:rFonts w:eastAsia="Times New Roman" w:cs="Arial"/>
          <w:b/>
        </w:rPr>
        <w:t xml:space="preserve">eviewed based on this project? </w:t>
      </w:r>
    </w:p>
    <w:p w14:paraId="737457E0" w14:textId="454B54E2" w:rsidR="004D1127" w:rsidRDefault="004D1127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3940C946" w14:textId="77777777" w:rsidR="004D1127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9C271F">
        <w:rPr>
          <w:rFonts w:eastAsia="Times New Roman" w:cs="Times New Roman"/>
          <w:b/>
        </w:rPr>
        <w:t>Project Champion(s)</w:t>
      </w:r>
      <w:r w:rsidRPr="009C271F">
        <w:rPr>
          <w:rFonts w:eastAsia="Times New Roman" w:cs="Times New Roman"/>
        </w:rPr>
        <w:t>:</w:t>
      </w:r>
    </w:p>
    <w:p w14:paraId="11A6EA06" w14:textId="77777777" w:rsidR="009B09B1" w:rsidRDefault="009B09B1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255A7BCC" w14:textId="1A236DBF" w:rsidR="004D1127" w:rsidRDefault="004D1127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  <w:r w:rsidRPr="009C271F">
        <w:rPr>
          <w:rFonts w:eastAsia="Times New Roman" w:cs="Times New Roman"/>
          <w:b/>
        </w:rPr>
        <w:t xml:space="preserve">Team Members </w:t>
      </w:r>
      <w:r w:rsidR="009B09B1" w:rsidRPr="005460DD">
        <w:rPr>
          <w:rFonts w:eastAsia="Times New Roman" w:cs="Times New Roman"/>
          <w:color w:val="A6A6A6" w:themeColor="background1" w:themeShade="A6"/>
        </w:rPr>
        <w:t>W</w:t>
      </w:r>
      <w:r w:rsidRPr="005460DD">
        <w:rPr>
          <w:rFonts w:eastAsia="Times New Roman" w:cs="Times New Roman"/>
          <w:color w:val="A6A6A6" w:themeColor="background1" w:themeShade="A6"/>
        </w:rPr>
        <w:t xml:space="preserve">ho are the right people to </w:t>
      </w:r>
      <w:r w:rsidR="009B09B1" w:rsidRPr="005460DD">
        <w:rPr>
          <w:rFonts w:eastAsia="Times New Roman" w:cs="Times New Roman"/>
          <w:color w:val="A6A6A6" w:themeColor="background1" w:themeShade="A6"/>
        </w:rPr>
        <w:t>develop this change?</w:t>
      </w:r>
      <w:r>
        <w:rPr>
          <w:rFonts w:eastAsia="Times New Roman" w:cs="Times New Roman"/>
          <w:b/>
        </w:rPr>
        <w:t xml:space="preserve"> </w:t>
      </w:r>
    </w:p>
    <w:p w14:paraId="2AFC3E80" w14:textId="77777777" w:rsidR="009B09B1" w:rsidRDefault="009B09B1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0E600582" w14:textId="03E6C0BA" w:rsidR="000155D7" w:rsidRDefault="00B35063" w:rsidP="005460DD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9C271F">
        <w:rPr>
          <w:rFonts w:eastAsia="Times New Roman" w:cs="Times New Roman"/>
          <w:b/>
        </w:rPr>
        <w:t xml:space="preserve">Key </w:t>
      </w:r>
      <w:r w:rsidR="000F4AF2" w:rsidRPr="009C271F">
        <w:rPr>
          <w:rFonts w:eastAsia="Times New Roman" w:cs="Times New Roman"/>
          <w:b/>
        </w:rPr>
        <w:t>Stakeholders</w:t>
      </w:r>
      <w:r w:rsidR="000F4AF2">
        <w:rPr>
          <w:rFonts w:eastAsia="Times New Roman" w:cs="Times New Roman"/>
        </w:rPr>
        <w:t xml:space="preserve"> </w:t>
      </w:r>
      <w:r w:rsidR="000F4AF2" w:rsidRPr="000F4AF2">
        <w:rPr>
          <w:rFonts w:eastAsia="Times New Roman" w:cs="Times New Roman"/>
          <w:color w:val="A6A6A6" w:themeColor="background1" w:themeShade="A6"/>
        </w:rPr>
        <w:t>Anyone</w:t>
      </w:r>
      <w:r w:rsidRPr="005460DD">
        <w:rPr>
          <w:rFonts w:eastAsia="Times New Roman" w:cs="Times New Roman"/>
          <w:color w:val="A6A6A6" w:themeColor="background1" w:themeShade="A6"/>
        </w:rPr>
        <w:t xml:space="preserve"> affected by the change but isn’t on the team – List by department or job title</w:t>
      </w:r>
      <w:sdt>
        <w:sdtPr>
          <w:rPr>
            <w:rFonts w:eastAsia="Times New Roman" w:cs="Times New Roman"/>
          </w:rPr>
          <w:id w:val="-1383941490"/>
          <w:showingPlcHdr/>
        </w:sdtPr>
        <w:sdtEndPr/>
        <w:sdtContent>
          <w:r w:rsidR="00973211">
            <w:rPr>
              <w:rFonts w:eastAsia="Times New Roman" w:cs="Times New Roman"/>
            </w:rPr>
            <w:t xml:space="preserve">     </w:t>
          </w:r>
        </w:sdtContent>
      </w:sdt>
    </w:p>
    <w:p w14:paraId="3381FFAC" w14:textId="77777777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5C35E75E" w14:textId="77777777" w:rsidR="000F4AF2" w:rsidRDefault="000F4AF2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72940E0A" w14:textId="77777777" w:rsidR="000F4AF2" w:rsidRDefault="000F4AF2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1D3A3CF5" w14:textId="77777777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Steps to Success (for Pathway Steering Committee to complete):</w:t>
      </w:r>
    </w:p>
    <w:p w14:paraId="5E4143D1" w14:textId="708B0788" w:rsidR="000737F5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Charter completed and approved</w:t>
      </w:r>
      <w:r w:rsidR="004D1127">
        <w:rPr>
          <w:rFonts w:eastAsia="Times New Roman" w:cs="Times New Roman"/>
        </w:rPr>
        <w:t xml:space="preserve"> by PSC</w:t>
      </w:r>
    </w:p>
    <w:p w14:paraId="08D38757" w14:textId="512C823A" w:rsidR="000737F5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Literature review completed with written Executive Summary</w:t>
      </w:r>
    </w:p>
    <w:p w14:paraId="35FBC2FD" w14:textId="338CD445" w:rsidR="00B0239F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Process for data collection and review established</w:t>
      </w:r>
    </w:p>
    <w:p w14:paraId="16742819" w14:textId="3CB835CE" w:rsidR="00B0239F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</w:t>
      </w:r>
      <w:r w:rsidR="00B0239F" w:rsidRPr="005460DD">
        <w:rPr>
          <w:rFonts w:eastAsia="Times New Roman" w:cs="Times New Roman"/>
        </w:rPr>
        <w:t>Develop algorithms and order sets</w:t>
      </w:r>
    </w:p>
    <w:p w14:paraId="013305CD" w14:textId="5D1C136F" w:rsidR="000737F5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</w:t>
      </w:r>
      <w:r w:rsidR="000737F5" w:rsidRPr="005460DD">
        <w:rPr>
          <w:rFonts w:eastAsia="Times New Roman" w:cs="Times New Roman"/>
        </w:rPr>
        <w:t>Relevant policies</w:t>
      </w:r>
      <w:r w:rsidR="007518E9" w:rsidRPr="005460DD">
        <w:rPr>
          <w:rFonts w:eastAsia="Times New Roman" w:cs="Times New Roman"/>
        </w:rPr>
        <w:t>/order sets/algorithm</w:t>
      </w:r>
      <w:r w:rsidR="000737F5" w:rsidRPr="005460DD">
        <w:rPr>
          <w:rFonts w:eastAsia="Times New Roman" w:cs="Times New Roman"/>
        </w:rPr>
        <w:t xml:space="preserve"> edited and approved</w:t>
      </w:r>
      <w:r w:rsidR="007518E9" w:rsidRPr="005460DD">
        <w:rPr>
          <w:rFonts w:eastAsia="Times New Roman" w:cs="Times New Roman"/>
        </w:rPr>
        <w:t xml:space="preserve"> by stakeholders and </w:t>
      </w:r>
      <w:r w:rsidR="004D1127">
        <w:rPr>
          <w:rFonts w:eastAsia="Times New Roman" w:cs="Times New Roman"/>
        </w:rPr>
        <w:t>PSC</w:t>
      </w:r>
    </w:p>
    <w:p w14:paraId="1D723E3A" w14:textId="2DEA55B8" w:rsidR="000737F5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</w:t>
      </w:r>
      <w:r w:rsidR="00B0239F" w:rsidRPr="005460DD">
        <w:rPr>
          <w:rFonts w:eastAsia="Times New Roman" w:cs="Times New Roman"/>
        </w:rPr>
        <w:t>Approved materials sent to marketing for posting</w:t>
      </w:r>
    </w:p>
    <w:p w14:paraId="42C9E5C1" w14:textId="11E74692" w:rsidR="00B0239F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Communication and education plan implemented</w:t>
      </w:r>
    </w:p>
    <w:p w14:paraId="567FE24F" w14:textId="77777777" w:rsidR="000155D7" w:rsidRDefault="000F4AF2" w:rsidP="006A4503">
      <w:pPr>
        <w:tabs>
          <w:tab w:val="left" w:pos="990"/>
          <w:tab w:val="left" w:pos="57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386759445"/>
          <w:showingPlcHdr/>
        </w:sdtPr>
        <w:sdtEndPr/>
        <w:sdtContent>
          <w:r w:rsidR="000737F5">
            <w:rPr>
              <w:rFonts w:eastAsia="Times New Roman" w:cs="Times New Roman"/>
            </w:rPr>
            <w:t xml:space="preserve">     </w:t>
          </w:r>
        </w:sdtContent>
      </w:sdt>
    </w:p>
    <w:p w14:paraId="49BBEE37" w14:textId="77777777" w:rsidR="000F4AF2" w:rsidRDefault="000F4AF2" w:rsidP="005460DD">
      <w:pPr>
        <w:spacing w:after="0"/>
        <w:ind w:left="1260" w:hanging="1170"/>
        <w:rPr>
          <w:rFonts w:eastAsia="Times New Roman"/>
          <w:b/>
        </w:rPr>
      </w:pPr>
    </w:p>
    <w:p w14:paraId="49AE978F" w14:textId="77777777" w:rsidR="000F4AF2" w:rsidRDefault="000F4AF2" w:rsidP="005460DD">
      <w:pPr>
        <w:spacing w:after="0"/>
        <w:ind w:left="1260" w:hanging="1170"/>
        <w:rPr>
          <w:rFonts w:eastAsia="Times New Roman"/>
          <w:b/>
        </w:rPr>
      </w:pPr>
    </w:p>
    <w:p w14:paraId="49F93226" w14:textId="77777777" w:rsidR="000F4AF2" w:rsidRDefault="000F4AF2" w:rsidP="005460DD">
      <w:pPr>
        <w:spacing w:after="0"/>
        <w:ind w:left="1260" w:hanging="1170"/>
        <w:rPr>
          <w:rFonts w:eastAsia="Times New Roman"/>
          <w:b/>
        </w:rPr>
      </w:pPr>
    </w:p>
    <w:p w14:paraId="7805B68A" w14:textId="77777777" w:rsidR="000F4AF2" w:rsidRDefault="000F4AF2" w:rsidP="005460DD">
      <w:pPr>
        <w:spacing w:after="0"/>
        <w:ind w:left="1260" w:hanging="1170"/>
        <w:rPr>
          <w:rFonts w:eastAsia="Times New Roman"/>
          <w:b/>
        </w:rPr>
      </w:pPr>
    </w:p>
    <w:p w14:paraId="0E38CB11" w14:textId="77777777" w:rsidR="000F4AF2" w:rsidRDefault="000F4AF2" w:rsidP="005460DD">
      <w:pPr>
        <w:spacing w:after="0"/>
        <w:ind w:left="1260" w:hanging="1170"/>
        <w:rPr>
          <w:rFonts w:eastAsia="Times New Roman"/>
          <w:b/>
        </w:rPr>
      </w:pPr>
    </w:p>
    <w:p w14:paraId="33D2F343" w14:textId="77777777" w:rsidR="000F4AF2" w:rsidRDefault="000F4AF2" w:rsidP="005460DD">
      <w:pPr>
        <w:spacing w:after="0"/>
        <w:ind w:left="1260" w:hanging="1170"/>
        <w:rPr>
          <w:rFonts w:eastAsia="Times New Roman"/>
          <w:b/>
        </w:rPr>
      </w:pPr>
    </w:p>
    <w:p w14:paraId="286F22CB" w14:textId="1C2DCA2E" w:rsidR="009B09B1" w:rsidRDefault="006625EE" w:rsidP="005460DD">
      <w:pPr>
        <w:spacing w:after="0"/>
        <w:ind w:left="1260" w:hanging="117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SMART Metrics</w:t>
      </w:r>
    </w:p>
    <w:p w14:paraId="23B1F924" w14:textId="77777777" w:rsidR="006625EE" w:rsidRPr="006625EE" w:rsidRDefault="006625EE" w:rsidP="005460DD">
      <w:pPr>
        <w:spacing w:after="0"/>
        <w:ind w:left="1260" w:hanging="1170"/>
        <w:rPr>
          <w:rFonts w:eastAsia="Times New Roman"/>
          <w:b/>
        </w:rPr>
      </w:pPr>
      <w:bookmarkStart w:id="0" w:name="_GoBack"/>
      <w:bookmarkEnd w:id="0"/>
    </w:p>
    <w:p w14:paraId="772D208C" w14:textId="1CD61635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Specific</w:t>
      </w:r>
      <w:r>
        <w:rPr>
          <w:rFonts w:eastAsia="Times New Roman"/>
        </w:rPr>
        <w:t xml:space="preserve">: Make sure to answer the 5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Who</w:t>
      </w:r>
      <w:proofErr w:type="gramStart"/>
      <w:r>
        <w:rPr>
          <w:rFonts w:eastAsia="Times New Roman"/>
        </w:rPr>
        <w:t>,What</w:t>
      </w:r>
      <w:proofErr w:type="spellEnd"/>
      <w:proofErr w:type="gramEnd"/>
      <w:r>
        <w:rPr>
          <w:rFonts w:eastAsia="Times New Roman"/>
        </w:rPr>
        <w:t>, When, Where, and Why</w:t>
      </w:r>
      <w:r w:rsidRPr="00B04C47">
        <w:rPr>
          <w:rFonts w:eastAsia="Times New Roman"/>
        </w:rPr>
        <w:t>).</w:t>
      </w:r>
    </w:p>
    <w:p w14:paraId="19467FDE" w14:textId="7FAD37EF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Measurable</w:t>
      </w:r>
      <w:r>
        <w:rPr>
          <w:rFonts w:eastAsia="Times New Roman"/>
        </w:rPr>
        <w:t xml:space="preserve">: Give </w:t>
      </w:r>
      <w:r>
        <w:rPr>
          <w:rFonts w:eastAsia="Times New Roman" w:cs="Arial"/>
        </w:rPr>
        <w:t>explicit inclusion and exclusion criteria for your metric (for BOTH the numerator and denominator if the metric is a proportion)</w:t>
      </w:r>
      <w:r w:rsidRPr="00B04C47">
        <w:rPr>
          <w:rFonts w:eastAsia="Times New Roman"/>
        </w:rPr>
        <w:t>.</w:t>
      </w:r>
    </w:p>
    <w:p w14:paraId="40A4156E" w14:textId="3347CCA1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Achievable</w:t>
      </w:r>
      <w:r>
        <w:rPr>
          <w:rFonts w:eastAsia="Times New Roman"/>
        </w:rPr>
        <w:t>: Realistic in terms of changes to clinical practice/workflow and in attaining the data required to measure progress</w:t>
      </w:r>
      <w:r w:rsidRPr="00B04C47">
        <w:rPr>
          <w:rFonts w:eastAsia="Times New Roman"/>
        </w:rPr>
        <w:t>.</w:t>
      </w:r>
    </w:p>
    <w:p w14:paraId="7DAF14F3" w14:textId="77777777" w:rsidR="000F4AF2" w:rsidRDefault="00B04C47" w:rsidP="000F4AF2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Relevant</w:t>
      </w:r>
      <w:r>
        <w:rPr>
          <w:rFonts w:eastAsia="Times New Roman"/>
        </w:rPr>
        <w:t xml:space="preserve">: Give the evidence in terms of why this </w:t>
      </w:r>
      <w:r w:rsidR="00024CD6">
        <w:rPr>
          <w:rFonts w:eastAsia="Times New Roman"/>
        </w:rPr>
        <w:t xml:space="preserve">project is </w:t>
      </w:r>
      <w:r>
        <w:rPr>
          <w:rFonts w:eastAsia="Times New Roman"/>
        </w:rPr>
        <w:t>important overall and for our hospital in particular</w:t>
      </w:r>
      <w:r w:rsidR="008B4D57">
        <w:rPr>
          <w:rFonts w:eastAsia="Times New Roman"/>
        </w:rPr>
        <w:t>.</w:t>
      </w:r>
    </w:p>
    <w:p w14:paraId="02C969BB" w14:textId="40C3B2C0" w:rsidR="000A43B4" w:rsidRDefault="00B04C47" w:rsidP="000F4AF2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 xml:space="preserve">Time </w:t>
      </w:r>
      <w:proofErr w:type="gramStart"/>
      <w:r w:rsidRPr="00B04C47">
        <w:rPr>
          <w:rFonts w:eastAsia="Times New Roman"/>
        </w:rPr>
        <w:t xml:space="preserve">bound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Short-term and long term progress targets with set dates</w:t>
      </w:r>
      <w:r w:rsidR="007A6E2F">
        <w:rPr>
          <w:rFonts w:eastAsia="Times New Roman"/>
        </w:rPr>
        <w:t xml:space="preserve"> (</w:t>
      </w:r>
      <w:r w:rsidR="006953F7">
        <w:rPr>
          <w:rFonts w:eastAsia="Times New Roman"/>
        </w:rPr>
        <w:t xml:space="preserve">6-month, yearly, and </w:t>
      </w:r>
      <w:r w:rsidR="004312BE">
        <w:rPr>
          <w:rFonts w:eastAsia="Times New Roman"/>
        </w:rPr>
        <w:t>end-of-pro</w:t>
      </w:r>
      <w:r w:rsidR="00024CD6">
        <w:rPr>
          <w:rFonts w:eastAsia="Times New Roman"/>
        </w:rPr>
        <w:t>ject recommended)</w:t>
      </w:r>
      <w:r>
        <w:rPr>
          <w:rFonts w:eastAsia="Times New Roman"/>
        </w:rPr>
        <w:t xml:space="preserve">. </w:t>
      </w:r>
    </w:p>
    <w:p w14:paraId="779E20A9" w14:textId="77777777" w:rsidR="006625EE" w:rsidRDefault="006625EE" w:rsidP="005460DD">
      <w:pPr>
        <w:spacing w:after="0"/>
        <w:rPr>
          <w:rFonts w:eastAsia="Times New Roman"/>
        </w:rPr>
      </w:pPr>
    </w:p>
    <w:p w14:paraId="4F1BD0C8" w14:textId="77777777" w:rsidR="000367FB" w:rsidRDefault="008D42DB" w:rsidP="007C14CC">
      <w:pPr>
        <w:tabs>
          <w:tab w:val="left" w:pos="631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ab/>
      </w:r>
    </w:p>
    <w:sectPr w:rsidR="000367FB" w:rsidSect="00975E2F">
      <w:footerReference w:type="default" r:id="rId13"/>
      <w:pgSz w:w="12240" w:h="15840"/>
      <w:pgMar w:top="720" w:right="720" w:bottom="720" w:left="720" w:header="0" w:footer="0" w:gutter="0"/>
      <w:cols w:space="720" w:equalWidth="0">
        <w:col w:w="10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03B46" w14:textId="77777777" w:rsidR="00793D28" w:rsidRDefault="00793D28">
      <w:pPr>
        <w:spacing w:after="0" w:line="240" w:lineRule="auto"/>
      </w:pPr>
      <w:r>
        <w:separator/>
      </w:r>
    </w:p>
  </w:endnote>
  <w:endnote w:type="continuationSeparator" w:id="0">
    <w:p w14:paraId="0488092E" w14:textId="77777777" w:rsidR="00793D28" w:rsidRDefault="0079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A7EAA" w14:textId="7BCFD8DA" w:rsidR="000F4AF2" w:rsidRPr="000F4AF2" w:rsidRDefault="000F4AF2" w:rsidP="000F4AF2">
    <w:pPr>
      <w:rPr>
        <w:rFonts w:eastAsia="Times New Roman" w:cs="Times New Roman"/>
        <w:b/>
        <w:sz w:val="18"/>
        <w:szCs w:val="18"/>
      </w:rPr>
    </w:pPr>
    <w:r w:rsidRPr="005460DD">
      <w:rPr>
        <w:rStyle w:val="Strong"/>
        <w:sz w:val="18"/>
        <w:szCs w:val="18"/>
      </w:rPr>
      <w:t>Disclaimer:</w:t>
    </w:r>
    <w:r w:rsidRPr="005460DD">
      <w:rPr>
        <w:sz w:val="18"/>
        <w:szCs w:val="18"/>
      </w:rPr>
      <w:t xml:space="preserve"> Pathways are intended as a guide for practitioners and do not indicate an exclusive course of treatment nor serve as a standard of medical care. These pathways should be adapted by medical providers, when indicated, based on their professional judgment and taking into account individual patient and family circumstances. </w:t>
    </w:r>
  </w:p>
  <w:p w14:paraId="0D89EADE" w14:textId="77777777" w:rsidR="00793D28" w:rsidRDefault="00793D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F721" w14:textId="77777777" w:rsidR="00793D28" w:rsidRDefault="00793D28">
      <w:pPr>
        <w:spacing w:after="0" w:line="240" w:lineRule="auto"/>
      </w:pPr>
      <w:r>
        <w:separator/>
      </w:r>
    </w:p>
  </w:footnote>
  <w:footnote w:type="continuationSeparator" w:id="0">
    <w:p w14:paraId="30149AAD" w14:textId="77777777" w:rsidR="00793D28" w:rsidRDefault="0079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E2"/>
    <w:multiLevelType w:val="hybridMultilevel"/>
    <w:tmpl w:val="27B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11A"/>
    <w:multiLevelType w:val="hybridMultilevel"/>
    <w:tmpl w:val="8F6CC930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F3A6D"/>
    <w:multiLevelType w:val="hybridMultilevel"/>
    <w:tmpl w:val="DA2A3EF6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46D48"/>
    <w:multiLevelType w:val="hybridMultilevel"/>
    <w:tmpl w:val="618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4A76"/>
    <w:multiLevelType w:val="hybridMultilevel"/>
    <w:tmpl w:val="C0B09FFE"/>
    <w:lvl w:ilvl="0" w:tplc="4E64B8FC">
      <w:start w:val="1"/>
      <w:numFmt w:val="bullet"/>
      <w:lvlText w:val=""/>
      <w:lvlJc w:val="left"/>
      <w:pPr>
        <w:tabs>
          <w:tab w:val="num" w:pos="864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A5B24"/>
    <w:multiLevelType w:val="hybridMultilevel"/>
    <w:tmpl w:val="735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B25"/>
    <w:multiLevelType w:val="hybridMultilevel"/>
    <w:tmpl w:val="81D8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F16FEB"/>
    <w:multiLevelType w:val="hybridMultilevel"/>
    <w:tmpl w:val="A424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04900"/>
    <w:multiLevelType w:val="hybridMultilevel"/>
    <w:tmpl w:val="B6568F0E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FC39CC"/>
    <w:multiLevelType w:val="hybridMultilevel"/>
    <w:tmpl w:val="7D0CB208"/>
    <w:lvl w:ilvl="0" w:tplc="D45C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82D8D"/>
    <w:multiLevelType w:val="hybridMultilevel"/>
    <w:tmpl w:val="9F506110"/>
    <w:lvl w:ilvl="0" w:tplc="17EE472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E7850FD"/>
    <w:multiLevelType w:val="hybridMultilevel"/>
    <w:tmpl w:val="A65A3944"/>
    <w:lvl w:ilvl="0" w:tplc="308E3C7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3985DA1"/>
    <w:multiLevelType w:val="hybridMultilevel"/>
    <w:tmpl w:val="6CAEE6F0"/>
    <w:lvl w:ilvl="0" w:tplc="4E64B8FC">
      <w:start w:val="1"/>
      <w:numFmt w:val="bullet"/>
      <w:lvlText w:val=""/>
      <w:lvlJc w:val="left"/>
      <w:pPr>
        <w:tabs>
          <w:tab w:val="num" w:pos="432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47CF14F8"/>
    <w:multiLevelType w:val="hybridMultilevel"/>
    <w:tmpl w:val="63148F5C"/>
    <w:lvl w:ilvl="0" w:tplc="F3B2B8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080B"/>
    <w:multiLevelType w:val="hybridMultilevel"/>
    <w:tmpl w:val="68D8BFCE"/>
    <w:lvl w:ilvl="0" w:tplc="FBBA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24486"/>
    <w:multiLevelType w:val="hybridMultilevel"/>
    <w:tmpl w:val="1E365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B04DC"/>
    <w:multiLevelType w:val="hybridMultilevel"/>
    <w:tmpl w:val="15861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72742"/>
    <w:multiLevelType w:val="hybridMultilevel"/>
    <w:tmpl w:val="B1605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4519"/>
    <w:multiLevelType w:val="hybridMultilevel"/>
    <w:tmpl w:val="24BA7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0B7EF6"/>
    <w:multiLevelType w:val="hybridMultilevel"/>
    <w:tmpl w:val="D01A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B76CCF"/>
    <w:multiLevelType w:val="hybridMultilevel"/>
    <w:tmpl w:val="4580BADC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E01C8D"/>
    <w:multiLevelType w:val="hybridMultilevel"/>
    <w:tmpl w:val="0EAC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FD6B6A"/>
    <w:multiLevelType w:val="hybridMultilevel"/>
    <w:tmpl w:val="3838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7FF4"/>
    <w:multiLevelType w:val="hybridMultilevel"/>
    <w:tmpl w:val="FE70B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2"/>
  </w:num>
  <w:num w:numId="5">
    <w:abstractNumId w:val="20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  <w:num w:numId="17">
    <w:abstractNumId w:val="14"/>
  </w:num>
  <w:num w:numId="18">
    <w:abstractNumId w:val="17"/>
  </w:num>
  <w:num w:numId="19">
    <w:abstractNumId w:val="21"/>
  </w:num>
  <w:num w:numId="20">
    <w:abstractNumId w:val="23"/>
  </w:num>
  <w:num w:numId="21">
    <w:abstractNumId w:val="18"/>
  </w:num>
  <w:num w:numId="22">
    <w:abstractNumId w:val="9"/>
  </w:num>
  <w:num w:numId="23">
    <w:abstractNumId w:val="13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rns, Ellen">
    <w15:presenceInfo w15:providerId="None" w15:userId="Kerns, Ellen"/>
  </w15:person>
  <w15:person w15:author="Ellen">
    <w15:presenceInfo w15:providerId="None" w15:userId="El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58"/>
    <w:rsid w:val="000155D7"/>
    <w:rsid w:val="00024CD6"/>
    <w:rsid w:val="000367FB"/>
    <w:rsid w:val="00065828"/>
    <w:rsid w:val="000737F5"/>
    <w:rsid w:val="0008367D"/>
    <w:rsid w:val="000A43B4"/>
    <w:rsid w:val="000A729A"/>
    <w:rsid w:val="000E22B6"/>
    <w:rsid w:val="000F4AF2"/>
    <w:rsid w:val="0014612F"/>
    <w:rsid w:val="0015797C"/>
    <w:rsid w:val="00177FE3"/>
    <w:rsid w:val="001A187C"/>
    <w:rsid w:val="001A4CE6"/>
    <w:rsid w:val="001A7666"/>
    <w:rsid w:val="001C1EC2"/>
    <w:rsid w:val="001E2379"/>
    <w:rsid w:val="00203329"/>
    <w:rsid w:val="0024396C"/>
    <w:rsid w:val="00257AC2"/>
    <w:rsid w:val="002839BF"/>
    <w:rsid w:val="002875EB"/>
    <w:rsid w:val="00293B8B"/>
    <w:rsid w:val="002A0630"/>
    <w:rsid w:val="002B60B4"/>
    <w:rsid w:val="002C1DB7"/>
    <w:rsid w:val="002E13E0"/>
    <w:rsid w:val="002F4891"/>
    <w:rsid w:val="002F5A6C"/>
    <w:rsid w:val="003017EC"/>
    <w:rsid w:val="003124E8"/>
    <w:rsid w:val="003373F7"/>
    <w:rsid w:val="00362E4A"/>
    <w:rsid w:val="00374E54"/>
    <w:rsid w:val="00382849"/>
    <w:rsid w:val="003C08CB"/>
    <w:rsid w:val="003C718B"/>
    <w:rsid w:val="003F34A7"/>
    <w:rsid w:val="004076A3"/>
    <w:rsid w:val="00430E3A"/>
    <w:rsid w:val="004312BE"/>
    <w:rsid w:val="0043311E"/>
    <w:rsid w:val="00440380"/>
    <w:rsid w:val="00457A50"/>
    <w:rsid w:val="004817A2"/>
    <w:rsid w:val="0049710D"/>
    <w:rsid w:val="004D1127"/>
    <w:rsid w:val="004D4300"/>
    <w:rsid w:val="004E27FF"/>
    <w:rsid w:val="004F6736"/>
    <w:rsid w:val="0053140D"/>
    <w:rsid w:val="005460DD"/>
    <w:rsid w:val="00555434"/>
    <w:rsid w:val="005766B3"/>
    <w:rsid w:val="005A1110"/>
    <w:rsid w:val="005C25A2"/>
    <w:rsid w:val="00602145"/>
    <w:rsid w:val="006625EE"/>
    <w:rsid w:val="006666CC"/>
    <w:rsid w:val="00686EAF"/>
    <w:rsid w:val="0069310F"/>
    <w:rsid w:val="006953F7"/>
    <w:rsid w:val="006A2EB8"/>
    <w:rsid w:val="006A4503"/>
    <w:rsid w:val="006D00B4"/>
    <w:rsid w:val="006D17CB"/>
    <w:rsid w:val="006D7D24"/>
    <w:rsid w:val="006D7F94"/>
    <w:rsid w:val="006E284B"/>
    <w:rsid w:val="007043CC"/>
    <w:rsid w:val="0072161B"/>
    <w:rsid w:val="00726249"/>
    <w:rsid w:val="00745591"/>
    <w:rsid w:val="007518E9"/>
    <w:rsid w:val="00787127"/>
    <w:rsid w:val="00793D28"/>
    <w:rsid w:val="00796CFD"/>
    <w:rsid w:val="007A5AE9"/>
    <w:rsid w:val="007A6E2F"/>
    <w:rsid w:val="007A7111"/>
    <w:rsid w:val="007B77B6"/>
    <w:rsid w:val="007C14CC"/>
    <w:rsid w:val="007D18A2"/>
    <w:rsid w:val="008146AA"/>
    <w:rsid w:val="00817D5A"/>
    <w:rsid w:val="00822F28"/>
    <w:rsid w:val="00827577"/>
    <w:rsid w:val="00831ADF"/>
    <w:rsid w:val="00842448"/>
    <w:rsid w:val="00846028"/>
    <w:rsid w:val="008570CC"/>
    <w:rsid w:val="0088122B"/>
    <w:rsid w:val="008823D2"/>
    <w:rsid w:val="008A1E61"/>
    <w:rsid w:val="008A29D5"/>
    <w:rsid w:val="008B4D57"/>
    <w:rsid w:val="008B79BA"/>
    <w:rsid w:val="008D1AA8"/>
    <w:rsid w:val="008D42DB"/>
    <w:rsid w:val="008E454E"/>
    <w:rsid w:val="008F24C3"/>
    <w:rsid w:val="00902214"/>
    <w:rsid w:val="009108E4"/>
    <w:rsid w:val="009467B7"/>
    <w:rsid w:val="00973211"/>
    <w:rsid w:val="00975E2F"/>
    <w:rsid w:val="009A6E80"/>
    <w:rsid w:val="009B09B1"/>
    <w:rsid w:val="009C271F"/>
    <w:rsid w:val="009E7BD5"/>
    <w:rsid w:val="009F2117"/>
    <w:rsid w:val="00A35767"/>
    <w:rsid w:val="00A3752D"/>
    <w:rsid w:val="00A76717"/>
    <w:rsid w:val="00A76FEB"/>
    <w:rsid w:val="00AA5B71"/>
    <w:rsid w:val="00AA613E"/>
    <w:rsid w:val="00AB3CE0"/>
    <w:rsid w:val="00AC7741"/>
    <w:rsid w:val="00AD55A4"/>
    <w:rsid w:val="00AF03AB"/>
    <w:rsid w:val="00AF45DE"/>
    <w:rsid w:val="00B01958"/>
    <w:rsid w:val="00B01E44"/>
    <w:rsid w:val="00B0239F"/>
    <w:rsid w:val="00B04C47"/>
    <w:rsid w:val="00B11140"/>
    <w:rsid w:val="00B30C8E"/>
    <w:rsid w:val="00B35063"/>
    <w:rsid w:val="00B42B48"/>
    <w:rsid w:val="00B67C50"/>
    <w:rsid w:val="00B7269A"/>
    <w:rsid w:val="00B813D5"/>
    <w:rsid w:val="00B9012A"/>
    <w:rsid w:val="00B97EB7"/>
    <w:rsid w:val="00BA529E"/>
    <w:rsid w:val="00BB4664"/>
    <w:rsid w:val="00BF1B80"/>
    <w:rsid w:val="00BF3C9E"/>
    <w:rsid w:val="00BF6BEF"/>
    <w:rsid w:val="00C20747"/>
    <w:rsid w:val="00C35D5B"/>
    <w:rsid w:val="00C452C1"/>
    <w:rsid w:val="00C53FD4"/>
    <w:rsid w:val="00C77D36"/>
    <w:rsid w:val="00CB0B4C"/>
    <w:rsid w:val="00CB55AF"/>
    <w:rsid w:val="00CC1F8F"/>
    <w:rsid w:val="00D06BBC"/>
    <w:rsid w:val="00D17FDE"/>
    <w:rsid w:val="00D216E9"/>
    <w:rsid w:val="00D37573"/>
    <w:rsid w:val="00D40B47"/>
    <w:rsid w:val="00D95301"/>
    <w:rsid w:val="00E00B82"/>
    <w:rsid w:val="00E01B71"/>
    <w:rsid w:val="00E24A9B"/>
    <w:rsid w:val="00E32D66"/>
    <w:rsid w:val="00E62AEB"/>
    <w:rsid w:val="00E72804"/>
    <w:rsid w:val="00EB5659"/>
    <w:rsid w:val="00ED0ADF"/>
    <w:rsid w:val="00EF39A1"/>
    <w:rsid w:val="00F55E98"/>
    <w:rsid w:val="00F60747"/>
    <w:rsid w:val="00F668F1"/>
    <w:rsid w:val="00F74C8E"/>
    <w:rsid w:val="00F96404"/>
    <w:rsid w:val="00FB1764"/>
    <w:rsid w:val="00FD5D92"/>
    <w:rsid w:val="00FE18B0"/>
    <w:rsid w:val="00FE3FE1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  <w14:docId w14:val="003BCB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5D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D5D9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D5D92"/>
    <w:rPr>
      <w:rFonts w:eastAsiaTheme="minorHAnsi"/>
      <w:sz w:val="21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4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4300"/>
  </w:style>
  <w:style w:type="paragraph" w:styleId="Header">
    <w:name w:val="header"/>
    <w:basedOn w:val="Normal"/>
    <w:link w:val="HeaderChar"/>
    <w:uiPriority w:val="99"/>
    <w:unhideWhenUsed/>
    <w:rsid w:val="0066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CC"/>
  </w:style>
  <w:style w:type="paragraph" w:styleId="ListParagraph">
    <w:name w:val="List Paragraph"/>
    <w:basedOn w:val="Normal"/>
    <w:uiPriority w:val="34"/>
    <w:qFormat/>
    <w:rsid w:val="005A1110"/>
    <w:pPr>
      <w:ind w:left="720"/>
      <w:contextualSpacing/>
    </w:pPr>
  </w:style>
  <w:style w:type="paragraph" w:styleId="Revision">
    <w:name w:val="Revision"/>
    <w:hidden/>
    <w:uiPriority w:val="99"/>
    <w:semiHidden/>
    <w:rsid w:val="00A767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0747"/>
    <w:rPr>
      <w:color w:val="808080"/>
    </w:rPr>
  </w:style>
  <w:style w:type="table" w:styleId="TableGrid">
    <w:name w:val="Table Grid"/>
    <w:basedOn w:val="TableNormal"/>
    <w:uiPriority w:val="59"/>
    <w:rsid w:val="008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BD5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5D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D5D9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D5D92"/>
    <w:rPr>
      <w:rFonts w:eastAsiaTheme="minorHAnsi"/>
      <w:sz w:val="21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4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4300"/>
  </w:style>
  <w:style w:type="paragraph" w:styleId="Header">
    <w:name w:val="header"/>
    <w:basedOn w:val="Normal"/>
    <w:link w:val="HeaderChar"/>
    <w:uiPriority w:val="99"/>
    <w:unhideWhenUsed/>
    <w:rsid w:val="0066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CC"/>
  </w:style>
  <w:style w:type="paragraph" w:styleId="ListParagraph">
    <w:name w:val="List Paragraph"/>
    <w:basedOn w:val="Normal"/>
    <w:uiPriority w:val="34"/>
    <w:qFormat/>
    <w:rsid w:val="005A1110"/>
    <w:pPr>
      <w:ind w:left="720"/>
      <w:contextualSpacing/>
    </w:pPr>
  </w:style>
  <w:style w:type="paragraph" w:styleId="Revision">
    <w:name w:val="Revision"/>
    <w:hidden/>
    <w:uiPriority w:val="99"/>
    <w:semiHidden/>
    <w:rsid w:val="00A767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0747"/>
    <w:rPr>
      <w:color w:val="808080"/>
    </w:rPr>
  </w:style>
  <w:style w:type="table" w:styleId="TableGrid">
    <w:name w:val="Table Grid"/>
    <w:basedOn w:val="TableNormal"/>
    <w:uiPriority w:val="59"/>
    <w:rsid w:val="008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BD5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9"/>
    <w:rsid w:val="00F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264B61DD643C6807CE4040EF05EB7">
    <w:name w:val="755264B61DD643C6807CE4040EF05EB7"/>
    <w:rsid w:val="00F213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264B61DD643C6807CE4040EF05EB7">
    <w:name w:val="755264B61DD643C6807CE4040EF05EB7"/>
    <w:rsid w:val="00F21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2407FC75B7640B68B7F5A3CC12949" ma:contentTypeVersion="12" ma:contentTypeDescription="Create a new document." ma:contentTypeScope="" ma:versionID="bfbde177c9f1006ed801f051ec20005f">
  <xsd:schema xmlns:xsd="http://www.w3.org/2001/XMLSchema" xmlns:xs="http://www.w3.org/2001/XMLSchema" xmlns:p="http://schemas.microsoft.com/office/2006/metadata/properties" xmlns:ns3="e2f3c29a-21fa-4a11-b496-2efffcd0b658" xmlns:ns4="c19d4b79-f0d9-48bf-98d1-41abf1b3fb18" targetNamespace="http://schemas.microsoft.com/office/2006/metadata/properties" ma:root="true" ma:fieldsID="c777f0a783a8c64ef01c719049f6343b" ns3:_="" ns4:_="">
    <xsd:import namespace="e2f3c29a-21fa-4a11-b496-2efffcd0b658"/>
    <xsd:import namespace="c19d4b79-f0d9-48bf-98d1-41abf1b3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3c29a-21fa-4a11-b496-2efffcd0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4b79-f0d9-48bf-98d1-41abf1b3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E7C3-AAF6-446C-B4A9-1EFD4B261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E4792-1D64-42D6-ABFC-E7064A8F66E7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19d4b79-f0d9-48bf-98d1-41abf1b3fb18"/>
    <ds:schemaRef ds:uri="e2f3c29a-21fa-4a11-b496-2efffcd0b65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111420-E6EF-4325-8111-53F6674EB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3c29a-21fa-4a11-b496-2efffcd0b658"/>
    <ds:schemaRef ds:uri="c19d4b79-f0d9-48bf-98d1-41abf1b3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FEFFA-D30D-49A8-A87B-215C849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1881EFCC</Template>
  <TotalTime>4</TotalTime>
  <Pages>2</Pages>
  <Words>319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Bissonnet</dc:creator>
  <cp:lastModifiedBy>Vacek, Amy</cp:lastModifiedBy>
  <cp:revision>6</cp:revision>
  <cp:lastPrinted>2017-11-17T16:24:00Z</cp:lastPrinted>
  <dcterms:created xsi:type="dcterms:W3CDTF">2020-02-11T21:40:00Z</dcterms:created>
  <dcterms:modified xsi:type="dcterms:W3CDTF">2020-07-31T13:52:00Z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0x0101008AF2407FC75B7640B68B7F5A3CC12949</vt:lpwstr>
  </property>
</Properties>
</file>