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26BF" w14:textId="67FA6DF0" w:rsidR="00C0490B" w:rsidRPr="00E73C79" w:rsidRDefault="00E73C79" w:rsidP="00687C5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Poppins"/>
          <w:b/>
          <w:bCs/>
          <w:color w:val="5A1613"/>
          <w:sz w:val="48"/>
          <w:szCs w:val="48"/>
        </w:rPr>
      </w:pPr>
      <w:r w:rsidRPr="00E73C79">
        <w:rPr>
          <w:rStyle w:val="normaltextrun"/>
          <w:rFonts w:ascii="Century Gothic" w:hAnsi="Century Gothic" w:cs="Poppins"/>
          <w:b/>
          <w:bCs/>
          <w:color w:val="5A1613"/>
          <w:sz w:val="48"/>
          <w:szCs w:val="48"/>
        </w:rPr>
        <w:t>Fruitful</w:t>
      </w:r>
      <w:r w:rsidR="003B2C8A" w:rsidRPr="00E73C79">
        <w:rPr>
          <w:rStyle w:val="normaltextrun"/>
          <w:rFonts w:ascii="Century Gothic" w:hAnsi="Century Gothic" w:cs="Poppins"/>
          <w:b/>
          <w:bCs/>
          <w:color w:val="5A1613"/>
          <w:sz w:val="48"/>
          <w:szCs w:val="48"/>
        </w:rPr>
        <w:t xml:space="preserve"> COVID-19 Vaccine Campaign</w:t>
      </w:r>
    </w:p>
    <w:p w14:paraId="22184B20" w14:textId="69E52487" w:rsidR="00687C51" w:rsidRPr="003B2C8A" w:rsidRDefault="003B2C8A" w:rsidP="00687C51">
      <w:pPr>
        <w:pStyle w:val="paragraph"/>
        <w:spacing w:before="0" w:beforeAutospacing="0" w:after="500" w:afterAutospacing="0" w:line="276" w:lineRule="auto"/>
        <w:textAlignment w:val="baseline"/>
        <w:rPr>
          <w:rStyle w:val="normaltextrun"/>
          <w:rFonts w:ascii="Century Gothic" w:hAnsi="Century Gothic" w:cs="Gill Sans"/>
          <w:color w:val="5A1613"/>
          <w:sz w:val="36"/>
          <w:szCs w:val="36"/>
        </w:rPr>
      </w:pPr>
      <w:r>
        <w:rPr>
          <w:rStyle w:val="normaltextrun"/>
          <w:rFonts w:ascii="Century Gothic" w:hAnsi="Century Gothic" w:cs="Poppins"/>
          <w:color w:val="5A1613"/>
          <w:sz w:val="36"/>
          <w:szCs w:val="36"/>
        </w:rPr>
        <w:t>Email Strategy</w:t>
      </w:r>
    </w:p>
    <w:p w14:paraId="1906C705" w14:textId="021D0C1D" w:rsidR="003B3E03" w:rsidRPr="00C56F39" w:rsidRDefault="003B2C8A" w:rsidP="00AF21CB">
      <w:pPr>
        <w:pStyle w:val="paragraph"/>
        <w:spacing w:before="400" w:beforeAutospacing="0" w:afterAutospacing="0" w:line="320" w:lineRule="exact"/>
        <w:textAlignment w:val="baseline"/>
        <w:rPr>
          <w:rFonts w:ascii="Century Gothic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t>Email 1</w:t>
      </w:r>
    </w:p>
    <w:p w14:paraId="2E6E06EF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Subject: Orange you glad kids can be vaccinated?</w:t>
      </w:r>
    </w:p>
    <w:p w14:paraId="4E0CCFD2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From: [school name]</w:t>
      </w:r>
    </w:p>
    <w:p w14:paraId="5C8D92B0" w14:textId="77777777" w:rsidR="003B2C8A" w:rsidRPr="003B2C8A" w:rsidRDefault="003B2C8A" w:rsidP="003B2C8A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3E415D41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6CA34EFE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[Parent/guardian name],</w:t>
      </w:r>
    </w:p>
    <w:p w14:paraId="501A51F2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1CC68B81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Protecting your student against COVID-19 is no joke.</w:t>
      </w: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br/>
      </w:r>
    </w:p>
    <w:p w14:paraId="613E27F0" w14:textId="76A301A4" w:rsidR="00AB08D3" w:rsidRPr="00AB08D3" w:rsidRDefault="003B2C8A" w:rsidP="00AB08D3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The </w:t>
      </w:r>
      <w:r w:rsidRPr="003B2C8A">
        <w:rPr>
          <w:rFonts w:ascii="Arial" w:eastAsia="Times New Roman" w:hAnsi="Arial" w:cs="Arial"/>
          <w:b/>
          <w:color w:val="303C42"/>
          <w:sz w:val="18"/>
          <w:szCs w:val="18"/>
        </w:rPr>
        <w:t xml:space="preserve">Centers for Disease Control recommend </w:t>
      </w:r>
      <w:r w:rsidRPr="005F0BD8">
        <w:rPr>
          <w:rFonts w:ascii="Arial" w:eastAsia="Times New Roman" w:hAnsi="Arial" w:cs="Arial"/>
          <w:b/>
          <w:color w:val="303C42"/>
          <w:sz w:val="18"/>
          <w:szCs w:val="18"/>
        </w:rPr>
        <w:t>everyone</w:t>
      </w:r>
      <w:r w:rsidR="00736833" w:rsidRPr="005F0BD8">
        <w:rPr>
          <w:rFonts w:ascii="Arial" w:eastAsia="Times New Roman" w:hAnsi="Arial" w:cs="Arial"/>
          <w:b/>
          <w:color w:val="303C42"/>
          <w:sz w:val="18"/>
          <w:szCs w:val="18"/>
        </w:rPr>
        <w:t xml:space="preserve"> </w:t>
      </w:r>
      <w:r w:rsidR="00077579">
        <w:rPr>
          <w:rFonts w:ascii="Arial" w:eastAsia="Times New Roman" w:hAnsi="Arial" w:cs="Arial"/>
          <w:b/>
          <w:color w:val="303C42"/>
          <w:sz w:val="18"/>
          <w:szCs w:val="18"/>
        </w:rPr>
        <w:t>6 months and older</w:t>
      </w:r>
      <w:r w:rsidRPr="005F0BD8">
        <w:rPr>
          <w:rFonts w:ascii="Arial" w:eastAsia="Times New Roman" w:hAnsi="Arial" w:cs="Arial"/>
          <w:b/>
          <w:color w:val="303C42"/>
          <w:sz w:val="18"/>
          <w:szCs w:val="18"/>
        </w:rPr>
        <w:t xml:space="preserve"> be vaccinated</w:t>
      </w:r>
      <w:r w:rsidRPr="003B2C8A">
        <w:rPr>
          <w:rFonts w:ascii="Arial" w:eastAsia="Times New Roman" w:hAnsi="Arial" w:cs="Arial"/>
          <w:b/>
          <w:color w:val="303C42"/>
          <w:sz w:val="18"/>
          <w:szCs w:val="18"/>
        </w:rPr>
        <w:t>.</w:t>
      </w: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 xml:space="preserve"> </w:t>
      </w:r>
      <w:r w:rsidR="00AB08D3" w:rsidRPr="00AB08D3">
        <w:rPr>
          <w:rFonts w:ascii="Arial" w:eastAsia="Times New Roman" w:hAnsi="Arial" w:cs="Arial"/>
          <w:bCs/>
          <w:color w:val="303C42"/>
          <w:sz w:val="18"/>
          <w:szCs w:val="18"/>
        </w:rPr>
        <w:t xml:space="preserve">Are you curious how the COVID-19 vaccine works to protect your child? Watch </w:t>
      </w:r>
      <w:hyperlink r:id="rId6" w:history="1">
        <w:r w:rsidR="00AB08D3" w:rsidRPr="00AB08D3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this short video</w:t>
        </w:r>
      </w:hyperlink>
      <w:r w:rsidR="00AB08D3" w:rsidRPr="00AB08D3">
        <w:rPr>
          <w:rFonts w:ascii="Arial" w:eastAsia="Times New Roman" w:hAnsi="Arial" w:cs="Arial"/>
          <w:bCs/>
          <w:color w:val="303C42"/>
          <w:sz w:val="18"/>
          <w:szCs w:val="18"/>
        </w:rPr>
        <w:t xml:space="preserve"> from the American Academy of Pediatrics.</w:t>
      </w:r>
    </w:p>
    <w:p w14:paraId="288EFB0E" w14:textId="77777777" w:rsidR="00AB08D3" w:rsidRPr="00AB08D3" w:rsidRDefault="00AB08D3" w:rsidP="00AB08D3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1BE71E51" w14:textId="77F729E9" w:rsidR="003B2C8A" w:rsidRPr="003B2C8A" w:rsidRDefault="00AB08D3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AB08D3">
        <w:rPr>
          <w:rFonts w:ascii="Arial" w:eastAsia="Times New Roman" w:hAnsi="Arial" w:cs="Arial"/>
          <w:bCs/>
          <w:color w:val="303C42"/>
          <w:sz w:val="18"/>
          <w:szCs w:val="18"/>
        </w:rPr>
        <w:t>Let’s do our part to make it a fruitful school</w:t>
      </w:r>
      <w:r>
        <w:rPr>
          <w:rFonts w:ascii="Arial" w:eastAsia="Times New Roman" w:hAnsi="Arial" w:cs="Arial"/>
          <w:bCs/>
          <w:color w:val="303C42"/>
          <w:sz w:val="18"/>
          <w:szCs w:val="18"/>
        </w:rPr>
        <w:t xml:space="preserve"> </w:t>
      </w:r>
      <w:r w:rsidRPr="00AB08D3">
        <w:rPr>
          <w:rFonts w:ascii="Arial" w:eastAsia="Times New Roman" w:hAnsi="Arial" w:cs="Arial"/>
          <w:bCs/>
          <w:color w:val="303C42"/>
          <w:sz w:val="18"/>
          <w:szCs w:val="18"/>
        </w:rPr>
        <w:t>year: Get your student vaccinated so they can enjoy the activities they’ve missed during the pandemic.</w:t>
      </w:r>
    </w:p>
    <w:p w14:paraId="0C82DB67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733CC2BE" w14:textId="22210199" w:rsidR="003B2C8A" w:rsidRPr="00AB08D3" w:rsidRDefault="00000000" w:rsidP="00AB08D3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hyperlink r:id="rId7" w:tgtFrame="_blank" w:history="1">
        <w:r w:rsidR="00AB08D3" w:rsidRPr="00AB08D3">
          <w:rPr>
            <w:rFonts w:ascii="Calibri" w:eastAsia="Times New Roman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COVID-19 and kids: How mRNA vaccines work - YouTube</w:t>
        </w:r>
      </w:hyperlink>
    </w:p>
    <w:p w14:paraId="7D07E6A2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3327DF8C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 xml:space="preserve">Thank you, </w:t>
      </w:r>
    </w:p>
    <w:p w14:paraId="292356BA" w14:textId="77777777" w:rsid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[school name]</w:t>
      </w:r>
    </w:p>
    <w:p w14:paraId="0FBA3E6B" w14:textId="77777777" w:rsid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5308C6CA" w14:textId="77777777" w:rsid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1BB7B9BB" w14:textId="2FBDBEE2" w:rsidR="003B2C8A" w:rsidRPr="005573F1" w:rsidRDefault="003B2C8A" w:rsidP="003B2C8A">
      <w:pPr>
        <w:spacing w:line="276" w:lineRule="auto"/>
        <w:rPr>
          <w:rFonts w:ascii="Arial" w:eastAsia="Times New Roman" w:hAnsi="Arial" w:cs="Arial"/>
          <w:bCs/>
          <w:i/>
          <w:iCs/>
          <w:color w:val="303C42"/>
          <w:sz w:val="18"/>
          <w:szCs w:val="18"/>
          <w:highlight w:val="yellow"/>
          <w:u w:val="single"/>
        </w:rPr>
      </w:pPr>
      <w:r w:rsidRPr="005573F1">
        <w:rPr>
          <w:rFonts w:ascii="Arial" w:eastAsia="Times New Roman" w:hAnsi="Arial" w:cs="Arial"/>
          <w:bCs/>
          <w:i/>
          <w:iCs/>
          <w:color w:val="303C42"/>
          <w:sz w:val="18"/>
          <w:szCs w:val="18"/>
          <w:highlight w:val="yellow"/>
          <w:u w:val="single"/>
        </w:rPr>
        <w:t>Link</w:t>
      </w:r>
      <w:r w:rsidR="00C53061">
        <w:rPr>
          <w:rFonts w:ascii="Arial" w:eastAsia="Times New Roman" w:hAnsi="Arial" w:cs="Arial"/>
          <w:bCs/>
          <w:i/>
          <w:iCs/>
          <w:color w:val="303C42"/>
          <w:sz w:val="18"/>
          <w:szCs w:val="18"/>
          <w:highlight w:val="yellow"/>
          <w:u w:val="single"/>
        </w:rPr>
        <w:t>s</w:t>
      </w:r>
    </w:p>
    <w:p w14:paraId="4CDA6210" w14:textId="78B1BF68" w:rsidR="003B2C8A" w:rsidRDefault="00AB08D3" w:rsidP="003B2C8A">
      <w:pPr>
        <w:spacing w:line="276" w:lineRule="auto"/>
        <w:rPr>
          <w:rStyle w:val="Hyperlink"/>
          <w:rFonts w:ascii="Arial" w:eastAsia="Times New Roman" w:hAnsi="Arial" w:cs="Arial"/>
          <w:bCs/>
          <w:i/>
          <w:iCs/>
          <w:sz w:val="18"/>
          <w:szCs w:val="18"/>
          <w:highlight w:val="yellow"/>
        </w:rPr>
      </w:pPr>
      <w:r w:rsidRPr="005573F1">
        <w:rPr>
          <w:rFonts w:ascii="Arial" w:eastAsia="Times New Roman" w:hAnsi="Arial" w:cs="Arial"/>
          <w:bCs/>
          <w:i/>
          <w:iCs/>
          <w:color w:val="303C42"/>
          <w:sz w:val="18"/>
          <w:szCs w:val="18"/>
          <w:highlight w:val="yellow"/>
          <w:u w:val="single"/>
        </w:rPr>
        <w:t>This short video</w:t>
      </w:r>
      <w:r w:rsidR="003B2C8A" w:rsidRPr="005573F1">
        <w:rPr>
          <w:rFonts w:ascii="Arial" w:eastAsia="Times New Roman" w:hAnsi="Arial" w:cs="Arial"/>
          <w:bCs/>
          <w:i/>
          <w:iCs/>
          <w:color w:val="303C42"/>
          <w:sz w:val="18"/>
          <w:szCs w:val="18"/>
          <w:highlight w:val="yellow"/>
        </w:rPr>
        <w:t xml:space="preserve"> = Hyperlink to </w:t>
      </w:r>
      <w:hyperlink r:id="rId8" w:history="1">
        <w:r w:rsidRPr="005573F1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  <w:highlight w:val="yellow"/>
          </w:rPr>
          <w:t>https://www.youtube.com/watch?v=YOlrNlvEiMw</w:t>
        </w:r>
      </w:hyperlink>
    </w:p>
    <w:p w14:paraId="5608EECB" w14:textId="77777777" w:rsidR="00C53061" w:rsidRPr="005573F1" w:rsidRDefault="00C53061" w:rsidP="003B2C8A">
      <w:pPr>
        <w:spacing w:line="276" w:lineRule="auto"/>
        <w:rPr>
          <w:rFonts w:ascii="Arial" w:eastAsia="Times New Roman" w:hAnsi="Arial" w:cs="Arial"/>
          <w:bCs/>
          <w:i/>
          <w:iCs/>
          <w:color w:val="303C42"/>
          <w:sz w:val="18"/>
          <w:szCs w:val="18"/>
          <w:highlight w:val="yellow"/>
        </w:rPr>
      </w:pPr>
    </w:p>
    <w:p w14:paraId="673AE627" w14:textId="322EA437" w:rsidR="00AB08D3" w:rsidRPr="00AB08D3" w:rsidRDefault="00000000" w:rsidP="00AB08D3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hyperlink r:id="rId9" w:tgtFrame="_blank" w:history="1">
        <w:r w:rsidR="00AB08D3" w:rsidRPr="005573F1">
          <w:rPr>
            <w:rFonts w:ascii="Arial" w:eastAsia="Times New Roman" w:hAnsi="Arial" w:cs="Arial"/>
            <w:color w:val="0000FF"/>
            <w:sz w:val="18"/>
            <w:szCs w:val="18"/>
            <w:highlight w:val="yellow"/>
            <w:u w:val="single"/>
            <w:bdr w:val="none" w:sz="0" w:space="0" w:color="auto" w:frame="1"/>
          </w:rPr>
          <w:t>COVID-19 and kids: How mRNA vaccines work - YouTube</w:t>
        </w:r>
      </w:hyperlink>
      <w:r w:rsidR="00AB08D3" w:rsidRPr="005573F1">
        <w:rPr>
          <w:rFonts w:ascii="Arial" w:eastAsia="Times New Roman" w:hAnsi="Arial" w:cs="Arial"/>
          <w:color w:val="201F1E"/>
          <w:sz w:val="18"/>
          <w:szCs w:val="18"/>
          <w:highlight w:val="yellow"/>
        </w:rPr>
        <w:t xml:space="preserve"> = </w:t>
      </w:r>
      <w:r w:rsidR="00AB08D3" w:rsidRPr="00910369">
        <w:rPr>
          <w:rFonts w:ascii="Arial" w:eastAsia="Times New Roman" w:hAnsi="Arial" w:cs="Arial"/>
          <w:i/>
          <w:iCs/>
          <w:color w:val="201F1E"/>
          <w:sz w:val="18"/>
          <w:szCs w:val="18"/>
          <w:highlight w:val="yellow"/>
        </w:rPr>
        <w:t>Hyperlink to</w:t>
      </w:r>
      <w:r w:rsidR="00AB08D3" w:rsidRPr="00910369">
        <w:rPr>
          <w:rFonts w:ascii="Calibri" w:eastAsia="Times New Roman" w:hAnsi="Calibri" w:cs="Calibri"/>
          <w:i/>
          <w:iCs/>
          <w:color w:val="201F1E"/>
          <w:sz w:val="18"/>
          <w:szCs w:val="18"/>
          <w:highlight w:val="yellow"/>
        </w:rPr>
        <w:t xml:space="preserve"> </w:t>
      </w:r>
      <w:hyperlink r:id="rId10" w:history="1">
        <w:r w:rsidR="00AB08D3" w:rsidRPr="005573F1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  <w:highlight w:val="yellow"/>
          </w:rPr>
          <w:t>https://www.youtube.com/watch?v=YOlrNlvEiMw</w:t>
        </w:r>
      </w:hyperlink>
    </w:p>
    <w:p w14:paraId="75C69844" w14:textId="599C4DDE" w:rsidR="00AB08D3" w:rsidRPr="00AB08D3" w:rsidRDefault="00AB08D3" w:rsidP="00AB08D3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</w:p>
    <w:p w14:paraId="3BF38916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i/>
          <w:iCs/>
          <w:color w:val="303C42"/>
          <w:sz w:val="18"/>
          <w:szCs w:val="18"/>
          <w:u w:val="single"/>
        </w:rPr>
      </w:pPr>
    </w:p>
    <w:p w14:paraId="0FBAE9F2" w14:textId="12BF0BE0" w:rsidR="003B2C8A" w:rsidRDefault="003B2C8A">
      <w:pPr>
        <w:rPr>
          <w:rStyle w:val="normaltextrun"/>
          <w:rFonts w:ascii="Century Gothic" w:hAnsi="Century Gothic" w:cs="Poppins"/>
          <w:b/>
          <w:bCs/>
          <w:color w:val="B13734"/>
        </w:rPr>
      </w:pPr>
    </w:p>
    <w:p w14:paraId="463757B5" w14:textId="77777777" w:rsidR="003B2C8A" w:rsidRDefault="003B2C8A">
      <w:pPr>
        <w:rPr>
          <w:rStyle w:val="normaltextrun"/>
          <w:rFonts w:ascii="Century Gothic" w:hAnsi="Century Gothic" w:cs="Poppins"/>
          <w:b/>
          <w:bCs/>
          <w:color w:val="B13734"/>
        </w:rPr>
      </w:pPr>
    </w:p>
    <w:p w14:paraId="6F567217" w14:textId="716847E8" w:rsidR="003B2C8A" w:rsidRDefault="003B2C8A">
      <w:pPr>
        <w:rPr>
          <w:rStyle w:val="normaltextrun"/>
          <w:rFonts w:ascii="Century Gothic" w:eastAsia="Times New Roman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br w:type="page"/>
      </w:r>
    </w:p>
    <w:p w14:paraId="59AF10BA" w14:textId="34A66AA8" w:rsidR="003B2C8A" w:rsidRPr="003B2C8A" w:rsidRDefault="003B2C8A" w:rsidP="003B2C8A">
      <w:pPr>
        <w:pStyle w:val="paragraph"/>
        <w:spacing w:before="500" w:beforeAutospacing="0" w:afterAutospacing="0" w:line="320" w:lineRule="exact"/>
        <w:textAlignment w:val="baseline"/>
        <w:rPr>
          <w:rFonts w:ascii="Arial" w:hAnsi="Arial" w:cs="Arial"/>
          <w:b/>
          <w:bCs/>
          <w:color w:val="B13734"/>
          <w:sz w:val="20"/>
          <w:szCs w:val="20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lastRenderedPageBreak/>
        <w:t>Email 2</w:t>
      </w:r>
      <w:r>
        <w:rPr>
          <w:b/>
          <w:color w:val="303C42"/>
          <w:sz w:val="22"/>
          <w:szCs w:val="22"/>
        </w:rPr>
        <w:br/>
      </w:r>
      <w:r w:rsidRPr="003B2C8A">
        <w:rPr>
          <w:rFonts w:ascii="Arial" w:hAnsi="Arial" w:cs="Arial"/>
          <w:bCs/>
          <w:color w:val="303C42"/>
          <w:sz w:val="18"/>
          <w:szCs w:val="18"/>
        </w:rPr>
        <w:t>Subject: Fruitful Fact: The Vaccine is Effective</w:t>
      </w:r>
    </w:p>
    <w:p w14:paraId="2C218930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From: [school name]</w:t>
      </w:r>
    </w:p>
    <w:p w14:paraId="1D98B335" w14:textId="77777777" w:rsidR="003B2C8A" w:rsidRPr="003B2C8A" w:rsidRDefault="003B2C8A" w:rsidP="003B2C8A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061FB7A6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09D5020C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  <w:r w:rsidRPr="003B2C8A">
        <w:rPr>
          <w:rFonts w:ascii="Arial" w:eastAsia="Times New Roman" w:hAnsi="Arial" w:cs="Arial"/>
          <w:bCs/>
          <w:sz w:val="18"/>
          <w:szCs w:val="18"/>
        </w:rPr>
        <w:t>[Parent/guardian name],</w:t>
      </w:r>
    </w:p>
    <w:p w14:paraId="4BBC3650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0E7C7E7F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A vaccine today keeps the virus away!</w:t>
      </w:r>
    </w:p>
    <w:p w14:paraId="590D8309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7668D33F" w14:textId="322AF323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3B2C8A">
        <w:rPr>
          <w:rFonts w:ascii="Arial" w:eastAsia="Times New Roman" w:hAnsi="Arial" w:cs="Arial"/>
          <w:bCs/>
          <w:sz w:val="18"/>
          <w:szCs w:val="18"/>
        </w:rPr>
        <w:t xml:space="preserve">The CDC recommends youth </w:t>
      </w:r>
      <w:r w:rsidR="00077579">
        <w:rPr>
          <w:rFonts w:ascii="Arial" w:eastAsia="Times New Roman" w:hAnsi="Arial" w:cs="Arial"/>
          <w:bCs/>
          <w:sz w:val="18"/>
          <w:szCs w:val="18"/>
        </w:rPr>
        <w:t xml:space="preserve">6 months and older </w:t>
      </w:r>
      <w:r w:rsidRPr="003B2C8A">
        <w:rPr>
          <w:rFonts w:ascii="Arial" w:eastAsia="Times New Roman" w:hAnsi="Arial" w:cs="Arial"/>
          <w:bCs/>
          <w:sz w:val="18"/>
          <w:szCs w:val="18"/>
        </w:rPr>
        <w:t xml:space="preserve">be vaccinated against COVID-19. </w:t>
      </w:r>
      <w:r w:rsidR="00AB08D3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The COVID-19 vaccine can</w:t>
      </w:r>
      <w:r w:rsidRPr="003B2C8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prevent </w:t>
      </w:r>
      <w:r w:rsidR="00AB08D3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nearly </w:t>
      </w:r>
      <w:r w:rsidRPr="003B2C8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100% of severe illness and death from </w:t>
      </w:r>
      <w:r w:rsidR="00AB08D3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the virus </w:t>
      </w:r>
      <w:r w:rsidRPr="003B2C8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in healthy people. </w:t>
      </w:r>
    </w:p>
    <w:p w14:paraId="2E7D1611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p w14:paraId="0FC45F86" w14:textId="40180053" w:rsidR="003B2C8A" w:rsidRPr="003B2C8A" w:rsidRDefault="003B2C8A" w:rsidP="003B2C8A">
      <w:pPr>
        <w:pStyle w:val="ListParagraph"/>
        <w:ind w:left="0"/>
        <w:rPr>
          <w:rFonts w:ascii="Arial" w:eastAsia="Times New Roman" w:hAnsi="Arial" w:cs="Arial"/>
          <w:bCs/>
          <w:sz w:val="18"/>
          <w:szCs w:val="18"/>
        </w:rPr>
      </w:pPr>
      <w:r w:rsidRPr="003B2C8A">
        <w:rPr>
          <w:rFonts w:ascii="Arial" w:eastAsia="Times New Roman" w:hAnsi="Arial" w:cs="Arial"/>
          <w:bCs/>
          <w:sz w:val="18"/>
          <w:szCs w:val="18"/>
        </w:rPr>
        <w:t xml:space="preserve">Let’s pick good choices and make sure as many </w:t>
      </w:r>
      <w:r w:rsidR="00AB08D3">
        <w:rPr>
          <w:rFonts w:ascii="Arial" w:eastAsia="Times New Roman" w:hAnsi="Arial" w:cs="Arial"/>
          <w:bCs/>
          <w:sz w:val="18"/>
          <w:szCs w:val="18"/>
        </w:rPr>
        <w:t>students and families</w:t>
      </w:r>
      <w:r w:rsidRPr="003B2C8A">
        <w:rPr>
          <w:rFonts w:ascii="Arial" w:eastAsia="Times New Roman" w:hAnsi="Arial" w:cs="Arial"/>
          <w:bCs/>
          <w:sz w:val="18"/>
          <w:szCs w:val="18"/>
        </w:rPr>
        <w:t xml:space="preserve"> as possible get vaccinated.</w:t>
      </w:r>
    </w:p>
    <w:p w14:paraId="7B9146E2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p w14:paraId="0F593694" w14:textId="05FDF3BB" w:rsidR="003B2C8A" w:rsidRPr="00736833" w:rsidRDefault="003B2C8A" w:rsidP="003B2C8A">
      <w:pPr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Get more fruitful facts from the experts at Children’s Hospital Omaha </w:t>
      </w:r>
      <w:hyperlink r:id="rId11" w:history="1">
        <w:r w:rsidRPr="00736833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here</w:t>
        </w:r>
      </w:hyperlink>
      <w:r w:rsidRPr="00736833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.</w:t>
      </w:r>
    </w:p>
    <w:p w14:paraId="6C8F8396" w14:textId="77777777" w:rsidR="003B2C8A" w:rsidRPr="00736833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772C3327" w14:textId="77777777" w:rsidR="005573F1" w:rsidRPr="00682FC0" w:rsidRDefault="00000000" w:rsidP="005573F1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  <w:hyperlink r:id="rId12" w:history="1">
        <w:r w:rsidR="005573F1" w:rsidRPr="00736833">
          <w:rPr>
            <w:rStyle w:val="Hyperlink"/>
            <w:rFonts w:ascii="Helvetica" w:eastAsia="Times New Roman" w:hAnsi="Helvetica" w:cs="Times New Roman"/>
            <w:b/>
            <w:sz w:val="18"/>
            <w:szCs w:val="18"/>
          </w:rPr>
          <w:t>Learn More About COVID-19 Vaccines</w:t>
        </w:r>
      </w:hyperlink>
    </w:p>
    <w:p w14:paraId="75B3630A" w14:textId="77777777" w:rsidR="005573F1" w:rsidRPr="00682FC0" w:rsidRDefault="005573F1" w:rsidP="005573F1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</w:p>
    <w:p w14:paraId="7DEB6AD8" w14:textId="77777777" w:rsidR="005573F1" w:rsidRPr="00682FC0" w:rsidRDefault="005573F1" w:rsidP="005573F1">
      <w:pPr>
        <w:spacing w:line="276" w:lineRule="auto"/>
        <w:rPr>
          <w:rFonts w:ascii="Helvetica" w:eastAsia="Times New Roman" w:hAnsi="Helvetica" w:cs="Times New Roman"/>
          <w:bCs/>
          <w:i/>
          <w:iCs/>
          <w:color w:val="303C42"/>
          <w:sz w:val="18"/>
          <w:szCs w:val="18"/>
        </w:rPr>
      </w:pPr>
      <w:r w:rsidRPr="00682FC0">
        <w:rPr>
          <w:rFonts w:ascii="Helvetica" w:eastAsia="Times New Roman" w:hAnsi="Helvetica" w:cs="Times New Roman"/>
          <w:bCs/>
          <w:color w:val="303C42"/>
          <w:sz w:val="18"/>
          <w:szCs w:val="18"/>
        </w:rPr>
        <w:t xml:space="preserve">Thank you, </w:t>
      </w:r>
    </w:p>
    <w:p w14:paraId="4B6ED62E" w14:textId="77777777" w:rsidR="005573F1" w:rsidRPr="00682FC0" w:rsidRDefault="005573F1" w:rsidP="005573F1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  <w:r w:rsidRPr="00682FC0">
        <w:rPr>
          <w:rFonts w:ascii="Helvetica" w:eastAsia="Times New Roman" w:hAnsi="Helvetica" w:cs="Times New Roman"/>
          <w:bCs/>
          <w:color w:val="303C42"/>
          <w:sz w:val="18"/>
          <w:szCs w:val="18"/>
        </w:rPr>
        <w:t>[school name]</w:t>
      </w:r>
    </w:p>
    <w:p w14:paraId="761B8A55" w14:textId="77777777" w:rsidR="005573F1" w:rsidRDefault="005573F1" w:rsidP="005573F1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</w:p>
    <w:p w14:paraId="1996E71A" w14:textId="77777777" w:rsidR="005573F1" w:rsidRDefault="005573F1" w:rsidP="005573F1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</w:p>
    <w:p w14:paraId="4D2C8C9D" w14:textId="77777777" w:rsidR="005573F1" w:rsidRPr="00682FC0" w:rsidRDefault="005573F1" w:rsidP="005573F1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</w:p>
    <w:p w14:paraId="411B3768" w14:textId="3924A16E" w:rsidR="005573F1" w:rsidRDefault="005573F1" w:rsidP="005573F1">
      <w:pPr>
        <w:spacing w:line="276" w:lineRule="auto"/>
        <w:rPr>
          <w:rStyle w:val="Hyperlink"/>
          <w:rFonts w:ascii="Helvetica" w:eastAsia="Times New Roman" w:hAnsi="Helvetica" w:cs="Times New Roman"/>
          <w:bCs/>
          <w:sz w:val="18"/>
          <w:szCs w:val="18"/>
        </w:rPr>
      </w:pPr>
      <w:r w:rsidRPr="002F54C8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  <w:u w:val="single"/>
        </w:rPr>
        <w:t>Link</w:t>
      </w:r>
      <w:r w:rsidR="00C53061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  <w:u w:val="single"/>
        </w:rPr>
        <w:t>s</w:t>
      </w:r>
      <w:r w:rsidRPr="002F54C8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br/>
        <w:t>here = hyperlink to Fact S</w:t>
      </w:r>
      <w:r w:rsidRPr="00A10D7D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 xml:space="preserve">heet: </w:t>
      </w:r>
      <w:hyperlink r:id="rId13" w:history="1">
        <w:r w:rsidR="00A10D7D" w:rsidRPr="00A10D7D">
          <w:rPr>
            <w:rStyle w:val="Hyperlink"/>
            <w:rFonts w:ascii="Helvetica" w:eastAsia="Times New Roman" w:hAnsi="Helvetica" w:cs="Times New Roman"/>
            <w:bCs/>
            <w:i/>
            <w:iCs/>
            <w:sz w:val="18"/>
            <w:szCs w:val="18"/>
            <w:highlight w:val="yellow"/>
          </w:rPr>
          <w:t>https://www.childrensomaha.org/wp-content/upl</w:t>
        </w:r>
        <w:r w:rsidR="00A10D7D" w:rsidRPr="00A10D7D">
          <w:rPr>
            <w:rStyle w:val="Hyperlink"/>
            <w:rFonts w:ascii="Helvetica" w:eastAsia="Times New Roman" w:hAnsi="Helvetica" w:cs="Times New Roman"/>
            <w:bCs/>
            <w:i/>
            <w:iCs/>
            <w:sz w:val="18"/>
            <w:szCs w:val="18"/>
            <w:highlight w:val="yellow"/>
          </w:rPr>
          <w:t>o</w:t>
        </w:r>
        <w:r w:rsidR="00A10D7D" w:rsidRPr="00A10D7D">
          <w:rPr>
            <w:rStyle w:val="Hyperlink"/>
            <w:rFonts w:ascii="Helvetica" w:eastAsia="Times New Roman" w:hAnsi="Helvetica" w:cs="Times New Roman"/>
            <w:bCs/>
            <w:i/>
            <w:iCs/>
            <w:sz w:val="18"/>
            <w:szCs w:val="18"/>
            <w:highlight w:val="yellow"/>
          </w:rPr>
          <w:t>ads/2022/08/Make-School-Fruitful_Fact-Sheet.pdf</w:t>
        </w:r>
      </w:hyperlink>
      <w:hyperlink r:id="rId14" w:history="1"/>
    </w:p>
    <w:p w14:paraId="1F218D2D" w14:textId="77777777" w:rsidR="005573F1" w:rsidRDefault="005573F1" w:rsidP="005573F1">
      <w:pPr>
        <w:spacing w:line="276" w:lineRule="auto"/>
        <w:rPr>
          <w:rFonts w:ascii="Helvetica" w:eastAsia="Times New Roman" w:hAnsi="Helvetica" w:cs="Times New Roman"/>
          <w:b/>
          <w:i/>
          <w:iCs/>
          <w:color w:val="303C42"/>
          <w:sz w:val="18"/>
          <w:szCs w:val="18"/>
          <w:highlight w:val="yellow"/>
          <w:u w:val="single"/>
        </w:rPr>
      </w:pPr>
    </w:p>
    <w:p w14:paraId="15C8D364" w14:textId="224E2954" w:rsidR="00910369" w:rsidRPr="00910369" w:rsidRDefault="005573F1" w:rsidP="00910369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  <w:r w:rsidRPr="002F54C8">
        <w:rPr>
          <w:rFonts w:ascii="Helvetica" w:eastAsia="Times New Roman" w:hAnsi="Helvetica" w:cs="Times New Roman"/>
          <w:b/>
          <w:i/>
          <w:iCs/>
          <w:color w:val="303C42"/>
          <w:sz w:val="18"/>
          <w:szCs w:val="18"/>
          <w:highlight w:val="yellow"/>
          <w:u w:val="single"/>
        </w:rPr>
        <w:t xml:space="preserve">Learn More About COVID-19 </w:t>
      </w:r>
      <w:r w:rsidRPr="002F54C8">
        <w:rPr>
          <w:rFonts w:ascii="Helvetica" w:eastAsia="Times New Roman" w:hAnsi="Helvetica" w:cs="Times New Roman"/>
          <w:b/>
          <w:i/>
          <w:iCs/>
          <w:sz w:val="18"/>
          <w:szCs w:val="18"/>
          <w:highlight w:val="yellow"/>
          <w:u w:val="single"/>
        </w:rPr>
        <w:t>Vaccines</w:t>
      </w:r>
      <w:r w:rsidRPr="002F54C8">
        <w:rPr>
          <w:rFonts w:ascii="Helvetica" w:eastAsia="Times New Roman" w:hAnsi="Helvetica" w:cs="Times New Roman"/>
          <w:b/>
          <w:i/>
          <w:iCs/>
          <w:sz w:val="18"/>
          <w:szCs w:val="18"/>
          <w:highlight w:val="yellow"/>
        </w:rPr>
        <w:t xml:space="preserve"> = </w:t>
      </w:r>
      <w:r w:rsidRPr="002F54C8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>hyperlink to Fact S</w:t>
      </w:r>
      <w:r w:rsidRPr="008E4FB7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 xml:space="preserve">heet: </w:t>
      </w:r>
      <w:hyperlink r:id="rId15" w:history="1">
        <w:r w:rsidR="00A10D7D" w:rsidRPr="00A10D7D">
          <w:rPr>
            <w:rStyle w:val="Hyperlink"/>
            <w:rFonts w:ascii="Helvetica" w:eastAsia="Times New Roman" w:hAnsi="Helvetica" w:cs="Times New Roman"/>
            <w:bCs/>
            <w:i/>
            <w:iCs/>
            <w:sz w:val="18"/>
            <w:szCs w:val="18"/>
            <w:highlight w:val="yellow"/>
          </w:rPr>
          <w:t>https://www.childrensomaha.org/wp-content/uploads/2022/08/Make-School-Fruitful_Fact-She</w:t>
        </w:r>
        <w:r w:rsidR="00A10D7D" w:rsidRPr="00A10D7D">
          <w:rPr>
            <w:rStyle w:val="Hyperlink"/>
            <w:rFonts w:ascii="Helvetica" w:eastAsia="Times New Roman" w:hAnsi="Helvetica" w:cs="Times New Roman"/>
            <w:bCs/>
            <w:i/>
            <w:iCs/>
            <w:sz w:val="18"/>
            <w:szCs w:val="18"/>
            <w:highlight w:val="yellow"/>
          </w:rPr>
          <w:t>e</w:t>
        </w:r>
        <w:r w:rsidR="00A10D7D" w:rsidRPr="00A10D7D">
          <w:rPr>
            <w:rStyle w:val="Hyperlink"/>
            <w:rFonts w:ascii="Helvetica" w:eastAsia="Times New Roman" w:hAnsi="Helvetica" w:cs="Times New Roman"/>
            <w:bCs/>
            <w:i/>
            <w:iCs/>
            <w:sz w:val="18"/>
            <w:szCs w:val="18"/>
            <w:highlight w:val="yellow"/>
          </w:rPr>
          <w:t>t.pdf</w:t>
        </w:r>
      </w:hyperlink>
    </w:p>
    <w:p w14:paraId="6531B7A2" w14:textId="546264F7" w:rsidR="005573F1" w:rsidRPr="002F54C8" w:rsidRDefault="005573F1" w:rsidP="005573F1">
      <w:pPr>
        <w:spacing w:line="276" w:lineRule="auto"/>
        <w:rPr>
          <w:rFonts w:ascii="Helvetica" w:eastAsia="Times New Roman" w:hAnsi="Helvetica" w:cs="Times New Roman"/>
          <w:bCs/>
          <w:i/>
          <w:iCs/>
          <w:sz w:val="18"/>
          <w:szCs w:val="18"/>
        </w:rPr>
      </w:pPr>
    </w:p>
    <w:p w14:paraId="7707CDF3" w14:textId="77777777" w:rsidR="003B2C8A" w:rsidRDefault="003B2C8A">
      <w:pPr>
        <w:rPr>
          <w:rStyle w:val="normaltextrun"/>
          <w:rFonts w:ascii="Century Gothic" w:eastAsia="Times New Roman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br w:type="page"/>
      </w:r>
    </w:p>
    <w:p w14:paraId="1A5614D6" w14:textId="4D52A81A" w:rsidR="003B3E03" w:rsidRPr="00C56F39" w:rsidRDefault="003B2C8A" w:rsidP="00AF21CB">
      <w:pPr>
        <w:pStyle w:val="paragraph"/>
        <w:spacing w:before="500" w:beforeAutospacing="0" w:afterAutospacing="0" w:line="320" w:lineRule="exact"/>
        <w:textAlignment w:val="baseline"/>
        <w:rPr>
          <w:rFonts w:ascii="Century Gothic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lastRenderedPageBreak/>
        <w:t>Email 3</w:t>
      </w:r>
    </w:p>
    <w:p w14:paraId="31CC6D7C" w14:textId="498DEB3C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 xml:space="preserve">Subject: </w:t>
      </w:r>
      <w:r w:rsidR="00AB08D3">
        <w:rPr>
          <w:rFonts w:ascii="Arial" w:eastAsia="Times New Roman" w:hAnsi="Arial" w:cs="Arial"/>
          <w:bCs/>
          <w:color w:val="303C42"/>
          <w:sz w:val="18"/>
          <w:szCs w:val="18"/>
        </w:rPr>
        <w:t xml:space="preserve">Your questions answered about the </w:t>
      </w: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COVID-19 vaccine</w:t>
      </w:r>
    </w:p>
    <w:p w14:paraId="0A90F4B5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From: [school name]</w:t>
      </w:r>
    </w:p>
    <w:p w14:paraId="7608823E" w14:textId="77777777" w:rsidR="003B2C8A" w:rsidRPr="003B2C8A" w:rsidRDefault="003B2C8A" w:rsidP="003B2C8A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3F797118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30F48734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  <w:r w:rsidRPr="003B2C8A">
        <w:rPr>
          <w:rFonts w:ascii="Arial" w:eastAsia="Times New Roman" w:hAnsi="Arial" w:cs="Arial"/>
          <w:bCs/>
          <w:sz w:val="18"/>
          <w:szCs w:val="18"/>
        </w:rPr>
        <w:t>[Parent/guardian name],</w:t>
      </w:r>
    </w:p>
    <w:p w14:paraId="2FF3956E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2EB87800" w14:textId="290748CE" w:rsidR="003B2C8A" w:rsidRPr="003B2C8A" w:rsidRDefault="003B2C8A" w:rsidP="003B2C8A">
      <w:pPr>
        <w:pStyle w:val="ListParagraph"/>
        <w:ind w:left="0"/>
        <w:rPr>
          <w:rFonts w:ascii="Arial" w:eastAsia="Times New Roman" w:hAnsi="Arial" w:cs="Arial"/>
          <w:b/>
          <w:bCs/>
          <w:sz w:val="18"/>
          <w:szCs w:val="18"/>
        </w:rPr>
      </w:pPr>
      <w:r w:rsidRPr="003B2C8A">
        <w:rPr>
          <w:rFonts w:ascii="Arial" w:eastAsia="Times New Roman" w:hAnsi="Arial" w:cs="Arial"/>
          <w:sz w:val="18"/>
          <w:szCs w:val="18"/>
        </w:rPr>
        <w:t>Make this year more appealing by protecting kids against COVID-19 with the</w:t>
      </w:r>
      <w:r w:rsidR="00AB08D3">
        <w:rPr>
          <w:rFonts w:ascii="Arial" w:eastAsia="Times New Roman" w:hAnsi="Arial" w:cs="Arial"/>
          <w:sz w:val="18"/>
          <w:szCs w:val="18"/>
        </w:rPr>
        <w:t xml:space="preserve"> FDA-approved</w:t>
      </w:r>
      <w:r w:rsidRPr="003B2C8A">
        <w:rPr>
          <w:rFonts w:ascii="Arial" w:eastAsia="Times New Roman" w:hAnsi="Arial" w:cs="Arial"/>
          <w:sz w:val="18"/>
          <w:szCs w:val="18"/>
        </w:rPr>
        <w:t xml:space="preserve"> vaccine.</w:t>
      </w:r>
    </w:p>
    <w:p w14:paraId="75E06613" w14:textId="77777777" w:rsidR="003B2C8A" w:rsidRPr="003B2C8A" w:rsidRDefault="003B2C8A" w:rsidP="003B2C8A">
      <w:pPr>
        <w:pStyle w:val="ListParagraph"/>
        <w:rPr>
          <w:rFonts w:ascii="Arial" w:eastAsia="Times New Roman" w:hAnsi="Arial" w:cs="Arial"/>
          <w:bCs/>
          <w:sz w:val="18"/>
          <w:szCs w:val="18"/>
        </w:rPr>
      </w:pPr>
    </w:p>
    <w:p w14:paraId="3CB8CB15" w14:textId="4F5772F2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3B2C8A">
        <w:rPr>
          <w:rFonts w:ascii="Arial" w:eastAsia="Times New Roman" w:hAnsi="Arial" w:cs="Arial"/>
          <w:sz w:val="18"/>
          <w:szCs w:val="18"/>
        </w:rPr>
        <w:t xml:space="preserve">From questions about </w:t>
      </w:r>
      <w:r w:rsidR="00AB08D3">
        <w:rPr>
          <w:rFonts w:ascii="Arial" w:eastAsia="Times New Roman" w:hAnsi="Arial" w:cs="Arial"/>
          <w:sz w:val="18"/>
          <w:szCs w:val="18"/>
        </w:rPr>
        <w:t>safety</w:t>
      </w:r>
      <w:r w:rsidRPr="003B2C8A">
        <w:rPr>
          <w:rFonts w:ascii="Arial" w:eastAsia="Times New Roman" w:hAnsi="Arial" w:cs="Arial"/>
          <w:sz w:val="18"/>
          <w:szCs w:val="18"/>
        </w:rPr>
        <w:t xml:space="preserve"> to explaining why </w:t>
      </w:r>
      <w:r w:rsidR="00AB08D3">
        <w:rPr>
          <w:rFonts w:ascii="Arial" w:eastAsia="Times New Roman" w:hAnsi="Arial" w:cs="Arial"/>
          <w:sz w:val="18"/>
          <w:szCs w:val="18"/>
        </w:rPr>
        <w:t>students</w:t>
      </w:r>
      <w:r w:rsidRPr="003B2C8A">
        <w:rPr>
          <w:rFonts w:ascii="Arial" w:eastAsia="Times New Roman" w:hAnsi="Arial" w:cs="Arial"/>
          <w:sz w:val="18"/>
          <w:szCs w:val="18"/>
        </w:rPr>
        <w:t xml:space="preserve"> should be vaccinated, the experts at Children’s Hospital </w:t>
      </w:r>
      <w:r w:rsidR="00AB08D3">
        <w:rPr>
          <w:rFonts w:ascii="Arial" w:eastAsia="Times New Roman" w:hAnsi="Arial" w:cs="Arial"/>
          <w:sz w:val="18"/>
          <w:szCs w:val="18"/>
        </w:rPr>
        <w:t>&amp; Medical Center</w:t>
      </w:r>
      <w:r w:rsidRPr="003B2C8A">
        <w:rPr>
          <w:rFonts w:ascii="Arial" w:eastAsia="Times New Roman" w:hAnsi="Arial" w:cs="Arial"/>
          <w:sz w:val="18"/>
          <w:szCs w:val="18"/>
        </w:rPr>
        <w:t xml:space="preserve"> have you covered.</w:t>
      </w:r>
      <w:r w:rsidRPr="003B2C8A">
        <w:rPr>
          <w:rFonts w:ascii="Arial" w:eastAsia="Times New Roman" w:hAnsi="Arial" w:cs="Arial"/>
          <w:sz w:val="18"/>
          <w:szCs w:val="18"/>
        </w:rPr>
        <w:br/>
      </w:r>
    </w:p>
    <w:p w14:paraId="1853B8ED" w14:textId="77777777" w:rsidR="003B2C8A" w:rsidRPr="00736833" w:rsidRDefault="003B2C8A" w:rsidP="003B2C8A">
      <w:pPr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Read frequently asked questions about the COVID-19 vaccine and kids b</w:t>
      </w:r>
      <w:r w:rsidRPr="00736833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y </w:t>
      </w:r>
      <w:r w:rsidRPr="00736833">
        <w:rPr>
          <w:rFonts w:ascii="Arial" w:eastAsia="Times New Roman" w:hAnsi="Arial" w:cs="Arial"/>
          <w:bCs/>
          <w:color w:val="000000" w:themeColor="text1"/>
          <w:sz w:val="18"/>
          <w:szCs w:val="18"/>
          <w:u w:val="single"/>
        </w:rPr>
        <w:t>clicking here.</w:t>
      </w:r>
    </w:p>
    <w:p w14:paraId="5EEA1CD6" w14:textId="77777777" w:rsidR="003B2C8A" w:rsidRPr="00736833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</w:p>
    <w:p w14:paraId="5661152F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736833">
        <w:rPr>
          <w:rFonts w:ascii="Arial" w:eastAsia="Times New Roman" w:hAnsi="Arial" w:cs="Arial"/>
          <w:b/>
          <w:color w:val="303C42"/>
          <w:sz w:val="18"/>
          <w:szCs w:val="18"/>
          <w:u w:val="single"/>
        </w:rPr>
        <w:t xml:space="preserve">Learn More About COVID-19 </w:t>
      </w:r>
      <w:r w:rsidRPr="00736833">
        <w:rPr>
          <w:rFonts w:ascii="Arial" w:eastAsia="Times New Roman" w:hAnsi="Arial" w:cs="Arial"/>
          <w:b/>
          <w:sz w:val="18"/>
          <w:szCs w:val="18"/>
          <w:u w:val="single"/>
        </w:rPr>
        <w:t>Vaccines.</w:t>
      </w:r>
      <w:r w:rsidRPr="003B2C8A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657684F0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</w:p>
    <w:p w14:paraId="0ED6D55D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i/>
          <w:i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 xml:space="preserve">Thank you, </w:t>
      </w:r>
    </w:p>
    <w:p w14:paraId="62C41305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color w:val="303C42"/>
          <w:sz w:val="18"/>
          <w:szCs w:val="18"/>
        </w:rPr>
      </w:pPr>
      <w:r w:rsidRPr="003B2C8A">
        <w:rPr>
          <w:rFonts w:ascii="Arial" w:eastAsia="Times New Roman" w:hAnsi="Arial" w:cs="Arial"/>
          <w:bCs/>
          <w:color w:val="303C42"/>
          <w:sz w:val="18"/>
          <w:szCs w:val="18"/>
        </w:rPr>
        <w:t>[school name]</w:t>
      </w:r>
    </w:p>
    <w:p w14:paraId="184860DB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sz w:val="18"/>
          <w:szCs w:val="18"/>
        </w:rPr>
      </w:pPr>
    </w:p>
    <w:p w14:paraId="547B2B1B" w14:textId="77777777" w:rsidR="003B2C8A" w:rsidRPr="003B2C8A" w:rsidRDefault="003B2C8A" w:rsidP="003B2C8A">
      <w:pPr>
        <w:spacing w:line="276" w:lineRule="auto"/>
        <w:rPr>
          <w:rFonts w:ascii="Arial" w:eastAsia="Times New Roman" w:hAnsi="Arial" w:cs="Arial"/>
          <w:bCs/>
          <w:i/>
          <w:iCs/>
          <w:sz w:val="18"/>
          <w:szCs w:val="18"/>
          <w:u w:val="single"/>
        </w:rPr>
      </w:pPr>
    </w:p>
    <w:p w14:paraId="50A93480" w14:textId="5570AE87" w:rsidR="00B956D0" w:rsidRPr="003B2C8A" w:rsidRDefault="00B956D0" w:rsidP="00B956D0">
      <w:pPr>
        <w:spacing w:line="276" w:lineRule="auto"/>
        <w:rPr>
          <w:rFonts w:ascii="Arial" w:eastAsia="Times New Roman" w:hAnsi="Arial" w:cs="Arial"/>
          <w:bCs/>
          <w:i/>
          <w:iCs/>
          <w:sz w:val="18"/>
          <w:szCs w:val="18"/>
          <w:u w:val="single"/>
        </w:rPr>
      </w:pPr>
      <w:r w:rsidRPr="003B2C8A">
        <w:rPr>
          <w:rFonts w:ascii="Arial" w:eastAsia="Times New Roman" w:hAnsi="Arial" w:cs="Arial"/>
          <w:bCs/>
          <w:i/>
          <w:iCs/>
          <w:sz w:val="18"/>
          <w:szCs w:val="18"/>
          <w:u w:val="single"/>
        </w:rPr>
        <w:t>Link</w:t>
      </w:r>
      <w:r w:rsidR="00C53061">
        <w:rPr>
          <w:rFonts w:ascii="Arial" w:eastAsia="Times New Roman" w:hAnsi="Arial" w:cs="Arial"/>
          <w:bCs/>
          <w:i/>
          <w:iCs/>
          <w:sz w:val="18"/>
          <w:szCs w:val="18"/>
          <w:u w:val="single"/>
        </w:rPr>
        <w:t>s</w:t>
      </w:r>
    </w:p>
    <w:p w14:paraId="352EDE74" w14:textId="65B6189F" w:rsidR="00C53061" w:rsidRDefault="00B956D0" w:rsidP="00B956D0">
      <w:pPr>
        <w:spacing w:line="276" w:lineRule="auto"/>
        <w:rPr>
          <w:rFonts w:ascii="Arial" w:eastAsia="Times New Roman" w:hAnsi="Arial" w:cs="Arial"/>
          <w:b/>
          <w:i/>
          <w:iCs/>
          <w:color w:val="303C42"/>
          <w:sz w:val="18"/>
          <w:szCs w:val="18"/>
          <w:highlight w:val="yellow"/>
          <w:u w:val="single"/>
        </w:rPr>
      </w:pPr>
      <w:r w:rsidRPr="00840255">
        <w:rPr>
          <w:rFonts w:ascii="Arial" w:eastAsia="Times New Roman" w:hAnsi="Arial" w:cs="Arial"/>
          <w:bCs/>
          <w:i/>
          <w:iCs/>
          <w:sz w:val="18"/>
          <w:szCs w:val="18"/>
          <w:highlight w:val="yellow"/>
          <w:u w:val="single"/>
        </w:rPr>
        <w:t xml:space="preserve">Clicking here </w:t>
      </w:r>
      <w:r w:rsidRPr="0084025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= hyperli</w:t>
      </w:r>
      <w:r w:rsidRPr="00FD447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nk to</w:t>
      </w:r>
      <w:r w:rsidR="00FD4475" w:rsidRPr="00FD447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 xml:space="preserve"> </w:t>
      </w:r>
      <w:hyperlink r:id="rId16" w:history="1">
        <w:r w:rsidR="00FD4475" w:rsidRPr="00FD4475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  <w:highlight w:val="yellow"/>
          </w:rPr>
          <w:t>https://www.childrensomaha.org/wp-content/uploads/2022/08/Make-School-Fruitful_FAQs.pdf</w:t>
        </w:r>
      </w:hyperlink>
      <w:r w:rsidRPr="0084025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br/>
      </w:r>
    </w:p>
    <w:p w14:paraId="064FED18" w14:textId="01AA0D4F" w:rsidR="00B956D0" w:rsidRPr="003B2C8A" w:rsidRDefault="00B956D0" w:rsidP="00B956D0">
      <w:pPr>
        <w:spacing w:line="276" w:lineRule="auto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840255">
        <w:rPr>
          <w:rFonts w:ascii="Arial" w:eastAsia="Times New Roman" w:hAnsi="Arial" w:cs="Arial"/>
          <w:b/>
          <w:i/>
          <w:iCs/>
          <w:color w:val="303C42"/>
          <w:sz w:val="18"/>
          <w:szCs w:val="18"/>
          <w:highlight w:val="yellow"/>
          <w:u w:val="single"/>
        </w:rPr>
        <w:t xml:space="preserve">Learn More About COVID-19 </w:t>
      </w:r>
      <w:r w:rsidRPr="00840255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u w:val="single"/>
        </w:rPr>
        <w:t>Vaccines.</w:t>
      </w:r>
      <w:r w:rsidRPr="00840255">
        <w:rPr>
          <w:rFonts w:ascii="Arial" w:eastAsia="Times New Roman" w:hAnsi="Arial" w:cs="Arial"/>
          <w:b/>
          <w:i/>
          <w:iCs/>
          <w:sz w:val="18"/>
          <w:szCs w:val="18"/>
          <w:highlight w:val="yellow"/>
        </w:rPr>
        <w:t xml:space="preserve"> = </w:t>
      </w:r>
      <w:r w:rsidR="00FD4475" w:rsidRPr="0084025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hyperli</w:t>
      </w:r>
      <w:r w:rsidR="00FD4475" w:rsidRPr="00FD447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 xml:space="preserve">nk to </w:t>
      </w:r>
      <w:hyperlink r:id="rId17" w:history="1">
        <w:r w:rsidR="00FD4475" w:rsidRPr="00FD4475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  <w:highlight w:val="yellow"/>
          </w:rPr>
          <w:t>https://www.childrensomaha.org/wp-content/uploads/2022/08/Make-School-Fruitful_FAQs.pdf</w:t>
        </w:r>
      </w:hyperlink>
    </w:p>
    <w:p w14:paraId="66C407BB" w14:textId="736982D0" w:rsidR="00760043" w:rsidRPr="003B2C8A" w:rsidRDefault="00000000" w:rsidP="003B2C8A">
      <w:pPr>
        <w:pStyle w:val="paragraph"/>
        <w:spacing w:before="0" w:beforeAutospacing="0" w:after="0" w:afterAutospacing="0" w:line="320" w:lineRule="exact"/>
        <w:textAlignment w:val="baseline"/>
        <w:rPr>
          <w:rFonts w:ascii="Arial" w:hAnsi="Arial" w:cs="Arial"/>
          <w:color w:val="262626" w:themeColor="text1" w:themeTint="D9"/>
          <w:sz w:val="13"/>
          <w:szCs w:val="13"/>
        </w:rPr>
      </w:pPr>
    </w:p>
    <w:sectPr w:rsidR="00760043" w:rsidRPr="003B2C8A" w:rsidSect="005E582D">
      <w:headerReference w:type="default" r:id="rId18"/>
      <w:footerReference w:type="default" r:id="rId19"/>
      <w:pgSz w:w="12240" w:h="15840"/>
      <w:pgMar w:top="1440" w:right="1440" w:bottom="28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739E" w14:textId="77777777" w:rsidR="004154F9" w:rsidRDefault="004154F9" w:rsidP="00C0490B">
      <w:r>
        <w:separator/>
      </w:r>
    </w:p>
  </w:endnote>
  <w:endnote w:type="continuationSeparator" w:id="0">
    <w:p w14:paraId="265E2562" w14:textId="77777777" w:rsidR="004154F9" w:rsidRDefault="004154F9" w:rsidP="00C0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9E5B" w14:textId="77777777" w:rsidR="00C0490B" w:rsidRDefault="005E582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983031" wp14:editId="4B433AC2">
          <wp:simplePos x="0" y="0"/>
          <wp:positionH relativeFrom="column">
            <wp:posOffset>-920343</wp:posOffset>
          </wp:positionH>
          <wp:positionV relativeFrom="paragraph">
            <wp:posOffset>-1607576</wp:posOffset>
          </wp:positionV>
          <wp:extent cx="7786202" cy="181983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02" cy="1819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BCC1" w14:textId="77777777" w:rsidR="004154F9" w:rsidRDefault="004154F9" w:rsidP="00C0490B">
      <w:r>
        <w:separator/>
      </w:r>
    </w:p>
  </w:footnote>
  <w:footnote w:type="continuationSeparator" w:id="0">
    <w:p w14:paraId="0703F7DE" w14:textId="77777777" w:rsidR="004154F9" w:rsidRDefault="004154F9" w:rsidP="00C0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2296" w14:textId="77777777" w:rsidR="005E582D" w:rsidRDefault="005E582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15232B" wp14:editId="2C0FA5FE">
          <wp:simplePos x="0" y="0"/>
          <wp:positionH relativeFrom="column">
            <wp:posOffset>-910865</wp:posOffset>
          </wp:positionH>
          <wp:positionV relativeFrom="paragraph">
            <wp:posOffset>0</wp:posOffset>
          </wp:positionV>
          <wp:extent cx="7776661" cy="115887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61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5A38B" w14:textId="77777777" w:rsidR="005E582D" w:rsidRDefault="005E5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0F"/>
    <w:rsid w:val="00077579"/>
    <w:rsid w:val="000C45BC"/>
    <w:rsid w:val="00156FF9"/>
    <w:rsid w:val="00162372"/>
    <w:rsid w:val="001B478C"/>
    <w:rsid w:val="001D5793"/>
    <w:rsid w:val="002004C5"/>
    <w:rsid w:val="0020547F"/>
    <w:rsid w:val="00214F87"/>
    <w:rsid w:val="00227572"/>
    <w:rsid w:val="00334148"/>
    <w:rsid w:val="003B2C8A"/>
    <w:rsid w:val="003B3E03"/>
    <w:rsid w:val="004154F9"/>
    <w:rsid w:val="0048623F"/>
    <w:rsid w:val="004C42C3"/>
    <w:rsid w:val="004C71C5"/>
    <w:rsid w:val="004E3FA0"/>
    <w:rsid w:val="005573F1"/>
    <w:rsid w:val="00586F2E"/>
    <w:rsid w:val="005E582D"/>
    <w:rsid w:val="005F0BD8"/>
    <w:rsid w:val="00687102"/>
    <w:rsid w:val="00687C51"/>
    <w:rsid w:val="007107FF"/>
    <w:rsid w:val="00736833"/>
    <w:rsid w:val="00752FC1"/>
    <w:rsid w:val="00781B73"/>
    <w:rsid w:val="00803CF0"/>
    <w:rsid w:val="00842BA8"/>
    <w:rsid w:val="00894055"/>
    <w:rsid w:val="008B0D77"/>
    <w:rsid w:val="008B3035"/>
    <w:rsid w:val="00910369"/>
    <w:rsid w:val="00921F7F"/>
    <w:rsid w:val="009305DC"/>
    <w:rsid w:val="00976B95"/>
    <w:rsid w:val="009A610F"/>
    <w:rsid w:val="009E7289"/>
    <w:rsid w:val="00A10D7D"/>
    <w:rsid w:val="00A267CE"/>
    <w:rsid w:val="00A86F4B"/>
    <w:rsid w:val="00AB08D3"/>
    <w:rsid w:val="00AC5053"/>
    <w:rsid w:val="00AF21CB"/>
    <w:rsid w:val="00B906D3"/>
    <w:rsid w:val="00B956D0"/>
    <w:rsid w:val="00BF75C2"/>
    <w:rsid w:val="00C0490B"/>
    <w:rsid w:val="00C226BF"/>
    <w:rsid w:val="00C26D70"/>
    <w:rsid w:val="00C30403"/>
    <w:rsid w:val="00C30DFF"/>
    <w:rsid w:val="00C46322"/>
    <w:rsid w:val="00C53061"/>
    <w:rsid w:val="00C56F39"/>
    <w:rsid w:val="00CF75D3"/>
    <w:rsid w:val="00E31CD4"/>
    <w:rsid w:val="00E37172"/>
    <w:rsid w:val="00E438A7"/>
    <w:rsid w:val="00E73C79"/>
    <w:rsid w:val="00E974C0"/>
    <w:rsid w:val="00ED3F77"/>
    <w:rsid w:val="00FD4475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CF86D"/>
  <w15:chartTrackingRefBased/>
  <w15:docId w15:val="{19417F69-0EBD-C14E-940A-267EB041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3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B3E03"/>
  </w:style>
  <w:style w:type="character" w:customStyle="1" w:styleId="eop">
    <w:name w:val="eop"/>
    <w:basedOn w:val="DefaultParagraphFont"/>
    <w:rsid w:val="003B3E03"/>
  </w:style>
  <w:style w:type="character" w:customStyle="1" w:styleId="spellingerror">
    <w:name w:val="spellingerror"/>
    <w:basedOn w:val="DefaultParagraphFont"/>
    <w:rsid w:val="003B3E03"/>
  </w:style>
  <w:style w:type="paragraph" w:styleId="Header">
    <w:name w:val="header"/>
    <w:basedOn w:val="Normal"/>
    <w:link w:val="HeaderChar"/>
    <w:uiPriority w:val="99"/>
    <w:unhideWhenUsed/>
    <w:rsid w:val="00C0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0B"/>
  </w:style>
  <w:style w:type="paragraph" w:styleId="Footer">
    <w:name w:val="footer"/>
    <w:basedOn w:val="Normal"/>
    <w:link w:val="FooterChar"/>
    <w:uiPriority w:val="99"/>
    <w:unhideWhenUsed/>
    <w:rsid w:val="00C0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0B"/>
  </w:style>
  <w:style w:type="paragraph" w:styleId="ListParagraph">
    <w:name w:val="List Paragraph"/>
    <w:basedOn w:val="Normal"/>
    <w:uiPriority w:val="34"/>
    <w:qFormat/>
    <w:rsid w:val="003B2C8A"/>
    <w:pPr>
      <w:ind w:left="720"/>
      <w:contextualSpacing/>
    </w:pPr>
    <w:rPr>
      <w:rFonts w:ascii="Calibri" w:eastAsiaTheme="minorEastAsia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C8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08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B08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8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3F1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lrNlvEiMw" TargetMode="External"/><Relationship Id="rId13" Type="http://schemas.openxmlformats.org/officeDocument/2006/relationships/hyperlink" Target="https://www.childrensomaha.org/wp-content/uploads/2022/08/Make-School-Fruitful_Fact-Sheet.pd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YOlrNlvEiMw" TargetMode="External"/><Relationship Id="rId12" Type="http://schemas.openxmlformats.org/officeDocument/2006/relationships/hyperlink" Target="https://www.childrensomaha.org/wp-content/uploads/2021/08/Fruitful-2021-Phase-2-Fact-Sheet.pdf" TargetMode="External"/><Relationship Id="rId17" Type="http://schemas.openxmlformats.org/officeDocument/2006/relationships/hyperlink" Target="https://www.childrensomaha.org/wp-content/uploads/2022/08/Make-School-Fruitful_FAQ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ildrensomaha.org/wp-content/uploads/2022/08/Make-School-Fruitful_FAQs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lrNlvEiMw" TargetMode="External"/><Relationship Id="rId11" Type="http://schemas.openxmlformats.org/officeDocument/2006/relationships/hyperlink" Target="https://www.childrensomaha.org/wp-content/uploads/2021/08/Fruitful-2021-Phase-2-Fact-Shee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hildrensomaha.org/wp-content/uploads/2022/08/Make-School-Fruitful_Fact-Sheet.pdf" TargetMode="External"/><Relationship Id="rId10" Type="http://schemas.openxmlformats.org/officeDocument/2006/relationships/hyperlink" Target="https://www.youtube.com/watch?v=YOlrNlvEiMw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OlrNlvEiMw" TargetMode="External"/><Relationship Id="rId14" Type="http://schemas.openxmlformats.org/officeDocument/2006/relationships/hyperlink" Target="https://www.childrensomaha.org/wp-content/uploads/2021/08/Fruitful-2021-Phase-2-Fact-Shee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mabry/Dropbox%20(KidGlov)/KidGlov%20Production/Children's%20Center%20for%20the%20Child%20and%20Community/21_7391_CCCC_School%20COVID%20Vaccine%20FAQ%20Template/21_7391_CCCC_School%20COVID%20Vaccine%20FAQ%20Template_Graphics/!%20For%20Review/21_7391_CCCC_COVID%20Vaccine%20FAQ_AM_V2_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21_7391_CCCC_COVID Vaccine FAQ_AM_V2_07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Brooke Sankey</cp:lastModifiedBy>
  <cp:revision>2</cp:revision>
  <cp:lastPrinted>2021-07-30T20:26:00Z</cp:lastPrinted>
  <dcterms:created xsi:type="dcterms:W3CDTF">2022-09-08T15:16:00Z</dcterms:created>
  <dcterms:modified xsi:type="dcterms:W3CDTF">2022-09-08T15:16:00Z</dcterms:modified>
</cp:coreProperties>
</file>